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7" w:rsidRPr="00A343B3" w:rsidRDefault="00CA12C7" w:rsidP="00A343B3">
      <w:pPr>
        <w:spacing w:after="0" w:line="271" w:lineRule="auto"/>
        <w:ind w:left="0" w:firstLine="0"/>
        <w:jc w:val="right"/>
        <w:rPr>
          <w:szCs w:val="24"/>
        </w:rPr>
      </w:pPr>
      <w:r w:rsidRPr="00A343B3">
        <w:rPr>
          <w:szCs w:val="24"/>
        </w:rPr>
        <w:t>и.о.заведующему</w:t>
      </w:r>
    </w:p>
    <w:p w:rsidR="00CA12C7" w:rsidRPr="00A343B3" w:rsidRDefault="00CA12C7" w:rsidP="00A343B3">
      <w:pPr>
        <w:spacing w:after="5" w:line="269" w:lineRule="auto"/>
        <w:ind w:left="4993" w:right="49" w:hanging="10"/>
        <w:jc w:val="right"/>
        <w:rPr>
          <w:szCs w:val="24"/>
        </w:rPr>
      </w:pPr>
      <w:r w:rsidRPr="00A343B3">
        <w:rPr>
          <w:szCs w:val="24"/>
        </w:rPr>
        <w:t xml:space="preserve">МБДОУ «Детский сад № 25» </w:t>
      </w:r>
    </w:p>
    <w:p w:rsidR="00CA12C7" w:rsidRPr="00A343B3" w:rsidRDefault="00CA12C7" w:rsidP="00A343B3">
      <w:pPr>
        <w:spacing w:after="5" w:line="269" w:lineRule="auto"/>
        <w:ind w:left="4993" w:right="49" w:hanging="10"/>
        <w:jc w:val="right"/>
        <w:rPr>
          <w:sz w:val="28"/>
          <w:szCs w:val="28"/>
        </w:rPr>
      </w:pPr>
      <w:r w:rsidRPr="00A343B3">
        <w:rPr>
          <w:szCs w:val="24"/>
        </w:rPr>
        <w:t>Н.В.Пищаевой</w:t>
      </w:r>
    </w:p>
    <w:p w:rsidR="00CA12C7" w:rsidRPr="00A343B3" w:rsidRDefault="00CA12C7" w:rsidP="00A343B3">
      <w:pPr>
        <w:spacing w:after="5" w:line="269" w:lineRule="auto"/>
        <w:ind w:left="4993" w:right="49" w:hanging="10"/>
        <w:jc w:val="right"/>
        <w:rPr>
          <w:sz w:val="28"/>
          <w:szCs w:val="28"/>
        </w:rPr>
      </w:pPr>
      <w:r w:rsidRPr="00A343B3">
        <w:rPr>
          <w:szCs w:val="24"/>
        </w:rPr>
        <w:t>от</w:t>
      </w:r>
      <w:r w:rsidRPr="00A343B3">
        <w:rPr>
          <w:sz w:val="28"/>
          <w:szCs w:val="28"/>
        </w:rPr>
        <w:t xml:space="preserve">_____________________________ </w:t>
      </w:r>
    </w:p>
    <w:p w:rsidR="00CA12C7" w:rsidRPr="00A343B3" w:rsidRDefault="00CA12C7" w:rsidP="00A343B3">
      <w:pPr>
        <w:spacing w:after="0" w:line="259" w:lineRule="auto"/>
        <w:ind w:left="10" w:right="53" w:hanging="10"/>
        <w:jc w:val="right"/>
        <w:rPr>
          <w:sz w:val="16"/>
          <w:szCs w:val="16"/>
        </w:rPr>
      </w:pPr>
      <w:r w:rsidRPr="00A343B3">
        <w:rPr>
          <w:sz w:val="16"/>
          <w:szCs w:val="16"/>
        </w:rPr>
        <w:t xml:space="preserve">(Ф.И.О. родителя (законного представителя)) </w:t>
      </w:r>
    </w:p>
    <w:p w:rsidR="00CA12C7" w:rsidRPr="00A343B3" w:rsidRDefault="00CA12C7" w:rsidP="00A343B3">
      <w:pPr>
        <w:spacing w:after="5" w:line="269" w:lineRule="auto"/>
        <w:ind w:left="4993" w:right="49" w:hanging="10"/>
        <w:jc w:val="right"/>
        <w:rPr>
          <w:sz w:val="28"/>
          <w:szCs w:val="28"/>
        </w:rPr>
      </w:pPr>
      <w:r w:rsidRPr="00A343B3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</w:p>
    <w:p w:rsidR="00CA12C7" w:rsidRPr="00A343B3" w:rsidRDefault="00CA12C7" w:rsidP="00A343B3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CA12C7" w:rsidRDefault="00CA12C7">
      <w:pPr>
        <w:spacing w:after="26" w:line="259" w:lineRule="auto"/>
        <w:ind w:left="0" w:right="4" w:firstLine="0"/>
        <w:jc w:val="center"/>
      </w:pPr>
    </w:p>
    <w:p w:rsidR="00CA12C7" w:rsidRDefault="00CA12C7">
      <w:pPr>
        <w:pStyle w:val="Heading2"/>
        <w:spacing w:after="12" w:line="270" w:lineRule="auto"/>
        <w:ind w:left="314" w:right="374"/>
      </w:pPr>
      <w:r>
        <w:rPr>
          <w:sz w:val="24"/>
        </w:rPr>
        <w:t xml:space="preserve">Заявление о приеме на обучение №___________ </w:t>
      </w:r>
    </w:p>
    <w:p w:rsidR="00CA12C7" w:rsidRDefault="00CA12C7">
      <w:pPr>
        <w:spacing w:after="0" w:line="259" w:lineRule="auto"/>
        <w:ind w:left="0" w:firstLine="0"/>
      </w:pPr>
    </w:p>
    <w:p w:rsidR="00CA12C7" w:rsidRDefault="00CA12C7" w:rsidP="00357110">
      <w:pPr>
        <w:ind w:left="-9" w:right="42"/>
      </w:pPr>
      <w:r>
        <w:t xml:space="preserve">Прошу принять на обучение по Основной образовательной программе дошкольного образования / Адаптированной образовательной программе дошкольного образования/ (нужное подчеркнуть) Муниципального бюджетного дошкольного образовательного учреждения «Детский сад № 25» для групп общеразвивающей направленности моего ребенка </w:t>
      </w:r>
    </w:p>
    <w:p w:rsidR="00CA12C7" w:rsidRDefault="00CA12C7">
      <w:pPr>
        <w:spacing w:after="56" w:line="259" w:lineRule="auto"/>
        <w:ind w:left="10" w:hanging="10"/>
        <w:jc w:val="center"/>
      </w:pPr>
      <w:r>
        <w:t xml:space="preserve">_____________________________________________________________________________ </w:t>
      </w:r>
      <w:r w:rsidRPr="00581EA5">
        <w:rPr>
          <w:sz w:val="16"/>
          <w:szCs w:val="16"/>
        </w:rPr>
        <w:t>(Ф.И.О. ребенка полностью)</w:t>
      </w:r>
    </w:p>
    <w:p w:rsidR="00CA12C7" w:rsidRDefault="00CA12C7">
      <w:pPr>
        <w:spacing w:after="53"/>
        <w:ind w:left="-9" w:right="42"/>
      </w:pPr>
      <w:r>
        <w:t xml:space="preserve">_____________________________________________________________________________ </w:t>
      </w:r>
    </w:p>
    <w:p w:rsidR="00CA12C7" w:rsidRPr="00581EA5" w:rsidRDefault="00CA12C7" w:rsidP="00581EA5">
      <w:pPr>
        <w:tabs>
          <w:tab w:val="left" w:pos="3606"/>
          <w:tab w:val="center" w:pos="4680"/>
        </w:tabs>
        <w:spacing w:after="18" w:line="259" w:lineRule="auto"/>
        <w:ind w:left="10" w:right="58" w:hanging="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81EA5">
        <w:rPr>
          <w:sz w:val="16"/>
          <w:szCs w:val="16"/>
        </w:rPr>
        <w:t xml:space="preserve">(число, месяц, год рождения) </w:t>
      </w:r>
    </w:p>
    <w:p w:rsidR="00CA12C7" w:rsidRPr="00581EA5" w:rsidRDefault="00CA12C7">
      <w:pPr>
        <w:spacing w:after="54" w:line="259" w:lineRule="auto"/>
        <w:ind w:left="10" w:hanging="10"/>
        <w:jc w:val="center"/>
        <w:rPr>
          <w:sz w:val="16"/>
          <w:szCs w:val="16"/>
        </w:rPr>
      </w:pPr>
      <w:r>
        <w:t xml:space="preserve">_____________________________________________________________________________ </w:t>
      </w:r>
      <w:r w:rsidRPr="00581EA5">
        <w:rPr>
          <w:sz w:val="16"/>
          <w:szCs w:val="16"/>
        </w:rPr>
        <w:t xml:space="preserve">(место рождения ребенка) </w:t>
      </w:r>
    </w:p>
    <w:p w:rsidR="00CA12C7" w:rsidRDefault="00CA12C7">
      <w:pPr>
        <w:spacing w:after="58"/>
        <w:ind w:left="-9" w:right="42"/>
      </w:pPr>
      <w:r>
        <w:t xml:space="preserve">_____________________________________________________________________________ </w:t>
      </w:r>
    </w:p>
    <w:p w:rsidR="00CA12C7" w:rsidRPr="00581EA5" w:rsidRDefault="00CA12C7" w:rsidP="00581EA5">
      <w:pPr>
        <w:spacing w:after="48"/>
        <w:ind w:left="-15" w:right="2220" w:firstLine="3261"/>
        <w:rPr>
          <w:sz w:val="16"/>
          <w:szCs w:val="16"/>
        </w:rPr>
      </w:pPr>
      <w:r w:rsidRPr="00581EA5">
        <w:rPr>
          <w:sz w:val="16"/>
          <w:szCs w:val="16"/>
        </w:rPr>
        <w:t>(место жительства ребенка)</w:t>
      </w:r>
    </w:p>
    <w:p w:rsidR="00CA12C7" w:rsidRDefault="00CA12C7">
      <w:pPr>
        <w:spacing w:after="48"/>
        <w:ind w:left="-15" w:right="2220" w:firstLine="3261"/>
      </w:pPr>
      <w:r>
        <w:rPr>
          <w:b/>
        </w:rPr>
        <w:t xml:space="preserve">Сведения о родителях: </w:t>
      </w:r>
    </w:p>
    <w:p w:rsidR="00CA12C7" w:rsidRDefault="00CA12C7">
      <w:pPr>
        <w:ind w:left="-9" w:right="42"/>
      </w:pPr>
      <w:r>
        <w:t xml:space="preserve">Мать: </w:t>
      </w:r>
    </w:p>
    <w:p w:rsidR="00CA12C7" w:rsidRPr="003D5C96" w:rsidRDefault="00CA12C7" w:rsidP="003D5C96">
      <w:pPr>
        <w:spacing w:after="45"/>
        <w:ind w:left="3370" w:right="42" w:hanging="3385"/>
        <w:rPr>
          <w:sz w:val="16"/>
          <w:szCs w:val="16"/>
        </w:rPr>
      </w:pPr>
      <w:r>
        <w:t xml:space="preserve">____________________________________________________________________________ </w:t>
      </w:r>
      <w:r w:rsidRPr="003D5C96">
        <w:rPr>
          <w:sz w:val="16"/>
          <w:szCs w:val="16"/>
        </w:rPr>
        <w:t>(фамилия, имя, отчество)</w:t>
      </w:r>
    </w:p>
    <w:p w:rsidR="00CA12C7" w:rsidRPr="003D5C96" w:rsidRDefault="00CA12C7" w:rsidP="003D5C96">
      <w:pPr>
        <w:spacing w:after="57" w:line="259" w:lineRule="auto"/>
        <w:ind w:left="10" w:hanging="10"/>
        <w:jc w:val="center"/>
        <w:rPr>
          <w:sz w:val="16"/>
          <w:szCs w:val="16"/>
        </w:rPr>
      </w:pPr>
      <w:r>
        <w:t xml:space="preserve">_____________________________________________________________________________ </w:t>
      </w:r>
      <w:r w:rsidRPr="003D5C96">
        <w:rPr>
          <w:sz w:val="16"/>
          <w:szCs w:val="16"/>
        </w:rPr>
        <w:t>(адрес места жительства)</w:t>
      </w:r>
    </w:p>
    <w:p w:rsidR="00CA12C7" w:rsidRDefault="00CA12C7" w:rsidP="003D5C96">
      <w:pPr>
        <w:spacing w:after="53"/>
        <w:ind w:left="-9" w:right="42"/>
      </w:pPr>
      <w:r>
        <w:t>_____________________________________________________________________________</w:t>
      </w:r>
    </w:p>
    <w:p w:rsidR="00CA12C7" w:rsidRPr="003D5C96" w:rsidRDefault="00CA12C7" w:rsidP="003D5C96">
      <w:pPr>
        <w:ind w:left="-15" w:right="2963" w:firstLine="3545"/>
        <w:rPr>
          <w:sz w:val="16"/>
          <w:szCs w:val="16"/>
        </w:rPr>
      </w:pPr>
      <w:r w:rsidRPr="003D5C96">
        <w:rPr>
          <w:sz w:val="16"/>
          <w:szCs w:val="16"/>
        </w:rPr>
        <w:t>(контактный телефон)</w:t>
      </w:r>
    </w:p>
    <w:p w:rsidR="00CA12C7" w:rsidRDefault="00CA12C7" w:rsidP="003D5C96">
      <w:pPr>
        <w:ind w:left="-15" w:right="2963" w:firstLine="15"/>
      </w:pPr>
      <w:r>
        <w:t xml:space="preserve"> Отец: </w:t>
      </w:r>
    </w:p>
    <w:p w:rsidR="00CA12C7" w:rsidRDefault="00CA12C7">
      <w:pPr>
        <w:spacing w:after="53"/>
        <w:ind w:left="-9" w:right="42"/>
      </w:pPr>
      <w:r>
        <w:t xml:space="preserve">____________________________________________________________________________ </w:t>
      </w:r>
    </w:p>
    <w:p w:rsidR="00CA12C7" w:rsidRPr="003D5C96" w:rsidRDefault="00CA12C7">
      <w:pPr>
        <w:spacing w:after="18" w:line="259" w:lineRule="auto"/>
        <w:ind w:left="10" w:right="59" w:hanging="10"/>
        <w:jc w:val="center"/>
        <w:rPr>
          <w:sz w:val="16"/>
          <w:szCs w:val="16"/>
        </w:rPr>
      </w:pPr>
      <w:r w:rsidRPr="003D5C96">
        <w:rPr>
          <w:sz w:val="16"/>
          <w:szCs w:val="16"/>
        </w:rPr>
        <w:t xml:space="preserve">(фамилия, имя, отчество) </w:t>
      </w:r>
    </w:p>
    <w:p w:rsidR="00CA12C7" w:rsidRDefault="00CA12C7" w:rsidP="003D5C96">
      <w:pPr>
        <w:spacing w:after="45"/>
        <w:ind w:left="3261" w:right="42" w:hanging="3381"/>
      </w:pPr>
      <w:r>
        <w:t xml:space="preserve">____________________________________________________________________________   </w:t>
      </w:r>
      <w:r w:rsidRPr="003D5C96">
        <w:rPr>
          <w:sz w:val="16"/>
          <w:szCs w:val="16"/>
        </w:rPr>
        <w:t>(адрес места жительства)</w:t>
      </w:r>
    </w:p>
    <w:p w:rsidR="00CA12C7" w:rsidRDefault="00CA12C7" w:rsidP="00A343B3">
      <w:pPr>
        <w:spacing w:after="57"/>
        <w:ind w:left="0" w:right="42" w:firstLine="0"/>
      </w:pPr>
      <w:r>
        <w:t xml:space="preserve">_____________________________________________________________________________ </w:t>
      </w:r>
    </w:p>
    <w:p w:rsidR="00CA12C7" w:rsidRPr="003D5C96" w:rsidRDefault="00CA12C7">
      <w:pPr>
        <w:spacing w:after="18" w:line="259" w:lineRule="auto"/>
        <w:ind w:left="10" w:right="62" w:hanging="10"/>
        <w:jc w:val="center"/>
        <w:rPr>
          <w:sz w:val="16"/>
          <w:szCs w:val="16"/>
        </w:rPr>
      </w:pPr>
      <w:r w:rsidRPr="003D5C96">
        <w:rPr>
          <w:sz w:val="16"/>
          <w:szCs w:val="16"/>
        </w:rPr>
        <w:t xml:space="preserve">(контактный телефон) </w:t>
      </w:r>
    </w:p>
    <w:p w:rsidR="00CA12C7" w:rsidRPr="00122CCA" w:rsidRDefault="00CA12C7" w:rsidP="0022276B">
      <w:pPr>
        <w:spacing w:after="56" w:line="255" w:lineRule="auto"/>
        <w:ind w:left="-5" w:right="45" w:hanging="10"/>
        <w:jc w:val="both"/>
        <w:rPr>
          <w:b/>
        </w:rPr>
      </w:pPr>
      <w:r w:rsidRPr="00122CCA">
        <w:rPr>
          <w:b/>
        </w:rPr>
        <w:t xml:space="preserve">Ознакомлен со следующими документами, регламентирующими деятельность </w:t>
      </w:r>
      <w:bookmarkStart w:id="0" w:name="_GoBack"/>
      <w:r w:rsidRPr="00122CCA">
        <w:rPr>
          <w:b/>
        </w:rPr>
        <w:t xml:space="preserve">муниципального бюджетного дошкольного образовательного учреждения «Детский </w:t>
      </w:r>
      <w:bookmarkEnd w:id="0"/>
      <w:r w:rsidRPr="00122CCA">
        <w:rPr>
          <w:b/>
        </w:rPr>
        <w:t>сад № 25»:</w:t>
      </w:r>
    </w:p>
    <w:p w:rsidR="00CA12C7" w:rsidRDefault="00CA12C7">
      <w:pPr>
        <w:spacing w:after="52"/>
        <w:ind w:left="-9" w:right="42"/>
      </w:pPr>
      <w:r>
        <w:t xml:space="preserve">-Уставом; </w:t>
      </w:r>
    </w:p>
    <w:p w:rsidR="00CA12C7" w:rsidRDefault="00CA12C7">
      <w:pPr>
        <w:spacing w:after="58"/>
        <w:ind w:left="-9" w:right="42"/>
      </w:pPr>
      <w:r>
        <w:t xml:space="preserve">-Лицензией на осуществление образовательной деятельности; </w:t>
      </w:r>
    </w:p>
    <w:p w:rsidR="00CA12C7" w:rsidRDefault="00CA12C7" w:rsidP="00581EA5">
      <w:pPr>
        <w:spacing w:after="50"/>
        <w:ind w:left="10" w:right="42" w:firstLine="0"/>
      </w:pPr>
      <w:r>
        <w:t xml:space="preserve">- Основной образовательной программой дошкольного образования МБДОУ «Детский сад № 25» </w:t>
      </w:r>
    </w:p>
    <w:p w:rsidR="00CA12C7" w:rsidRDefault="00CA12C7" w:rsidP="00581EA5">
      <w:pPr>
        <w:spacing w:after="58"/>
        <w:ind w:left="10" w:right="42" w:firstLine="0"/>
      </w:pPr>
      <w:r>
        <w:t xml:space="preserve">- Положением о правилах приема граждан муниципального бюджетного дошкольного образовательного учреждения «Детский сад № 25»; </w:t>
      </w:r>
    </w:p>
    <w:p w:rsidR="00CA12C7" w:rsidRDefault="00CA12C7">
      <w:pPr>
        <w:numPr>
          <w:ilvl w:val="0"/>
          <w:numId w:val="7"/>
        </w:numPr>
        <w:spacing w:after="61" w:line="255" w:lineRule="auto"/>
        <w:ind w:right="42" w:hanging="10"/>
      </w:pPr>
      <w:r>
        <w:t xml:space="preserve">Положением о порядке оформления возникновения и прекращения отношений между муниципальным бюджетным дошкольным образовательным учреждением «Детский сад № 25» и родителями (законными представителями) обучающихся; </w:t>
      </w:r>
    </w:p>
    <w:p w:rsidR="00CA12C7" w:rsidRDefault="00CA12C7">
      <w:pPr>
        <w:numPr>
          <w:ilvl w:val="0"/>
          <w:numId w:val="7"/>
        </w:numPr>
        <w:spacing w:after="49"/>
        <w:ind w:right="42" w:hanging="10"/>
      </w:pPr>
      <w:r>
        <w:t xml:space="preserve">Порядком и основанием перевода и отчисления обучающихся муниципального бюджетного дошкольного образовательного учреждения «Детский сад № 25»; </w:t>
      </w:r>
    </w:p>
    <w:p w:rsidR="00CA12C7" w:rsidRDefault="00CA12C7">
      <w:pPr>
        <w:numPr>
          <w:ilvl w:val="0"/>
          <w:numId w:val="7"/>
        </w:numPr>
        <w:spacing w:after="46"/>
        <w:ind w:right="42" w:hanging="10"/>
      </w:pPr>
      <w:r>
        <w:t xml:space="preserve">Положением о языках муниципального бюджетного дошкольного образовательного учреждения «Детский сад № 25»; </w:t>
      </w:r>
    </w:p>
    <w:p w:rsidR="00CA12C7" w:rsidRDefault="00CA12C7">
      <w:pPr>
        <w:numPr>
          <w:ilvl w:val="0"/>
          <w:numId w:val="7"/>
        </w:numPr>
        <w:spacing w:after="48"/>
        <w:ind w:right="42" w:hanging="10"/>
      </w:pPr>
      <w:r>
        <w:t xml:space="preserve">Правилами внутреннего распорядка обучающихся муниципального бюджетного дошкольного образовательного учреждения «Детский сад № 25»; </w:t>
      </w:r>
    </w:p>
    <w:p w:rsidR="00CA12C7" w:rsidRDefault="00CA12C7">
      <w:pPr>
        <w:numPr>
          <w:ilvl w:val="0"/>
          <w:numId w:val="7"/>
        </w:numPr>
        <w:spacing w:after="49"/>
        <w:ind w:right="42" w:hanging="10"/>
      </w:pPr>
      <w:r>
        <w:t xml:space="preserve">Положениями о режиме занятий обучающихся муниципального бюджетного дошкольного образовательного учреждения «Детский сад № 25»; </w:t>
      </w:r>
    </w:p>
    <w:p w:rsidR="00CA12C7" w:rsidRDefault="00CA12C7">
      <w:pPr>
        <w:numPr>
          <w:ilvl w:val="0"/>
          <w:numId w:val="7"/>
        </w:numPr>
        <w:spacing w:after="45"/>
        <w:ind w:right="42" w:hanging="10"/>
      </w:pPr>
      <w:r>
        <w:t xml:space="preserve">Положением об организации прогулок с обучающимися муниципального бюджетного дошкольного образовательного учреждения «Детский сад № 25». </w:t>
      </w:r>
    </w:p>
    <w:p w:rsidR="00CA12C7" w:rsidRDefault="00CA12C7">
      <w:pPr>
        <w:spacing w:after="40" w:line="259" w:lineRule="auto"/>
        <w:ind w:left="0" w:firstLine="0"/>
      </w:pPr>
    </w:p>
    <w:p w:rsidR="00CA12C7" w:rsidRDefault="00CA12C7">
      <w:pPr>
        <w:ind w:left="-9" w:right="42"/>
      </w:pPr>
      <w:r>
        <w:t xml:space="preserve">«_______»______________20____г.         _______________________________________ </w:t>
      </w:r>
    </w:p>
    <w:p w:rsidR="00CA12C7" w:rsidRDefault="00CA12C7">
      <w:pPr>
        <w:spacing w:after="71" w:line="259" w:lineRule="auto"/>
        <w:ind w:left="-5" w:hanging="10"/>
      </w:pPr>
      <w:r>
        <w:rPr>
          <w:sz w:val="18"/>
        </w:rPr>
        <w:t xml:space="preserve">                                                                                                        (подпись родителей (законных представителей)) </w:t>
      </w:r>
    </w:p>
    <w:p w:rsidR="00CA12C7" w:rsidRDefault="00CA12C7" w:rsidP="00BD1B0E">
      <w:pPr>
        <w:ind w:firstLine="708"/>
        <w:jc w:val="both"/>
      </w:pPr>
    </w:p>
    <w:p w:rsidR="00CA12C7" w:rsidRPr="006E3845" w:rsidRDefault="00CA12C7" w:rsidP="00BD1B0E">
      <w:pPr>
        <w:ind w:firstLine="708"/>
      </w:pPr>
      <w:r w:rsidRPr="006E3845">
        <w:t>На основании статьи 14 ФЗ от 29.12.2012 г. № 273 – ФЗ «Об образовании в Российской Федерации» прошу организовать для м</w:t>
      </w:r>
      <w:r>
        <w:t>оего ребёнка __________________________________________________________________________</w:t>
      </w:r>
    </w:p>
    <w:p w:rsidR="00CA12C7" w:rsidRPr="006E3845" w:rsidRDefault="00CA12C7" w:rsidP="00BD1B0E">
      <w:pPr>
        <w:rPr>
          <w:vertAlign w:val="superscript"/>
        </w:rPr>
      </w:pPr>
      <w:r w:rsidRPr="006E3845"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</w:t>
      </w:r>
      <w:r w:rsidRPr="006E3845">
        <w:rPr>
          <w:vertAlign w:val="superscript"/>
        </w:rPr>
        <w:t xml:space="preserve">       (ФИО ребёнка)</w:t>
      </w:r>
    </w:p>
    <w:p w:rsidR="00CA12C7" w:rsidRPr="006E3845" w:rsidRDefault="00CA12C7" w:rsidP="00BD1B0E">
      <w:r>
        <w:t>О</w:t>
      </w:r>
      <w:r w:rsidRPr="006E3845">
        <w:t xml:space="preserve">бучение по основной образовательной программе дошкольного образования </w:t>
      </w:r>
      <w:r>
        <w:t xml:space="preserve">/Адаптированной образовательной программе дошкольного образования (нужное подчеркнуть) </w:t>
      </w:r>
      <w:r w:rsidRPr="006E3845">
        <w:t>МБДОУ «Детский сад №</w:t>
      </w:r>
      <w:r>
        <w:t>25</w:t>
      </w:r>
      <w:r w:rsidRPr="006E3845">
        <w:t xml:space="preserve">» </w:t>
      </w:r>
      <w:r>
        <w:t>___________________________________________________________________________</w:t>
      </w:r>
      <w:r w:rsidRPr="00B4584F">
        <w:rPr>
          <w:b/>
          <w:bCs/>
          <w:sz w:val="28"/>
          <w:szCs w:val="28"/>
        </w:rPr>
        <w:t>.</w:t>
      </w:r>
    </w:p>
    <w:p w:rsidR="00CA12C7" w:rsidRDefault="00CA12C7" w:rsidP="00BD1B0E">
      <w:pPr>
        <w:pStyle w:val="Standard"/>
        <w:spacing w:line="276" w:lineRule="auto"/>
        <w:rPr>
          <w:sz w:val="16"/>
          <w:szCs w:val="16"/>
          <w:lang w:val="ru-RU"/>
        </w:rPr>
      </w:pPr>
    </w:p>
    <w:p w:rsidR="00CA12C7" w:rsidRDefault="00CA12C7" w:rsidP="00BD1B0E">
      <w:pPr>
        <w:pStyle w:val="Standard"/>
        <w:ind w:firstLine="708"/>
        <w:rPr>
          <w:lang w:val="ru-RU"/>
        </w:rPr>
      </w:pPr>
      <w:r>
        <w:rPr>
          <w:lang w:val="ru-RU"/>
        </w:rPr>
        <w:t>«_______» ______________20____г.         ____________________________________</w:t>
      </w:r>
    </w:p>
    <w:p w:rsidR="00CA12C7" w:rsidRPr="0086266B" w:rsidRDefault="00CA12C7" w:rsidP="00BD1B0E">
      <w:pPr>
        <w:pStyle w:val="Standard"/>
        <w:rPr>
          <w:sz w:val="28"/>
          <w:szCs w:val="28"/>
          <w:vertAlign w:val="superscript"/>
          <w:lang w:val="ru-RU"/>
        </w:rPr>
      </w:pPr>
      <w:r w:rsidRPr="00A12507">
        <w:rPr>
          <w:sz w:val="18"/>
          <w:szCs w:val="18"/>
          <w:lang w:val="ru-RU"/>
        </w:rPr>
        <w:t xml:space="preserve">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      </w:t>
      </w:r>
      <w:r w:rsidRPr="0086266B">
        <w:rPr>
          <w:sz w:val="28"/>
          <w:szCs w:val="28"/>
          <w:vertAlign w:val="superscript"/>
          <w:lang w:val="ru-RU"/>
        </w:rPr>
        <w:t>(подпись родител</w:t>
      </w:r>
      <w:r>
        <w:rPr>
          <w:sz w:val="28"/>
          <w:szCs w:val="28"/>
          <w:vertAlign w:val="superscript"/>
          <w:lang w:val="ru-RU"/>
        </w:rPr>
        <w:t>я</w:t>
      </w:r>
      <w:r w:rsidRPr="0086266B">
        <w:rPr>
          <w:sz w:val="28"/>
          <w:szCs w:val="28"/>
          <w:vertAlign w:val="superscript"/>
          <w:lang w:val="ru-RU"/>
        </w:rPr>
        <w:t xml:space="preserve"> (законн</w:t>
      </w:r>
      <w:r>
        <w:rPr>
          <w:sz w:val="28"/>
          <w:szCs w:val="28"/>
          <w:vertAlign w:val="superscript"/>
          <w:lang w:val="ru-RU"/>
        </w:rPr>
        <w:t>ого</w:t>
      </w:r>
      <w:r w:rsidRPr="0086266B">
        <w:rPr>
          <w:sz w:val="28"/>
          <w:szCs w:val="28"/>
          <w:vertAlign w:val="superscript"/>
          <w:lang w:val="ru-RU"/>
        </w:rPr>
        <w:t xml:space="preserve"> представител</w:t>
      </w:r>
      <w:r>
        <w:rPr>
          <w:sz w:val="28"/>
          <w:szCs w:val="28"/>
          <w:vertAlign w:val="superscript"/>
          <w:lang w:val="ru-RU"/>
        </w:rPr>
        <w:t>я</w:t>
      </w:r>
      <w:r w:rsidRPr="0086266B">
        <w:rPr>
          <w:sz w:val="28"/>
          <w:szCs w:val="28"/>
          <w:vertAlign w:val="superscript"/>
          <w:lang w:val="ru-RU"/>
        </w:rPr>
        <w:t>))</w:t>
      </w:r>
    </w:p>
    <w:p w:rsidR="00CA12C7" w:rsidRDefault="00CA12C7">
      <w:pPr>
        <w:spacing w:after="63" w:line="259" w:lineRule="auto"/>
        <w:ind w:left="0" w:firstLine="0"/>
      </w:pPr>
    </w:p>
    <w:p w:rsidR="00CA12C7" w:rsidRDefault="00CA12C7">
      <w:pPr>
        <w:spacing w:after="45"/>
        <w:ind w:left="-9" w:right="42"/>
      </w:pPr>
      <w:r>
        <w:t xml:space="preserve">Даю согласие на сбор, обработку, хранение моих персональных данных и данных моего ребенка в порядке, установленном законом Российской Федерации. </w:t>
      </w:r>
    </w:p>
    <w:p w:rsidR="00CA12C7" w:rsidRDefault="00CA12C7">
      <w:pPr>
        <w:spacing w:after="63" w:line="259" w:lineRule="auto"/>
        <w:ind w:left="0" w:firstLine="0"/>
      </w:pPr>
    </w:p>
    <w:p w:rsidR="00CA12C7" w:rsidRDefault="00CA12C7">
      <w:pPr>
        <w:ind w:left="-9" w:right="42"/>
      </w:pPr>
      <w:r>
        <w:t xml:space="preserve">«_______» ______________20____г.         _______________________________________ </w:t>
      </w:r>
    </w:p>
    <w:p w:rsidR="00CA12C7" w:rsidRDefault="00CA12C7">
      <w:pPr>
        <w:spacing w:after="3" w:line="259" w:lineRule="auto"/>
        <w:ind w:left="-5" w:hanging="10"/>
      </w:pPr>
      <w:r>
        <w:rPr>
          <w:sz w:val="18"/>
        </w:rPr>
        <w:t xml:space="preserve">(подпись родителей (законных представителей)) </w:t>
      </w:r>
    </w:p>
    <w:p w:rsidR="00CA12C7" w:rsidRDefault="00CA12C7">
      <w:pPr>
        <w:spacing w:after="63" w:line="259" w:lineRule="auto"/>
        <w:ind w:left="0" w:firstLine="0"/>
      </w:pPr>
    </w:p>
    <w:p w:rsidR="00CA12C7" w:rsidRDefault="00CA12C7">
      <w:pPr>
        <w:ind w:left="-9" w:right="42"/>
      </w:pPr>
      <w:r>
        <w:t xml:space="preserve">Достоверность представленных мною сведений подтверждаю </w:t>
      </w:r>
    </w:p>
    <w:p w:rsidR="00CA12C7" w:rsidRDefault="00CA12C7">
      <w:pPr>
        <w:spacing w:after="67" w:line="259" w:lineRule="auto"/>
        <w:ind w:left="0" w:firstLine="0"/>
      </w:pPr>
    </w:p>
    <w:p w:rsidR="00CA12C7" w:rsidRDefault="00CA12C7">
      <w:pPr>
        <w:ind w:left="-9" w:right="42"/>
      </w:pPr>
      <w:r>
        <w:t xml:space="preserve">«_______» ______________20____г.         ___________________________________ </w:t>
      </w:r>
    </w:p>
    <w:p w:rsidR="00CA12C7" w:rsidRDefault="00CA12C7">
      <w:pPr>
        <w:spacing w:after="26" w:line="259" w:lineRule="auto"/>
        <w:ind w:left="-5" w:hanging="10"/>
      </w:pPr>
      <w:r>
        <w:rPr>
          <w:sz w:val="18"/>
        </w:rPr>
        <w:t xml:space="preserve">(подпись родителей (законных представителей)) </w:t>
      </w:r>
    </w:p>
    <w:p w:rsidR="00CA12C7" w:rsidRDefault="00CA12C7">
      <w:pPr>
        <w:spacing w:after="0" w:line="326" w:lineRule="auto"/>
        <w:ind w:left="7931" w:hanging="660"/>
        <w:rPr>
          <w:b/>
          <w:sz w:val="28"/>
        </w:rPr>
      </w:pPr>
    </w:p>
    <w:p w:rsidR="00CA12C7" w:rsidRDefault="00CA12C7">
      <w:pPr>
        <w:spacing w:after="0" w:line="326" w:lineRule="auto"/>
        <w:ind w:left="7931" w:hanging="660"/>
        <w:rPr>
          <w:b/>
          <w:sz w:val="28"/>
        </w:rPr>
      </w:pPr>
    </w:p>
    <w:p w:rsidR="00CA12C7" w:rsidRDefault="00CA12C7">
      <w:pPr>
        <w:spacing w:after="0" w:line="326" w:lineRule="auto"/>
        <w:ind w:left="7931" w:hanging="660"/>
        <w:rPr>
          <w:b/>
          <w:sz w:val="28"/>
        </w:rPr>
      </w:pPr>
    </w:p>
    <w:p w:rsidR="00CA12C7" w:rsidRDefault="00CA12C7">
      <w:pPr>
        <w:spacing w:after="0" w:line="326" w:lineRule="auto"/>
        <w:ind w:left="7931" w:hanging="660"/>
        <w:rPr>
          <w:b/>
          <w:sz w:val="28"/>
        </w:rPr>
      </w:pPr>
    </w:p>
    <w:p w:rsidR="00CA12C7" w:rsidRDefault="00CA12C7" w:rsidP="00BD1B0E">
      <w:pPr>
        <w:spacing w:after="0" w:line="326" w:lineRule="auto"/>
        <w:ind w:left="0" w:firstLine="0"/>
        <w:rPr>
          <w:b/>
          <w:sz w:val="28"/>
        </w:rPr>
      </w:pPr>
    </w:p>
    <w:p w:rsidR="00CA12C7" w:rsidRDefault="00CA12C7">
      <w:pPr>
        <w:spacing w:after="0" w:line="326" w:lineRule="auto"/>
        <w:ind w:left="7931" w:hanging="660"/>
        <w:rPr>
          <w:b/>
          <w:sz w:val="28"/>
        </w:rPr>
      </w:pPr>
    </w:p>
    <w:p w:rsidR="00CA12C7" w:rsidRDefault="00CA12C7" w:rsidP="00A343B3">
      <w:pPr>
        <w:spacing w:after="0" w:line="271" w:lineRule="auto"/>
        <w:ind w:left="7931" w:hanging="985"/>
        <w:jc w:val="right"/>
      </w:pPr>
      <w:r w:rsidRPr="003D5C96">
        <w:rPr>
          <w:szCs w:val="24"/>
        </w:rPr>
        <w:t>и.о.</w:t>
      </w:r>
      <w:r>
        <w:t xml:space="preserve">заведующему </w:t>
      </w:r>
    </w:p>
    <w:p w:rsidR="00CA12C7" w:rsidRDefault="00CA12C7" w:rsidP="00A343B3">
      <w:pPr>
        <w:spacing w:after="5" w:line="269" w:lineRule="auto"/>
        <w:ind w:left="4993" w:right="49" w:hanging="10"/>
        <w:jc w:val="right"/>
      </w:pPr>
      <w:r>
        <w:t xml:space="preserve">МБДОУ «Детский сад № 25» </w:t>
      </w:r>
    </w:p>
    <w:p w:rsidR="00CA12C7" w:rsidRDefault="00CA12C7" w:rsidP="00A343B3">
      <w:pPr>
        <w:spacing w:after="5" w:line="269" w:lineRule="auto"/>
        <w:ind w:left="4993" w:right="49" w:hanging="10"/>
        <w:jc w:val="right"/>
      </w:pPr>
      <w:r>
        <w:t>Н.В.Пищаевой</w:t>
      </w:r>
    </w:p>
    <w:p w:rsidR="00CA12C7" w:rsidRDefault="00CA12C7" w:rsidP="00357110">
      <w:pPr>
        <w:spacing w:after="5" w:line="269" w:lineRule="auto"/>
        <w:ind w:left="4993" w:right="49" w:hanging="10"/>
        <w:jc w:val="right"/>
      </w:pPr>
      <w:r>
        <w:t xml:space="preserve">от__________________________________ </w:t>
      </w:r>
    </w:p>
    <w:p w:rsidR="00CA12C7" w:rsidRPr="00357110" w:rsidRDefault="00CA12C7" w:rsidP="00357110">
      <w:pPr>
        <w:spacing w:after="0" w:line="259" w:lineRule="auto"/>
        <w:ind w:left="10" w:right="53" w:hanging="10"/>
        <w:jc w:val="right"/>
        <w:rPr>
          <w:sz w:val="16"/>
          <w:szCs w:val="16"/>
        </w:rPr>
      </w:pPr>
      <w:r w:rsidRPr="00357110">
        <w:rPr>
          <w:sz w:val="16"/>
          <w:szCs w:val="16"/>
        </w:rPr>
        <w:t xml:space="preserve">(Ф.И.О. родителя (законного представителя)) </w:t>
      </w:r>
    </w:p>
    <w:p w:rsidR="00CA12C7" w:rsidRDefault="00CA12C7" w:rsidP="00357110">
      <w:pPr>
        <w:spacing w:after="0" w:line="326" w:lineRule="auto"/>
        <w:ind w:left="5954" w:hanging="660"/>
        <w:rPr>
          <w:sz w:val="18"/>
        </w:rPr>
      </w:pPr>
      <w:r>
        <w:t>__________________________________</w:t>
      </w:r>
    </w:p>
    <w:p w:rsidR="00CA12C7" w:rsidRDefault="00CA12C7">
      <w:pPr>
        <w:spacing w:after="0" w:line="259" w:lineRule="auto"/>
        <w:ind w:left="0" w:firstLine="0"/>
        <w:jc w:val="right"/>
      </w:pPr>
    </w:p>
    <w:p w:rsidR="00CA12C7" w:rsidRDefault="00CA12C7">
      <w:pPr>
        <w:spacing w:after="0" w:line="259" w:lineRule="auto"/>
        <w:ind w:left="0" w:right="4" w:firstLine="0"/>
        <w:jc w:val="center"/>
      </w:pPr>
    </w:p>
    <w:p w:rsidR="00CA12C7" w:rsidRDefault="00CA12C7">
      <w:pPr>
        <w:spacing w:after="21" w:line="259" w:lineRule="auto"/>
        <w:ind w:left="0" w:firstLine="0"/>
      </w:pPr>
    </w:p>
    <w:p w:rsidR="00CA12C7" w:rsidRPr="00357110" w:rsidRDefault="00CA12C7" w:rsidP="00357110">
      <w:pPr>
        <w:spacing w:after="18" w:line="259" w:lineRule="auto"/>
        <w:ind w:left="10" w:right="70" w:hanging="10"/>
        <w:jc w:val="center"/>
        <w:rPr>
          <w:b/>
        </w:rPr>
      </w:pPr>
      <w:r w:rsidRPr="00357110">
        <w:rPr>
          <w:b/>
        </w:rPr>
        <w:t>ЗАЯВЛЕНИЕ</w:t>
      </w:r>
    </w:p>
    <w:p w:rsidR="00CA12C7" w:rsidRPr="00357110" w:rsidRDefault="00CA12C7" w:rsidP="00357110">
      <w:pPr>
        <w:ind w:left="-9" w:right="42"/>
        <w:jc w:val="center"/>
        <w:rPr>
          <w:b/>
        </w:rPr>
      </w:pPr>
      <w:r w:rsidRPr="00357110">
        <w:rPr>
          <w:b/>
        </w:rPr>
        <w:t>о согласии на обучение ребенка с ограниченными возможностями здоровья по адаптированной образовательной программе дошкольного образования</w:t>
      </w:r>
    </w:p>
    <w:p w:rsidR="00CA12C7" w:rsidRDefault="00CA12C7">
      <w:pPr>
        <w:ind w:left="-9" w:right="42"/>
      </w:pPr>
      <w:r>
        <w:t xml:space="preserve">_____________________________________________________________________________ </w:t>
      </w:r>
    </w:p>
    <w:p w:rsidR="00CA12C7" w:rsidRDefault="00CA12C7">
      <w:pPr>
        <w:spacing w:after="0" w:line="250" w:lineRule="auto"/>
        <w:ind w:left="-5" w:hanging="10"/>
      </w:pPr>
      <w:r>
        <w:rPr>
          <w:sz w:val="20"/>
        </w:rPr>
        <w:t xml:space="preserve">      (Ф.И.О. матери (или: отца/законного представителя) ребенка с ограниченными возможностями здоровья) </w:t>
      </w:r>
      <w:r>
        <w:t>являющимся</w:t>
      </w:r>
      <w:r>
        <w:rPr>
          <w:sz w:val="20"/>
        </w:rPr>
        <w:t xml:space="preserve">, </w:t>
      </w:r>
      <w:r>
        <w:t>__________________________________________________________________</w:t>
      </w:r>
    </w:p>
    <w:p w:rsidR="00CA12C7" w:rsidRDefault="00CA12C7">
      <w:pPr>
        <w:spacing w:after="39" w:line="259" w:lineRule="auto"/>
        <w:ind w:left="-5" w:hanging="10"/>
      </w:pPr>
      <w:r>
        <w:rPr>
          <w:sz w:val="18"/>
        </w:rPr>
        <w:t xml:space="preserve">                                                                         (матерью/отцом/законным представителем) </w:t>
      </w:r>
    </w:p>
    <w:p w:rsidR="00CA12C7" w:rsidRDefault="00CA12C7">
      <w:pPr>
        <w:ind w:left="-9" w:right="42"/>
      </w:pPr>
      <w:r>
        <w:t xml:space="preserve">_____________________________________________________________________________ </w:t>
      </w:r>
    </w:p>
    <w:p w:rsidR="00CA12C7" w:rsidRDefault="00CA12C7">
      <w:pPr>
        <w:spacing w:after="29" w:line="250" w:lineRule="auto"/>
        <w:ind w:left="-5" w:hanging="10"/>
      </w:pPr>
      <w:r>
        <w:rPr>
          <w:sz w:val="20"/>
        </w:rPr>
        <w:t xml:space="preserve">(Ф.И.О. ребенка) </w:t>
      </w:r>
    </w:p>
    <w:p w:rsidR="00CA12C7" w:rsidRDefault="00CA12C7">
      <w:pPr>
        <w:spacing w:after="27" w:line="255" w:lineRule="auto"/>
        <w:ind w:left="-5" w:right="45" w:hanging="10"/>
        <w:jc w:val="both"/>
      </w:pPr>
      <w:r>
        <w:t xml:space="preserve">руководствуясь ч. 3 ст. 55 Федерального закона от 29.12.2012 № 273-ФЗ « Об образовании в Российской Федерации» и на основании рекомендаций психолого-медико-педагогической комиссии от «_______»___________________________г. </w:t>
      </w:r>
    </w:p>
    <w:p w:rsidR="00CA12C7" w:rsidRDefault="00CA12C7">
      <w:pPr>
        <w:tabs>
          <w:tab w:val="center" w:pos="3938"/>
          <w:tab w:val="center" w:pos="5130"/>
          <w:tab w:val="center" w:pos="6337"/>
          <w:tab w:val="center" w:pos="7602"/>
          <w:tab w:val="right" w:pos="9419"/>
        </w:tabs>
        <w:ind w:left="-15" w:firstLine="0"/>
      </w:pPr>
      <w:r>
        <w:t xml:space="preserve">№_____________________, </w:t>
      </w:r>
      <w:r>
        <w:tab/>
        <w:t xml:space="preserve">заявляет </w:t>
      </w:r>
      <w:r>
        <w:tab/>
        <w:t xml:space="preserve">о </w:t>
      </w:r>
      <w:r>
        <w:tab/>
        <w:t xml:space="preserve">согласии </w:t>
      </w:r>
      <w:r>
        <w:tab/>
        <w:t xml:space="preserve">на </w:t>
      </w:r>
      <w:r>
        <w:tab/>
        <w:t xml:space="preserve">обучение </w:t>
      </w:r>
    </w:p>
    <w:p w:rsidR="00CA12C7" w:rsidRDefault="00CA12C7">
      <w:pPr>
        <w:ind w:left="-9" w:right="42"/>
      </w:pPr>
      <w:r>
        <w:t xml:space="preserve">_____________________________________________________________________________ </w:t>
      </w:r>
    </w:p>
    <w:p w:rsidR="00CA12C7" w:rsidRDefault="00CA12C7">
      <w:pPr>
        <w:pStyle w:val="Heading1"/>
        <w:ind w:left="0" w:right="0" w:firstLine="0"/>
        <w:jc w:val="left"/>
      </w:pPr>
      <w:r>
        <w:rPr>
          <w:b w:val="0"/>
          <w:sz w:val="24"/>
        </w:rPr>
        <w:t xml:space="preserve">                                                                (</w:t>
      </w:r>
      <w:r>
        <w:rPr>
          <w:b w:val="0"/>
          <w:sz w:val="31"/>
          <w:vertAlign w:val="subscript"/>
        </w:rPr>
        <w:t>Ф.И.О. ребенка)</w:t>
      </w:r>
    </w:p>
    <w:p w:rsidR="00CA12C7" w:rsidRDefault="00CA12C7">
      <w:pPr>
        <w:ind w:left="-9" w:right="42"/>
      </w:pPr>
      <w:r>
        <w:t xml:space="preserve">по адаптированной образовательной программе дошкольного образования МБДОУ </w:t>
      </w:r>
    </w:p>
    <w:p w:rsidR="00CA12C7" w:rsidRDefault="00CA12C7">
      <w:pPr>
        <w:ind w:left="-9" w:right="42"/>
      </w:pPr>
      <w:r>
        <w:t xml:space="preserve">«Детский сад № 25». </w:t>
      </w:r>
    </w:p>
    <w:p w:rsidR="00CA12C7" w:rsidRDefault="00CA12C7">
      <w:pPr>
        <w:spacing w:after="0" w:line="259" w:lineRule="auto"/>
        <w:ind w:left="0" w:firstLine="0"/>
      </w:pPr>
    </w:p>
    <w:p w:rsidR="00CA12C7" w:rsidRDefault="00CA12C7">
      <w:pPr>
        <w:spacing w:after="0" w:line="259" w:lineRule="auto"/>
        <w:ind w:left="0" w:firstLine="0"/>
      </w:pPr>
    </w:p>
    <w:p w:rsidR="00CA12C7" w:rsidRDefault="00CA12C7">
      <w:pPr>
        <w:spacing w:after="22" w:line="259" w:lineRule="auto"/>
        <w:ind w:left="0" w:firstLine="0"/>
      </w:pPr>
    </w:p>
    <w:p w:rsidR="00CA12C7" w:rsidRDefault="00CA12C7">
      <w:pPr>
        <w:ind w:left="-9" w:right="42"/>
      </w:pPr>
      <w:r>
        <w:t xml:space="preserve">Приложение: </w:t>
      </w:r>
    </w:p>
    <w:p w:rsidR="00CA12C7" w:rsidRDefault="00CA12C7">
      <w:pPr>
        <w:ind w:left="-9" w:right="42"/>
      </w:pPr>
      <w:r>
        <w:t xml:space="preserve">Заключение психолого-медико-педагогической комиссии от  </w:t>
      </w:r>
    </w:p>
    <w:p w:rsidR="00CA12C7" w:rsidRDefault="00CA12C7">
      <w:pPr>
        <w:ind w:left="-9" w:right="42"/>
      </w:pPr>
      <w:r>
        <w:t xml:space="preserve">«_______» ____________г.№____ </w:t>
      </w:r>
    </w:p>
    <w:p w:rsidR="00CA12C7" w:rsidRDefault="00CA12C7">
      <w:pPr>
        <w:spacing w:after="0" w:line="259" w:lineRule="auto"/>
        <w:ind w:left="0" w:firstLine="0"/>
      </w:pPr>
    </w:p>
    <w:p w:rsidR="00CA12C7" w:rsidRDefault="00CA12C7">
      <w:pPr>
        <w:spacing w:after="23" w:line="259" w:lineRule="auto"/>
        <w:ind w:left="0" w:firstLine="0"/>
      </w:pPr>
    </w:p>
    <w:p w:rsidR="00CA12C7" w:rsidRDefault="00CA12C7">
      <w:pPr>
        <w:ind w:left="-9" w:right="42"/>
      </w:pPr>
      <w:r>
        <w:t xml:space="preserve">«______»______________                                                                     _____________________ </w:t>
      </w:r>
    </w:p>
    <w:p w:rsidR="00CA12C7" w:rsidRDefault="00CA12C7">
      <w:pPr>
        <w:ind w:left="-9" w:right="42"/>
      </w:pPr>
      <w:r>
        <w:t xml:space="preserve">                                                                                                                               (подпись) </w:t>
      </w:r>
    </w:p>
    <w:p w:rsidR="00CA12C7" w:rsidRDefault="00CA12C7"/>
    <w:p w:rsidR="00CA12C7" w:rsidRDefault="00CA12C7"/>
    <w:p w:rsidR="00CA12C7" w:rsidRDefault="00CA12C7"/>
    <w:p w:rsidR="00CA12C7" w:rsidRDefault="00CA12C7"/>
    <w:p w:rsidR="00CA12C7" w:rsidRDefault="00CA12C7" w:rsidP="00357110">
      <w:pPr>
        <w:pStyle w:val="Heading1"/>
        <w:ind w:right="56"/>
        <w:jc w:val="right"/>
      </w:pPr>
    </w:p>
    <w:p w:rsidR="00CA12C7" w:rsidRDefault="00CA12C7" w:rsidP="00357110">
      <w:pPr>
        <w:pStyle w:val="Heading1"/>
        <w:ind w:left="0" w:right="56" w:firstLine="0"/>
        <w:jc w:val="left"/>
      </w:pPr>
    </w:p>
    <w:p w:rsidR="00CA12C7" w:rsidRDefault="00CA12C7" w:rsidP="00357110">
      <w:pPr>
        <w:pStyle w:val="Heading1"/>
        <w:ind w:right="56"/>
        <w:jc w:val="right"/>
      </w:pPr>
    </w:p>
    <w:p w:rsidR="00CA12C7" w:rsidRDefault="00CA12C7" w:rsidP="00A343B3">
      <w:pPr>
        <w:ind w:left="0" w:firstLine="0"/>
      </w:pPr>
    </w:p>
    <w:p w:rsidR="00CA12C7" w:rsidRDefault="00CA12C7" w:rsidP="00C6436E">
      <w:pPr>
        <w:spacing w:after="0" w:line="259" w:lineRule="auto"/>
        <w:ind w:left="0" w:firstLine="0"/>
      </w:pPr>
    </w:p>
    <w:p w:rsidR="00CA12C7" w:rsidRDefault="00CA12C7" w:rsidP="00C6436E">
      <w:pPr>
        <w:spacing w:after="0" w:line="259" w:lineRule="auto"/>
        <w:ind w:left="0" w:firstLine="0"/>
      </w:pPr>
    </w:p>
    <w:p w:rsidR="00CA12C7" w:rsidRDefault="00CA12C7" w:rsidP="00527D2F">
      <w:pPr>
        <w:spacing w:after="26" w:line="259" w:lineRule="auto"/>
        <w:ind w:left="4678" w:firstLine="708"/>
      </w:pPr>
    </w:p>
    <w:p w:rsidR="00CA12C7" w:rsidRDefault="00CA12C7" w:rsidP="00527D2F">
      <w:pPr>
        <w:spacing w:after="0" w:line="271" w:lineRule="auto"/>
        <w:ind w:left="7931" w:hanging="985"/>
        <w:jc w:val="right"/>
      </w:pPr>
      <w:r w:rsidRPr="003D5C96">
        <w:rPr>
          <w:szCs w:val="24"/>
        </w:rPr>
        <w:t>и.о.</w:t>
      </w:r>
      <w:r>
        <w:t>заведующему</w:t>
      </w:r>
    </w:p>
    <w:p w:rsidR="00CA12C7" w:rsidRDefault="00CA12C7" w:rsidP="00527D2F">
      <w:pPr>
        <w:spacing w:after="5" w:line="269" w:lineRule="auto"/>
        <w:ind w:left="4993" w:right="49" w:hanging="10"/>
        <w:jc w:val="right"/>
      </w:pPr>
      <w:r>
        <w:t xml:space="preserve">МБДОУ «Детский сад № 25» </w:t>
      </w:r>
    </w:p>
    <w:p w:rsidR="00CA12C7" w:rsidRDefault="00CA12C7" w:rsidP="00527D2F">
      <w:pPr>
        <w:spacing w:after="5" w:line="269" w:lineRule="auto"/>
        <w:ind w:left="4993" w:right="49" w:hanging="10"/>
        <w:jc w:val="right"/>
      </w:pPr>
      <w:r>
        <w:t>Н.В.Пищаевой</w:t>
      </w:r>
    </w:p>
    <w:p w:rsidR="00CA12C7" w:rsidRDefault="00CA12C7" w:rsidP="00527D2F">
      <w:pPr>
        <w:spacing w:after="5" w:line="269" w:lineRule="auto"/>
        <w:ind w:left="4993" w:right="49" w:hanging="10"/>
        <w:jc w:val="right"/>
      </w:pPr>
      <w:r>
        <w:t xml:space="preserve">от__________________________________ </w:t>
      </w:r>
    </w:p>
    <w:p w:rsidR="00CA12C7" w:rsidRPr="00357110" w:rsidRDefault="00CA12C7" w:rsidP="00527D2F">
      <w:pPr>
        <w:spacing w:after="0" w:line="259" w:lineRule="auto"/>
        <w:ind w:left="10" w:right="53" w:hanging="10"/>
        <w:jc w:val="right"/>
        <w:rPr>
          <w:sz w:val="16"/>
          <w:szCs w:val="16"/>
        </w:rPr>
      </w:pPr>
      <w:r w:rsidRPr="00357110">
        <w:rPr>
          <w:sz w:val="16"/>
          <w:szCs w:val="16"/>
        </w:rPr>
        <w:t xml:space="preserve">(Ф.И.О. родителя (законного представителя)) </w:t>
      </w:r>
    </w:p>
    <w:p w:rsidR="00CA12C7" w:rsidRDefault="00CA12C7" w:rsidP="00527D2F">
      <w:pPr>
        <w:spacing w:after="0" w:line="326" w:lineRule="auto"/>
        <w:ind w:left="5954" w:hanging="660"/>
        <w:rPr>
          <w:sz w:val="18"/>
        </w:rPr>
      </w:pPr>
      <w:r>
        <w:t>__________________________________</w:t>
      </w:r>
    </w:p>
    <w:p w:rsidR="00CA12C7" w:rsidRDefault="00CA12C7" w:rsidP="00527D2F">
      <w:pPr>
        <w:spacing w:after="0" w:line="259" w:lineRule="auto"/>
        <w:ind w:left="0" w:firstLine="0"/>
        <w:jc w:val="right"/>
      </w:pPr>
    </w:p>
    <w:p w:rsidR="00CA12C7" w:rsidRDefault="00CA12C7" w:rsidP="00527D2F">
      <w:pPr>
        <w:spacing w:after="0" w:line="259" w:lineRule="auto"/>
        <w:ind w:left="0" w:right="4" w:firstLine="0"/>
        <w:jc w:val="center"/>
      </w:pPr>
    </w:p>
    <w:p w:rsidR="00CA12C7" w:rsidRDefault="00CA12C7" w:rsidP="00527D2F">
      <w:pPr>
        <w:spacing w:after="21" w:line="259" w:lineRule="auto"/>
        <w:ind w:left="0" w:firstLine="0"/>
      </w:pPr>
    </w:p>
    <w:p w:rsidR="00CA12C7" w:rsidRPr="00357110" w:rsidRDefault="00CA12C7" w:rsidP="00527D2F">
      <w:pPr>
        <w:spacing w:after="18" w:line="259" w:lineRule="auto"/>
        <w:ind w:left="10" w:right="70" w:hanging="10"/>
        <w:jc w:val="center"/>
        <w:rPr>
          <w:b/>
        </w:rPr>
      </w:pPr>
      <w:r w:rsidRPr="00357110">
        <w:rPr>
          <w:b/>
        </w:rPr>
        <w:t>ЗАЯВЛЕНИЕ</w:t>
      </w:r>
    </w:p>
    <w:p w:rsidR="00CA12C7" w:rsidRPr="00357110" w:rsidRDefault="00CA12C7" w:rsidP="00527D2F">
      <w:pPr>
        <w:ind w:left="-9" w:right="42"/>
        <w:jc w:val="center"/>
        <w:rPr>
          <w:b/>
        </w:rPr>
      </w:pPr>
      <w:r w:rsidRPr="00357110">
        <w:rPr>
          <w:b/>
        </w:rPr>
        <w:t xml:space="preserve">о </w:t>
      </w:r>
      <w:r>
        <w:rPr>
          <w:b/>
        </w:rPr>
        <w:t xml:space="preserve">несогласии на обучение ребенка-инвалида (ребёнка с </w:t>
      </w:r>
      <w:r w:rsidRPr="00357110">
        <w:rPr>
          <w:b/>
        </w:rPr>
        <w:t>ограниченными возможностями здоровья</w:t>
      </w:r>
      <w:r>
        <w:rPr>
          <w:b/>
        </w:rPr>
        <w:t>)</w:t>
      </w:r>
      <w:r w:rsidRPr="00357110">
        <w:rPr>
          <w:b/>
        </w:rPr>
        <w:t xml:space="preserve"> по адаптированной образовательной программе дошкольного образования</w:t>
      </w:r>
    </w:p>
    <w:p w:rsidR="00CA12C7" w:rsidRDefault="00CA12C7" w:rsidP="00527D2F">
      <w:pPr>
        <w:ind w:left="-9" w:right="42"/>
      </w:pPr>
      <w:r>
        <w:t xml:space="preserve">_____________________________________________________________________________ </w:t>
      </w:r>
    </w:p>
    <w:p w:rsidR="00CA12C7" w:rsidRDefault="00CA12C7" w:rsidP="00527D2F">
      <w:pPr>
        <w:spacing w:after="0" w:line="250" w:lineRule="auto"/>
        <w:ind w:left="-5" w:hanging="10"/>
      </w:pPr>
      <w:r>
        <w:rPr>
          <w:sz w:val="20"/>
        </w:rPr>
        <w:t xml:space="preserve">      (Ф.И.О. матери (или: отца/законного представителя) ребенка с ограниченными возможностями здоровья) </w:t>
      </w:r>
      <w:r>
        <w:t>являющимся</w:t>
      </w:r>
      <w:r>
        <w:rPr>
          <w:sz w:val="20"/>
        </w:rPr>
        <w:t xml:space="preserve">, </w:t>
      </w:r>
      <w:r>
        <w:t>__________________________________________________________________</w:t>
      </w:r>
    </w:p>
    <w:p w:rsidR="00CA12C7" w:rsidRDefault="00CA12C7" w:rsidP="00527D2F">
      <w:pPr>
        <w:spacing w:after="39" w:line="259" w:lineRule="auto"/>
        <w:ind w:left="-5" w:hanging="10"/>
      </w:pPr>
      <w:r>
        <w:rPr>
          <w:sz w:val="18"/>
        </w:rPr>
        <w:t xml:space="preserve">                                                                         (матерью/отцом/законным представителем) </w:t>
      </w:r>
    </w:p>
    <w:p w:rsidR="00CA12C7" w:rsidRDefault="00CA12C7" w:rsidP="00527D2F">
      <w:pPr>
        <w:ind w:left="-9" w:right="42"/>
      </w:pPr>
      <w:r>
        <w:t xml:space="preserve">_____________________________________________________________________________ </w:t>
      </w:r>
    </w:p>
    <w:p w:rsidR="00CA12C7" w:rsidRDefault="00CA12C7" w:rsidP="00527D2F">
      <w:pPr>
        <w:spacing w:after="29" w:line="250" w:lineRule="auto"/>
        <w:ind w:left="-5" w:hanging="10"/>
      </w:pPr>
      <w:r>
        <w:rPr>
          <w:sz w:val="20"/>
        </w:rPr>
        <w:t xml:space="preserve">(Ф.И.О. ребенка) </w:t>
      </w:r>
    </w:p>
    <w:p w:rsidR="00CA12C7" w:rsidRDefault="00CA12C7" w:rsidP="00527D2F">
      <w:pPr>
        <w:spacing w:after="27" w:line="255" w:lineRule="auto"/>
        <w:ind w:left="-5" w:right="45" w:hanging="10"/>
        <w:jc w:val="both"/>
      </w:pPr>
      <w:r>
        <w:t xml:space="preserve">руководствуясь Федеральным законом от 29.12.2012 № 273-ФЗ « Об образовании в Российской Федерации» </w:t>
      </w:r>
      <w:r>
        <w:tab/>
        <w:t xml:space="preserve">заявляет </w:t>
      </w:r>
      <w:r>
        <w:tab/>
        <w:t xml:space="preserve">о </w:t>
      </w:r>
      <w:r>
        <w:tab/>
        <w:t xml:space="preserve">несогласии </w:t>
      </w:r>
      <w:r>
        <w:tab/>
        <w:t xml:space="preserve">на </w:t>
      </w:r>
      <w:r>
        <w:tab/>
        <w:t xml:space="preserve">обучение </w:t>
      </w:r>
    </w:p>
    <w:p w:rsidR="00CA12C7" w:rsidRDefault="00CA12C7" w:rsidP="00527D2F">
      <w:pPr>
        <w:ind w:left="-9" w:right="42"/>
      </w:pPr>
      <w:r>
        <w:t xml:space="preserve">_____________________________________________________________________________ </w:t>
      </w:r>
    </w:p>
    <w:p w:rsidR="00CA12C7" w:rsidRDefault="00CA12C7" w:rsidP="00527D2F">
      <w:pPr>
        <w:pStyle w:val="Heading1"/>
        <w:ind w:left="0" w:right="0" w:firstLine="0"/>
        <w:jc w:val="left"/>
      </w:pPr>
      <w:r>
        <w:rPr>
          <w:b w:val="0"/>
          <w:sz w:val="24"/>
        </w:rPr>
        <w:t xml:space="preserve">                                                                (</w:t>
      </w:r>
      <w:r>
        <w:rPr>
          <w:b w:val="0"/>
          <w:sz w:val="31"/>
          <w:vertAlign w:val="subscript"/>
        </w:rPr>
        <w:t>Ф.И.О. ребенка)</w:t>
      </w:r>
    </w:p>
    <w:p w:rsidR="00CA12C7" w:rsidRDefault="00CA12C7" w:rsidP="00527D2F">
      <w:pPr>
        <w:ind w:left="-9" w:right="42"/>
      </w:pPr>
      <w:r>
        <w:t xml:space="preserve">по адаптированной образовательной программе дошкольного образования МБДОУ </w:t>
      </w:r>
    </w:p>
    <w:p w:rsidR="00CA12C7" w:rsidRDefault="00CA12C7" w:rsidP="00527D2F">
      <w:pPr>
        <w:ind w:left="-9" w:right="42"/>
      </w:pPr>
      <w:r>
        <w:t xml:space="preserve">«Детский сад № 25». </w:t>
      </w:r>
    </w:p>
    <w:p w:rsidR="00CA12C7" w:rsidRDefault="00CA12C7" w:rsidP="00527D2F">
      <w:pPr>
        <w:spacing w:after="0" w:line="259" w:lineRule="auto"/>
        <w:ind w:left="0" w:firstLine="0"/>
      </w:pPr>
    </w:p>
    <w:p w:rsidR="00CA12C7" w:rsidRDefault="00CA12C7" w:rsidP="00527D2F">
      <w:pPr>
        <w:spacing w:after="0" w:line="259" w:lineRule="auto"/>
        <w:ind w:left="0" w:firstLine="0"/>
      </w:pPr>
    </w:p>
    <w:p w:rsidR="00CA12C7" w:rsidRDefault="00CA12C7" w:rsidP="00527D2F">
      <w:pPr>
        <w:spacing w:after="22" w:line="259" w:lineRule="auto"/>
        <w:ind w:left="0" w:firstLine="0"/>
      </w:pPr>
    </w:p>
    <w:p w:rsidR="00CA12C7" w:rsidRDefault="00CA12C7" w:rsidP="00527D2F">
      <w:pPr>
        <w:spacing w:after="0" w:line="259" w:lineRule="auto"/>
        <w:ind w:left="0" w:firstLine="0"/>
      </w:pPr>
    </w:p>
    <w:p w:rsidR="00CA12C7" w:rsidRDefault="00CA12C7" w:rsidP="00527D2F">
      <w:pPr>
        <w:spacing w:after="23" w:line="259" w:lineRule="auto"/>
        <w:ind w:left="0" w:firstLine="0"/>
      </w:pPr>
    </w:p>
    <w:p w:rsidR="00CA12C7" w:rsidRDefault="00CA12C7" w:rsidP="00527D2F">
      <w:pPr>
        <w:ind w:left="-9" w:right="42"/>
      </w:pPr>
      <w:r>
        <w:t xml:space="preserve">«______»______________                                                                     _____________________ </w:t>
      </w:r>
    </w:p>
    <w:p w:rsidR="00CA12C7" w:rsidRDefault="00CA12C7" w:rsidP="00527D2F">
      <w:pPr>
        <w:ind w:left="-9" w:right="42"/>
      </w:pPr>
      <w:r>
        <w:t xml:space="preserve">                                                                                                                               (подпись) </w:t>
      </w:r>
    </w:p>
    <w:p w:rsidR="00CA12C7" w:rsidRDefault="00CA12C7" w:rsidP="00527D2F"/>
    <w:p w:rsidR="00CA12C7" w:rsidRDefault="00CA12C7" w:rsidP="00527D2F"/>
    <w:p w:rsidR="00CA12C7" w:rsidRDefault="00CA12C7">
      <w:pPr>
        <w:spacing w:after="26" w:line="259" w:lineRule="auto"/>
        <w:ind w:left="4678" w:firstLine="0"/>
      </w:pPr>
    </w:p>
    <w:sectPr w:rsidR="00CA12C7" w:rsidSect="00A343B3">
      <w:headerReference w:type="even" r:id="rId7"/>
      <w:headerReference w:type="default" r:id="rId8"/>
      <w:headerReference w:type="first" r:id="rId9"/>
      <w:pgSz w:w="11908" w:h="16836"/>
      <w:pgMar w:top="1135" w:right="779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C7" w:rsidRDefault="00CA12C7">
      <w:pPr>
        <w:spacing w:after="0" w:line="240" w:lineRule="auto"/>
      </w:pPr>
      <w:r>
        <w:separator/>
      </w:r>
    </w:p>
  </w:endnote>
  <w:endnote w:type="continuationSeparator" w:id="0">
    <w:p w:rsidR="00CA12C7" w:rsidRDefault="00CA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C7" w:rsidRDefault="00CA12C7">
      <w:pPr>
        <w:spacing w:after="0" w:line="240" w:lineRule="auto"/>
      </w:pPr>
      <w:r>
        <w:separator/>
      </w:r>
    </w:p>
  </w:footnote>
  <w:footnote w:type="continuationSeparator" w:id="0">
    <w:p w:rsidR="00CA12C7" w:rsidRDefault="00CA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7" w:rsidRDefault="00CA12C7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7" w:rsidRDefault="00CA12C7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C7" w:rsidRDefault="00CA12C7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A90"/>
    <w:multiLevelType w:val="multilevel"/>
    <w:tmpl w:val="58F6374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FEA2E14"/>
    <w:multiLevelType w:val="hybridMultilevel"/>
    <w:tmpl w:val="DF54499E"/>
    <w:lvl w:ilvl="0" w:tplc="A27E2E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8340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80A79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45AA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14C0E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EEC59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C08B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5EA94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0B6B5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7A66C30"/>
    <w:multiLevelType w:val="hybridMultilevel"/>
    <w:tmpl w:val="890E5362"/>
    <w:lvl w:ilvl="0" w:tplc="47AE4AC8">
      <w:start w:val="1"/>
      <w:numFmt w:val="bullet"/>
      <w:lvlText w:val="•"/>
      <w:lvlJc w:val="left"/>
      <w:pPr>
        <w:ind w:left="3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51CEEC0">
      <w:start w:val="1"/>
      <w:numFmt w:val="bullet"/>
      <w:lvlText w:val="o"/>
      <w:lvlJc w:val="left"/>
      <w:pPr>
        <w:ind w:left="72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AD837B2">
      <w:start w:val="1"/>
      <w:numFmt w:val="bullet"/>
      <w:lvlRestart w:val="0"/>
      <w:lvlText w:val="o"/>
      <w:lvlJc w:val="left"/>
      <w:pPr>
        <w:ind w:left="108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764D1B8">
      <w:start w:val="1"/>
      <w:numFmt w:val="bullet"/>
      <w:lvlText w:val="•"/>
      <w:lvlJc w:val="left"/>
      <w:pPr>
        <w:ind w:left="180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D1CF2EE">
      <w:start w:val="1"/>
      <w:numFmt w:val="bullet"/>
      <w:lvlText w:val="o"/>
      <w:lvlJc w:val="left"/>
      <w:pPr>
        <w:ind w:left="252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F417CC">
      <w:start w:val="1"/>
      <w:numFmt w:val="bullet"/>
      <w:lvlText w:val="▪"/>
      <w:lvlJc w:val="left"/>
      <w:pPr>
        <w:ind w:left="324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E01808">
      <w:start w:val="1"/>
      <w:numFmt w:val="bullet"/>
      <w:lvlText w:val="•"/>
      <w:lvlJc w:val="left"/>
      <w:pPr>
        <w:ind w:left="396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80BED6">
      <w:start w:val="1"/>
      <w:numFmt w:val="bullet"/>
      <w:lvlText w:val="o"/>
      <w:lvlJc w:val="left"/>
      <w:pPr>
        <w:ind w:left="468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052BCF0">
      <w:start w:val="1"/>
      <w:numFmt w:val="bullet"/>
      <w:lvlText w:val="▪"/>
      <w:lvlJc w:val="left"/>
      <w:pPr>
        <w:ind w:left="5401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215E54B8"/>
    <w:multiLevelType w:val="hybridMultilevel"/>
    <w:tmpl w:val="9FF40412"/>
    <w:lvl w:ilvl="0" w:tplc="80C6C50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63234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2DA57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89481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38CE4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B02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06EE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0C46A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3C806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2FAE5554"/>
    <w:multiLevelType w:val="hybridMultilevel"/>
    <w:tmpl w:val="8D3A7CDC"/>
    <w:lvl w:ilvl="0" w:tplc="7C788D10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70276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86D0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E840A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24E42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B12D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988F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B6CF8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804E0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3DEC3A41"/>
    <w:multiLevelType w:val="multilevel"/>
    <w:tmpl w:val="05246E4C"/>
    <w:lvl w:ilvl="0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F460F35"/>
    <w:multiLevelType w:val="hybridMultilevel"/>
    <w:tmpl w:val="0CE2B480"/>
    <w:lvl w:ilvl="0" w:tplc="49B6359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5CA69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8F443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7C2C7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9F6D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5A4FC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8E55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F485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468D3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79739AD"/>
    <w:multiLevelType w:val="multilevel"/>
    <w:tmpl w:val="BC5463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4DFD23A1"/>
    <w:multiLevelType w:val="hybridMultilevel"/>
    <w:tmpl w:val="3CEA3F40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639E78C1"/>
    <w:multiLevelType w:val="hybridMultilevel"/>
    <w:tmpl w:val="AF8AC13E"/>
    <w:lvl w:ilvl="0" w:tplc="0AEEBFF4">
      <w:start w:val="1"/>
      <w:numFmt w:val="bullet"/>
      <w:lvlText w:val="-"/>
      <w:lvlJc w:val="left"/>
      <w:pPr>
        <w:ind w:left="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976C5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572F7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9426D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3768E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D3AD4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57E05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848A7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850B1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72EF14C1"/>
    <w:multiLevelType w:val="multilevel"/>
    <w:tmpl w:val="AB7E99DE"/>
    <w:lvl w:ilvl="0">
      <w:start w:val="3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A5D12A9"/>
    <w:multiLevelType w:val="hybridMultilevel"/>
    <w:tmpl w:val="47446604"/>
    <w:lvl w:ilvl="0" w:tplc="1D8AB7C8">
      <w:start w:val="1"/>
      <w:numFmt w:val="bullet"/>
      <w:lvlText w:val="–"/>
      <w:lvlJc w:val="left"/>
      <w:pPr>
        <w:ind w:left="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EAD330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3960064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D2A9FD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425CA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840755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78C7A2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063E4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780C2A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0C"/>
    <w:rsid w:val="00096ECA"/>
    <w:rsid w:val="000D0F53"/>
    <w:rsid w:val="00100F9B"/>
    <w:rsid w:val="00122CCA"/>
    <w:rsid w:val="0022276B"/>
    <w:rsid w:val="00255EB5"/>
    <w:rsid w:val="002E72F7"/>
    <w:rsid w:val="00311DFC"/>
    <w:rsid w:val="00357110"/>
    <w:rsid w:val="00371D1D"/>
    <w:rsid w:val="00373ACB"/>
    <w:rsid w:val="003D5C96"/>
    <w:rsid w:val="00527D2F"/>
    <w:rsid w:val="00581EA5"/>
    <w:rsid w:val="005A22F5"/>
    <w:rsid w:val="00665F2F"/>
    <w:rsid w:val="006C670C"/>
    <w:rsid w:val="006E3845"/>
    <w:rsid w:val="00780036"/>
    <w:rsid w:val="0086266B"/>
    <w:rsid w:val="00872B5E"/>
    <w:rsid w:val="008E32DD"/>
    <w:rsid w:val="00943F01"/>
    <w:rsid w:val="009C594F"/>
    <w:rsid w:val="009C749A"/>
    <w:rsid w:val="00A12507"/>
    <w:rsid w:val="00A343B3"/>
    <w:rsid w:val="00AC4077"/>
    <w:rsid w:val="00B40ED5"/>
    <w:rsid w:val="00B4584F"/>
    <w:rsid w:val="00BD1B0E"/>
    <w:rsid w:val="00C6436E"/>
    <w:rsid w:val="00CA12C7"/>
    <w:rsid w:val="00E07F50"/>
    <w:rsid w:val="00E3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2F"/>
    <w:pPr>
      <w:spacing w:after="12" w:line="268" w:lineRule="auto"/>
      <w:ind w:left="6" w:hanging="6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F53"/>
    <w:pPr>
      <w:keepNext/>
      <w:keepLines/>
      <w:spacing w:after="0" w:line="259" w:lineRule="auto"/>
      <w:ind w:left="10" w:right="68" w:hanging="1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F53"/>
    <w:pPr>
      <w:keepNext/>
      <w:keepLines/>
      <w:spacing w:after="0" w:line="259" w:lineRule="auto"/>
      <w:ind w:left="10" w:right="68" w:hanging="1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F53"/>
    <w:pPr>
      <w:keepNext/>
      <w:keepLines/>
      <w:spacing w:line="270" w:lineRule="auto"/>
      <w:ind w:left="303" w:hanging="10"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F53"/>
    <w:rPr>
      <w:rFonts w:ascii="Times New Roman" w:hAnsi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0F53"/>
    <w:rPr>
      <w:rFonts w:ascii="Times New Roman" w:hAnsi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0F53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0D0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E3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F8F"/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3D5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D2F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uiPriority w:val="99"/>
    <w:rsid w:val="00BD1B0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1150</Words>
  <Characters>6558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надежда</dc:creator>
  <cp:keywords/>
  <dc:description/>
  <cp:lastModifiedBy>User</cp:lastModifiedBy>
  <cp:revision>2</cp:revision>
  <cp:lastPrinted>2020-01-23T11:21:00Z</cp:lastPrinted>
  <dcterms:created xsi:type="dcterms:W3CDTF">2020-02-05T17:39:00Z</dcterms:created>
  <dcterms:modified xsi:type="dcterms:W3CDTF">2020-02-05T17:39:00Z</dcterms:modified>
</cp:coreProperties>
</file>