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70" w:rsidRDefault="00457970" w:rsidP="00A709CF">
      <w:pPr>
        <w:pStyle w:val="Heading2"/>
        <w:ind w:left="0" w:right="168" w:firstLine="0"/>
      </w:pPr>
      <w:r>
        <w:t>ДОГОВОР</w:t>
      </w:r>
    </w:p>
    <w:p w:rsidR="00457970" w:rsidRDefault="00457970" w:rsidP="00D403E0">
      <w:pPr>
        <w:spacing w:after="0" w:line="320" w:lineRule="auto"/>
        <w:ind w:left="0" w:right="792" w:firstLine="0"/>
        <w:jc w:val="center"/>
      </w:pPr>
      <w:r>
        <w:rPr>
          <w:b/>
        </w:rPr>
        <w:t>об образовании по образовательной программе дошкольного образования</w:t>
      </w:r>
    </w:p>
    <w:p w:rsidR="00457970" w:rsidRDefault="00457970">
      <w:pPr>
        <w:spacing w:after="24" w:line="259" w:lineRule="auto"/>
        <w:ind w:left="0" w:firstLine="0"/>
        <w:jc w:val="left"/>
      </w:pPr>
    </w:p>
    <w:p w:rsidR="00457970" w:rsidRPr="00D403E0" w:rsidRDefault="00457970" w:rsidP="00D403E0">
      <w:pPr>
        <w:spacing w:after="39" w:line="259" w:lineRule="auto"/>
        <w:ind w:left="-142" w:firstLine="127"/>
        <w:jc w:val="left"/>
        <w:rPr>
          <w:sz w:val="20"/>
          <w:szCs w:val="20"/>
        </w:rPr>
      </w:pPr>
      <w:r w:rsidRPr="00D403E0">
        <w:rPr>
          <w:sz w:val="20"/>
          <w:szCs w:val="20"/>
          <w:u w:val="single" w:color="000000"/>
        </w:rPr>
        <w:t>МБДОУ «Детский сад №25»</w:t>
      </w:r>
    </w:p>
    <w:p w:rsidR="00457970" w:rsidRDefault="00457970" w:rsidP="00D403E0">
      <w:pPr>
        <w:spacing w:after="10" w:line="271" w:lineRule="auto"/>
        <w:ind w:left="-142" w:right="159" w:firstLine="127"/>
        <w:jc w:val="left"/>
        <w:rPr>
          <w:sz w:val="20"/>
          <w:szCs w:val="20"/>
        </w:rPr>
      </w:pPr>
      <w:r w:rsidRPr="00D403E0">
        <w:rPr>
          <w:sz w:val="20"/>
          <w:szCs w:val="20"/>
          <w:u w:val="single" w:color="000000"/>
        </w:rPr>
        <w:t xml:space="preserve">г.Заволжье        </w:t>
      </w:r>
      <w:r w:rsidRPr="00D403E0">
        <w:rPr>
          <w:sz w:val="20"/>
          <w:szCs w:val="20"/>
        </w:rPr>
        <w:t xml:space="preserve">                                                                              «____»____________20___год             </w:t>
      </w:r>
    </w:p>
    <w:p w:rsidR="00457970" w:rsidRPr="00D403E0" w:rsidRDefault="00457970" w:rsidP="00D403E0">
      <w:pPr>
        <w:spacing w:after="10" w:line="271" w:lineRule="auto"/>
        <w:ind w:left="-142" w:right="159" w:firstLine="127"/>
        <w:jc w:val="left"/>
        <w:rPr>
          <w:sz w:val="20"/>
          <w:szCs w:val="20"/>
        </w:rPr>
      </w:pPr>
      <w:r w:rsidRPr="00D403E0">
        <w:rPr>
          <w:sz w:val="20"/>
          <w:szCs w:val="20"/>
        </w:rPr>
        <w:t xml:space="preserve"> Муниципальное бюджетное дошкольное образовательное учреждение «Детский сад № 25», осуществляющее образовательную деятельность (далее-образовательная организация) на основании лицензии от </w:t>
      </w:r>
      <w:r w:rsidRPr="00D403E0">
        <w:rPr>
          <w:color w:val="auto"/>
          <w:sz w:val="20"/>
          <w:szCs w:val="20"/>
        </w:rPr>
        <w:t>«29» сентября 2016 года (серия 52Л01 № 0004056,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 и.о. заведующего Учреждения Пищаевой Натальи Витальевны, действующего на основании приказа управления образования и молодежной политики администрации Городецкого муниципального района от</w:t>
      </w:r>
      <w:r w:rsidRPr="00D403E0">
        <w:rPr>
          <w:color w:val="auto"/>
          <w:sz w:val="20"/>
          <w:szCs w:val="20"/>
        </w:rPr>
        <w:t xml:space="preserve">, </w:t>
      </w:r>
      <w:r>
        <w:rPr>
          <w:color w:val="auto"/>
          <w:sz w:val="20"/>
          <w:szCs w:val="20"/>
        </w:rPr>
        <w:t>23</w:t>
      </w:r>
      <w:r w:rsidRPr="00D403E0">
        <w:rPr>
          <w:color w:val="auto"/>
          <w:sz w:val="20"/>
          <w:szCs w:val="20"/>
        </w:rPr>
        <w:t>.</w:t>
      </w:r>
      <w:r>
        <w:rPr>
          <w:color w:val="auto"/>
          <w:sz w:val="20"/>
          <w:szCs w:val="20"/>
        </w:rPr>
        <w:t>11</w:t>
      </w:r>
      <w:r w:rsidRPr="00D403E0">
        <w:rPr>
          <w:color w:val="auto"/>
          <w:sz w:val="20"/>
          <w:szCs w:val="20"/>
        </w:rPr>
        <w:t xml:space="preserve">.2018г. № </w:t>
      </w:r>
      <w:r>
        <w:rPr>
          <w:color w:val="auto"/>
          <w:sz w:val="20"/>
          <w:szCs w:val="20"/>
        </w:rPr>
        <w:t>820</w:t>
      </w:r>
      <w:r w:rsidRPr="00D403E0">
        <w:rPr>
          <w:color w:val="auto"/>
          <w:sz w:val="20"/>
          <w:szCs w:val="20"/>
        </w:rPr>
        <w:t>/к</w:t>
      </w:r>
      <w:r>
        <w:rPr>
          <w:color w:val="auto"/>
          <w:sz w:val="20"/>
          <w:szCs w:val="20"/>
        </w:rPr>
        <w:t xml:space="preserve">, </w:t>
      </w:r>
      <w:r w:rsidRPr="00D403E0">
        <w:rPr>
          <w:sz w:val="20"/>
          <w:szCs w:val="20"/>
        </w:rPr>
        <w:t xml:space="preserve">и родитель (законный представитель) </w:t>
      </w:r>
    </w:p>
    <w:p w:rsidR="00457970" w:rsidRPr="00D403E0" w:rsidRDefault="00457970" w:rsidP="00D403E0">
      <w:pPr>
        <w:ind w:left="-142" w:right="166" w:firstLine="127"/>
        <w:rPr>
          <w:sz w:val="20"/>
          <w:szCs w:val="20"/>
        </w:rPr>
      </w:pPr>
      <w:r w:rsidRPr="00D403E0">
        <w:rPr>
          <w:sz w:val="20"/>
          <w:szCs w:val="20"/>
        </w:rPr>
        <w:t>___________________________________________________________________________</w:t>
      </w:r>
      <w:r>
        <w:rPr>
          <w:sz w:val="20"/>
          <w:szCs w:val="20"/>
        </w:rPr>
        <w:t>__________________________</w:t>
      </w:r>
      <w:r w:rsidRPr="00D403E0">
        <w:rPr>
          <w:sz w:val="20"/>
          <w:szCs w:val="20"/>
        </w:rPr>
        <w:t xml:space="preserve">__ </w:t>
      </w:r>
    </w:p>
    <w:p w:rsidR="00457970" w:rsidRPr="00D403E0" w:rsidRDefault="00457970" w:rsidP="00D403E0">
      <w:pPr>
        <w:spacing w:after="54" w:line="259" w:lineRule="auto"/>
        <w:ind w:left="-142" w:firstLine="127"/>
        <w:jc w:val="center"/>
        <w:rPr>
          <w:sz w:val="16"/>
          <w:szCs w:val="16"/>
        </w:rPr>
      </w:pPr>
      <w:r w:rsidRPr="00D403E0">
        <w:rPr>
          <w:sz w:val="16"/>
          <w:szCs w:val="16"/>
        </w:rPr>
        <w:t>(фамилия, имя, отчество (при наличии) родителя(законного представителя))</w:t>
      </w:r>
    </w:p>
    <w:p w:rsidR="00457970" w:rsidRPr="00D403E0" w:rsidRDefault="00457970" w:rsidP="00D403E0">
      <w:pPr>
        <w:ind w:left="-142" w:right="166" w:firstLine="127"/>
        <w:rPr>
          <w:sz w:val="20"/>
          <w:szCs w:val="20"/>
        </w:rPr>
      </w:pPr>
      <w:r w:rsidRPr="00D403E0">
        <w:rPr>
          <w:sz w:val="20"/>
          <w:szCs w:val="20"/>
        </w:rPr>
        <w:t xml:space="preserve">именуемый в дальнейшем «Заказчик», в интересах несовершеннолетнего </w:t>
      </w:r>
    </w:p>
    <w:p w:rsidR="00457970" w:rsidRPr="00D403E0" w:rsidRDefault="00457970" w:rsidP="00D403E0">
      <w:pPr>
        <w:ind w:left="-142" w:right="166" w:firstLine="127"/>
        <w:rPr>
          <w:sz w:val="20"/>
          <w:szCs w:val="20"/>
        </w:rPr>
      </w:pPr>
      <w:r w:rsidRPr="00D403E0">
        <w:rPr>
          <w:sz w:val="20"/>
          <w:szCs w:val="20"/>
        </w:rPr>
        <w:t>________________________________________________________________________</w:t>
      </w:r>
      <w:r>
        <w:rPr>
          <w:sz w:val="20"/>
          <w:szCs w:val="20"/>
        </w:rPr>
        <w:t>__________________________</w:t>
      </w:r>
      <w:r w:rsidRPr="00D403E0">
        <w:rPr>
          <w:sz w:val="20"/>
          <w:szCs w:val="20"/>
        </w:rPr>
        <w:t xml:space="preserve">_____ </w:t>
      </w:r>
    </w:p>
    <w:p w:rsidR="00457970" w:rsidRPr="00D403E0" w:rsidRDefault="00457970" w:rsidP="00D403E0">
      <w:pPr>
        <w:ind w:left="-142" w:right="848" w:firstLine="127"/>
        <w:jc w:val="center"/>
        <w:rPr>
          <w:sz w:val="16"/>
          <w:szCs w:val="16"/>
        </w:rPr>
      </w:pPr>
      <w:r w:rsidRPr="00D403E0">
        <w:rPr>
          <w:sz w:val="16"/>
          <w:szCs w:val="16"/>
        </w:rPr>
        <w:t>(фамилия, имя, отчество (при наличии), дата рождения))</w:t>
      </w:r>
    </w:p>
    <w:p w:rsidR="00457970" w:rsidRPr="00D403E0" w:rsidRDefault="00457970" w:rsidP="00D403E0">
      <w:pPr>
        <w:ind w:left="-142" w:right="848" w:firstLine="127"/>
        <w:rPr>
          <w:sz w:val="20"/>
          <w:szCs w:val="20"/>
        </w:rPr>
      </w:pPr>
      <w:r w:rsidRPr="00D403E0">
        <w:rPr>
          <w:sz w:val="20"/>
          <w:szCs w:val="20"/>
        </w:rPr>
        <w:t xml:space="preserve">проживающего по адресу: </w:t>
      </w:r>
    </w:p>
    <w:p w:rsidR="00457970" w:rsidRPr="00D403E0" w:rsidRDefault="00457970" w:rsidP="00D403E0">
      <w:pPr>
        <w:ind w:left="-142" w:right="166" w:firstLine="127"/>
        <w:rPr>
          <w:sz w:val="20"/>
          <w:szCs w:val="20"/>
        </w:rPr>
      </w:pPr>
      <w:r w:rsidRPr="00D403E0">
        <w:rPr>
          <w:sz w:val="20"/>
          <w:szCs w:val="20"/>
        </w:rPr>
        <w:t>_________________________________________________________________</w:t>
      </w:r>
      <w:r>
        <w:rPr>
          <w:sz w:val="20"/>
          <w:szCs w:val="20"/>
        </w:rPr>
        <w:t>__________________________</w:t>
      </w:r>
      <w:r w:rsidRPr="00D403E0">
        <w:rPr>
          <w:sz w:val="20"/>
          <w:szCs w:val="20"/>
        </w:rPr>
        <w:t xml:space="preserve">____________ </w:t>
      </w:r>
    </w:p>
    <w:p w:rsidR="00457970" w:rsidRPr="00D403E0" w:rsidRDefault="00457970" w:rsidP="00D403E0">
      <w:pPr>
        <w:ind w:left="-142" w:right="166" w:firstLine="127"/>
        <w:rPr>
          <w:sz w:val="20"/>
          <w:szCs w:val="20"/>
        </w:rPr>
      </w:pPr>
      <w:r w:rsidRPr="00D403E0">
        <w:rPr>
          <w:sz w:val="20"/>
          <w:szCs w:val="20"/>
        </w:rPr>
        <w:t>_________________________________________________________________</w:t>
      </w:r>
      <w:r>
        <w:rPr>
          <w:sz w:val="20"/>
          <w:szCs w:val="20"/>
        </w:rPr>
        <w:t>__________________________</w:t>
      </w:r>
      <w:r w:rsidRPr="00D403E0">
        <w:rPr>
          <w:sz w:val="20"/>
          <w:szCs w:val="20"/>
        </w:rPr>
        <w:t xml:space="preserve">____________ </w:t>
      </w:r>
    </w:p>
    <w:p w:rsidR="00457970" w:rsidRPr="00D403E0" w:rsidRDefault="00457970" w:rsidP="00D403E0">
      <w:pPr>
        <w:ind w:left="-142" w:right="166" w:firstLine="127"/>
        <w:jc w:val="center"/>
        <w:rPr>
          <w:sz w:val="16"/>
          <w:szCs w:val="16"/>
        </w:rPr>
      </w:pPr>
      <w:r w:rsidRPr="00D403E0">
        <w:rPr>
          <w:sz w:val="16"/>
          <w:szCs w:val="16"/>
        </w:rPr>
        <w:t>(адрес места жительства ребенка с указанием индекса)</w:t>
      </w:r>
    </w:p>
    <w:p w:rsidR="00457970" w:rsidRPr="00D403E0" w:rsidRDefault="00457970" w:rsidP="00D403E0">
      <w:pPr>
        <w:ind w:left="-142" w:right="166" w:firstLine="127"/>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457970" w:rsidRPr="00D403E0" w:rsidRDefault="00457970" w:rsidP="00D403E0">
      <w:pPr>
        <w:pStyle w:val="Heading2"/>
        <w:ind w:left="-142" w:right="181" w:firstLine="127"/>
        <w:rPr>
          <w:sz w:val="20"/>
          <w:szCs w:val="20"/>
        </w:rPr>
      </w:pPr>
      <w:r w:rsidRPr="00D403E0">
        <w:rPr>
          <w:sz w:val="20"/>
          <w:szCs w:val="20"/>
        </w:rPr>
        <w:t xml:space="preserve">1. Предмет договора </w:t>
      </w:r>
    </w:p>
    <w:p w:rsidR="00457970" w:rsidRPr="00D403E0" w:rsidRDefault="00457970" w:rsidP="00D403E0">
      <w:pPr>
        <w:ind w:left="-142" w:right="166" w:firstLine="127"/>
        <w:rPr>
          <w:sz w:val="20"/>
          <w:szCs w:val="20"/>
        </w:rPr>
      </w:pPr>
      <w:r w:rsidRPr="00D403E0">
        <w:rPr>
          <w:sz w:val="20"/>
          <w:szCs w:val="20"/>
        </w:rPr>
        <w:t>1.1Предметом договора являются оказание образовательной организацией Обучающемуся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Обучающегося в образовательной организации, присмотр и уход за Обучающимся.</w:t>
      </w:r>
    </w:p>
    <w:p w:rsidR="00457970" w:rsidRPr="00D403E0" w:rsidRDefault="00457970" w:rsidP="00D403E0">
      <w:pPr>
        <w:ind w:left="-142" w:right="166" w:firstLine="127"/>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457970" w:rsidRPr="00D403E0" w:rsidRDefault="00457970" w:rsidP="00D403E0">
      <w:pPr>
        <w:spacing w:after="39" w:line="259" w:lineRule="auto"/>
        <w:ind w:left="-142" w:firstLine="127"/>
        <w:jc w:val="left"/>
        <w:rPr>
          <w:sz w:val="20"/>
          <w:szCs w:val="20"/>
        </w:rPr>
      </w:pPr>
      <w:r w:rsidRPr="00D403E0">
        <w:rPr>
          <w:sz w:val="20"/>
          <w:szCs w:val="20"/>
        </w:rPr>
        <w:t xml:space="preserve">1.3. Наименование образовательной программы: </w:t>
      </w:r>
      <w:r w:rsidRPr="00D403E0">
        <w:rPr>
          <w:sz w:val="20"/>
          <w:szCs w:val="20"/>
          <w:u w:val="single" w:color="000000"/>
        </w:rPr>
        <w:t>Основная образовательная программа</w:t>
      </w:r>
      <w:r>
        <w:rPr>
          <w:sz w:val="20"/>
          <w:szCs w:val="20"/>
          <w:u w:val="single" w:color="000000"/>
        </w:rPr>
        <w:t xml:space="preserve"> </w:t>
      </w:r>
      <w:r w:rsidRPr="00D403E0">
        <w:rPr>
          <w:sz w:val="20"/>
          <w:szCs w:val="20"/>
          <w:u w:val="single" w:color="000000"/>
        </w:rPr>
        <w:t>дошкольного образования МБДОУ «Детский сад № 25».</w:t>
      </w:r>
    </w:p>
    <w:p w:rsidR="00457970" w:rsidRPr="00D403E0" w:rsidRDefault="00457970" w:rsidP="00D403E0">
      <w:pPr>
        <w:ind w:left="-142" w:right="166" w:firstLine="127"/>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457970" w:rsidRPr="00D403E0" w:rsidRDefault="00457970" w:rsidP="00D403E0">
      <w:pPr>
        <w:ind w:left="-142" w:right="166" w:firstLine="127"/>
        <w:rPr>
          <w:sz w:val="20"/>
          <w:szCs w:val="20"/>
        </w:rPr>
      </w:pPr>
      <w:r w:rsidRPr="00D403E0">
        <w:rPr>
          <w:sz w:val="20"/>
          <w:szCs w:val="20"/>
        </w:rPr>
        <w:t>1.5. Режим пребывания Обучающегося в образовательной организации</w:t>
      </w:r>
      <w:r>
        <w:rPr>
          <w:sz w:val="20"/>
          <w:szCs w:val="20"/>
        </w:rPr>
        <w:t xml:space="preserve"> </w:t>
      </w:r>
      <w:r w:rsidRPr="00D403E0">
        <w:rPr>
          <w:sz w:val="20"/>
          <w:szCs w:val="20"/>
        </w:rPr>
        <w:t xml:space="preserve">-режим полного дня </w:t>
      </w:r>
    </w:p>
    <w:p w:rsidR="00457970" w:rsidRPr="00D403E0" w:rsidRDefault="00457970" w:rsidP="00D403E0">
      <w:pPr>
        <w:spacing w:after="39" w:line="259" w:lineRule="auto"/>
        <w:ind w:left="-142" w:firstLine="127"/>
        <w:jc w:val="left"/>
        <w:rPr>
          <w:sz w:val="20"/>
          <w:szCs w:val="20"/>
        </w:rPr>
      </w:pPr>
      <w:r w:rsidRPr="00D403E0">
        <w:rPr>
          <w:sz w:val="20"/>
          <w:szCs w:val="20"/>
          <w:u w:val="single" w:color="000000"/>
        </w:rPr>
        <w:t>12- часовое пребывание (с 06.30 часов до 18.30 часов) при пятидневной рабочей неделе.</w:t>
      </w:r>
    </w:p>
    <w:p w:rsidR="00457970" w:rsidRPr="00D403E0" w:rsidRDefault="00457970" w:rsidP="00D403E0">
      <w:pPr>
        <w:spacing w:after="66" w:line="259" w:lineRule="auto"/>
        <w:ind w:left="-142" w:firstLine="127"/>
        <w:jc w:val="left"/>
        <w:rPr>
          <w:sz w:val="20"/>
          <w:szCs w:val="20"/>
        </w:rPr>
      </w:pPr>
      <w:r w:rsidRPr="00D403E0">
        <w:rPr>
          <w:sz w:val="20"/>
          <w:szCs w:val="20"/>
          <w:u w:val="single" w:color="000000"/>
        </w:rPr>
        <w:t>Государственные праздники, суббота, воскресенье-выходные дни.</w:t>
      </w:r>
    </w:p>
    <w:p w:rsidR="00457970" w:rsidRPr="00D403E0" w:rsidRDefault="00457970" w:rsidP="00D403E0">
      <w:pPr>
        <w:ind w:left="-142" w:right="166" w:firstLine="127"/>
        <w:rPr>
          <w:sz w:val="20"/>
          <w:szCs w:val="20"/>
        </w:rPr>
      </w:pPr>
      <w:r w:rsidRPr="00D403E0">
        <w:rPr>
          <w:sz w:val="20"/>
          <w:szCs w:val="20"/>
        </w:rPr>
        <w:t xml:space="preserve">1.6. Воспитанник зачисляется в группу </w:t>
      </w:r>
      <w:r w:rsidRPr="00D403E0">
        <w:rPr>
          <w:sz w:val="20"/>
          <w:szCs w:val="20"/>
          <w:u w:val="single"/>
        </w:rPr>
        <w:t>общеразвивающей направленности</w:t>
      </w:r>
      <w:r w:rsidRPr="00D403E0">
        <w:rPr>
          <w:sz w:val="20"/>
          <w:szCs w:val="20"/>
        </w:rPr>
        <w:t xml:space="preserve">.  </w:t>
      </w:r>
    </w:p>
    <w:p w:rsidR="00457970" w:rsidRPr="00D403E0" w:rsidRDefault="00457970" w:rsidP="00D403E0">
      <w:pPr>
        <w:pStyle w:val="Heading2"/>
        <w:ind w:left="-142" w:right="179" w:firstLine="127"/>
        <w:rPr>
          <w:sz w:val="20"/>
          <w:szCs w:val="20"/>
        </w:rPr>
      </w:pPr>
      <w:r w:rsidRPr="00D403E0">
        <w:rPr>
          <w:sz w:val="20"/>
          <w:szCs w:val="20"/>
        </w:rPr>
        <w:t xml:space="preserve">2. Взаимодействие Сторон </w:t>
      </w:r>
    </w:p>
    <w:p w:rsidR="00457970" w:rsidRPr="00D403E0" w:rsidRDefault="00457970" w:rsidP="00D403E0">
      <w:pPr>
        <w:spacing w:after="65" w:line="259" w:lineRule="auto"/>
        <w:ind w:left="-142" w:right="792" w:firstLine="127"/>
        <w:jc w:val="left"/>
        <w:rPr>
          <w:sz w:val="20"/>
          <w:szCs w:val="20"/>
        </w:rPr>
      </w:pPr>
      <w:r w:rsidRPr="00D403E0">
        <w:rPr>
          <w:b/>
          <w:sz w:val="20"/>
          <w:szCs w:val="20"/>
        </w:rPr>
        <w:t xml:space="preserve">2.1. Исполнитель вправе: </w:t>
      </w:r>
    </w:p>
    <w:p w:rsidR="00457970" w:rsidRPr="00D403E0" w:rsidRDefault="00457970" w:rsidP="00D403E0">
      <w:pPr>
        <w:ind w:left="-142" w:right="166" w:firstLine="127"/>
        <w:rPr>
          <w:sz w:val="20"/>
          <w:szCs w:val="20"/>
        </w:rPr>
      </w:pPr>
      <w:r w:rsidRPr="00D403E0">
        <w:rPr>
          <w:sz w:val="20"/>
          <w:szCs w:val="20"/>
        </w:rPr>
        <w:t xml:space="preserve">2.1.1. Самостоятельно осуществлять образовательную деятельность. </w:t>
      </w:r>
    </w:p>
    <w:p w:rsidR="00457970" w:rsidRPr="00D403E0" w:rsidRDefault="00457970" w:rsidP="00D403E0">
      <w:pPr>
        <w:ind w:left="-142" w:right="166" w:firstLine="127"/>
        <w:rPr>
          <w:sz w:val="20"/>
          <w:szCs w:val="20"/>
        </w:rPr>
      </w:pPr>
      <w:r w:rsidRPr="00D403E0">
        <w:rPr>
          <w:sz w:val="20"/>
          <w:szCs w:val="20"/>
        </w:rPr>
        <w:t xml:space="preserve">2.1.2. 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25»   </w:t>
      </w:r>
    </w:p>
    <w:p w:rsidR="00457970" w:rsidRPr="00D403E0" w:rsidRDefault="00457970" w:rsidP="00D403E0">
      <w:pPr>
        <w:spacing w:after="65" w:line="259" w:lineRule="auto"/>
        <w:ind w:left="-142" w:right="792" w:firstLine="127"/>
        <w:jc w:val="left"/>
        <w:rPr>
          <w:sz w:val="20"/>
          <w:szCs w:val="20"/>
        </w:rPr>
      </w:pPr>
      <w:r w:rsidRPr="00D403E0">
        <w:rPr>
          <w:b/>
          <w:sz w:val="20"/>
          <w:szCs w:val="20"/>
        </w:rPr>
        <w:t xml:space="preserve">2.2. Заказчик вправе: </w:t>
      </w:r>
    </w:p>
    <w:p w:rsidR="00457970" w:rsidRPr="00D403E0" w:rsidRDefault="00457970" w:rsidP="00D403E0">
      <w:pPr>
        <w:ind w:left="-142" w:right="166" w:firstLine="127"/>
        <w:rPr>
          <w:sz w:val="20"/>
          <w:szCs w:val="20"/>
        </w:rPr>
      </w:pPr>
      <w:r w:rsidRPr="00D403E0">
        <w:rPr>
          <w:sz w:val="20"/>
          <w:szCs w:val="20"/>
        </w:rPr>
        <w:t xml:space="preserve">2.2.1 Защищать права и интересы Обучающегося. (ФЗ № 273-ФЗ от 29.12.2012 «Об образовании в Российской Федерации», ст.44, п.3.5.) </w:t>
      </w:r>
    </w:p>
    <w:p w:rsidR="00457970" w:rsidRPr="00D403E0" w:rsidRDefault="00457970" w:rsidP="00D403E0">
      <w:pPr>
        <w:spacing w:after="46" w:line="271" w:lineRule="auto"/>
        <w:ind w:left="-142" w:right="159" w:firstLine="127"/>
        <w:jc w:val="left"/>
        <w:rPr>
          <w:sz w:val="20"/>
          <w:szCs w:val="20"/>
        </w:rPr>
      </w:pPr>
      <w:r w:rsidRPr="00D403E0">
        <w:rPr>
          <w:sz w:val="20"/>
          <w:szCs w:val="20"/>
        </w:rPr>
        <w:t xml:space="preserve">2.2.2. Участвовать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457970" w:rsidRPr="00D403E0" w:rsidRDefault="00457970" w:rsidP="00D403E0">
      <w:pPr>
        <w:ind w:left="-142" w:right="166" w:firstLine="127"/>
        <w:rPr>
          <w:sz w:val="20"/>
          <w:szCs w:val="20"/>
        </w:rPr>
      </w:pPr>
      <w:r w:rsidRPr="00D403E0">
        <w:rPr>
          <w:sz w:val="20"/>
          <w:szCs w:val="20"/>
        </w:rPr>
        <w:t xml:space="preserve">2.2.3. Получать от Исполнителя информацию: </w:t>
      </w:r>
    </w:p>
    <w:p w:rsidR="00457970" w:rsidRPr="00D403E0" w:rsidRDefault="00457970" w:rsidP="00D403E0">
      <w:pPr>
        <w:numPr>
          <w:ilvl w:val="0"/>
          <w:numId w:val="4"/>
        </w:numPr>
        <w:ind w:left="-142" w:right="166" w:firstLine="127"/>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457970" w:rsidRPr="00D403E0" w:rsidRDefault="00457970" w:rsidP="00D403E0">
      <w:pPr>
        <w:numPr>
          <w:ilvl w:val="0"/>
          <w:numId w:val="4"/>
        </w:numPr>
        <w:ind w:left="-142" w:right="166" w:firstLine="127"/>
        <w:rPr>
          <w:sz w:val="20"/>
          <w:szCs w:val="20"/>
        </w:rPr>
      </w:pPr>
      <w:r w:rsidRPr="00D403E0">
        <w:rPr>
          <w:sz w:val="20"/>
          <w:szCs w:val="20"/>
        </w:rPr>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457970" w:rsidRPr="00D403E0" w:rsidRDefault="00457970" w:rsidP="00D403E0">
      <w:pPr>
        <w:ind w:left="-142" w:right="166" w:firstLine="127"/>
        <w:rPr>
          <w:sz w:val="20"/>
          <w:szCs w:val="20"/>
        </w:rPr>
      </w:pPr>
      <w:r w:rsidRPr="00D403E0">
        <w:rPr>
          <w:sz w:val="20"/>
          <w:szCs w:val="20"/>
        </w:rPr>
        <w:t xml:space="preserve">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 деятельности, права и обязанности Обучающегося и Заказчика. </w:t>
      </w:r>
    </w:p>
    <w:p w:rsidR="00457970" w:rsidRPr="00D403E0" w:rsidRDefault="00457970" w:rsidP="00D403E0">
      <w:pPr>
        <w:numPr>
          <w:ilvl w:val="2"/>
          <w:numId w:val="5"/>
        </w:numPr>
        <w:ind w:left="-142" w:right="166" w:firstLine="127"/>
        <w:rPr>
          <w:sz w:val="20"/>
          <w:szCs w:val="20"/>
        </w:rPr>
      </w:pPr>
      <w:r w:rsidRPr="00D403E0">
        <w:rPr>
          <w:sz w:val="20"/>
          <w:szCs w:val="20"/>
        </w:rPr>
        <w:t xml:space="preserve">Находиться с Обучающимся в образовательной организации в период его адаптации ( в зависимости от ее сложности) в течении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457970" w:rsidRPr="00D403E0" w:rsidRDefault="00457970" w:rsidP="00D403E0">
      <w:pPr>
        <w:numPr>
          <w:ilvl w:val="2"/>
          <w:numId w:val="5"/>
        </w:numPr>
        <w:ind w:left="-142" w:right="166" w:firstLine="127"/>
        <w:rPr>
          <w:sz w:val="20"/>
          <w:szCs w:val="20"/>
        </w:rPr>
      </w:pPr>
      <w:r w:rsidRPr="00D403E0">
        <w:rPr>
          <w:sz w:val="20"/>
          <w:szCs w:val="20"/>
        </w:rPr>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457970" w:rsidRPr="00D403E0" w:rsidRDefault="00457970" w:rsidP="00D403E0">
      <w:pPr>
        <w:numPr>
          <w:ilvl w:val="2"/>
          <w:numId w:val="5"/>
        </w:numPr>
        <w:ind w:left="-142" w:right="166" w:firstLine="127"/>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457970" w:rsidRPr="00D403E0" w:rsidRDefault="00457970" w:rsidP="00D403E0">
      <w:pPr>
        <w:numPr>
          <w:ilvl w:val="2"/>
          <w:numId w:val="5"/>
        </w:numPr>
        <w:ind w:left="-142" w:right="166" w:firstLine="127"/>
        <w:rPr>
          <w:sz w:val="20"/>
          <w:szCs w:val="20"/>
        </w:rPr>
      </w:pPr>
      <w:r w:rsidRPr="00D403E0">
        <w:rPr>
          <w:sz w:val="20"/>
          <w:szCs w:val="20"/>
        </w:rPr>
        <w:t xml:space="preserve">Получать: </w:t>
      </w:r>
    </w:p>
    <w:p w:rsidR="00457970" w:rsidRPr="00D403E0" w:rsidRDefault="00457970" w:rsidP="00D403E0">
      <w:pPr>
        <w:numPr>
          <w:ilvl w:val="0"/>
          <w:numId w:val="4"/>
        </w:numPr>
        <w:ind w:left="-142" w:right="166" w:firstLine="127"/>
        <w:rPr>
          <w:sz w:val="20"/>
          <w:szCs w:val="20"/>
        </w:rPr>
      </w:pPr>
      <w:r w:rsidRPr="00D403E0">
        <w:rPr>
          <w:sz w:val="20"/>
          <w:szCs w:val="20"/>
        </w:rPr>
        <w:t xml:space="preserve">компенсацию части родительской платы за счет средств областного бюджета в размере ____% в соответствии с действующим законодательством при наличии документов, подтверждающих право на ее получение; (ФЗ № 273-ФЗ от 29.12.2012 «Об образовании в Российской Федерации) </w:t>
      </w:r>
    </w:p>
    <w:p w:rsidR="00457970" w:rsidRPr="00D403E0" w:rsidRDefault="00457970" w:rsidP="00D403E0">
      <w:pPr>
        <w:numPr>
          <w:ilvl w:val="0"/>
          <w:numId w:val="4"/>
        </w:numPr>
        <w:ind w:left="-142" w:right="166" w:firstLine="127"/>
        <w:rPr>
          <w:sz w:val="20"/>
          <w:szCs w:val="20"/>
        </w:rPr>
      </w:pPr>
      <w:r w:rsidRPr="00D403E0">
        <w:rPr>
          <w:sz w:val="20"/>
          <w:szCs w:val="20"/>
        </w:rPr>
        <w:t xml:space="preserve">компенсацию части родительской платы за счет средств бюджета города Городца Нижегородской области в размере ______% в соответствии с действующим законодательством при наличии документов, подтверждающих право на ее получение; (Закон Нижегородской области от 30.12.2005г. № 212-3 «О социальной поддержке отдельных категорий граждан в целях реализации их права на образование» и в соответствии с постановлением Правительства Нижегородской области от 02.12.2013г. № </w:t>
      </w:r>
    </w:p>
    <w:p w:rsidR="00457970" w:rsidRPr="00D403E0" w:rsidRDefault="00457970" w:rsidP="00D403E0">
      <w:pPr>
        <w:ind w:left="-142" w:right="166" w:firstLine="127"/>
        <w:rPr>
          <w:sz w:val="20"/>
          <w:szCs w:val="20"/>
        </w:rPr>
      </w:pPr>
      <w:r w:rsidRPr="00D403E0">
        <w:rPr>
          <w:sz w:val="20"/>
          <w:szCs w:val="20"/>
        </w:rPr>
        <w:t xml:space="preserve">694 «О внесении изменений в постановление Правительства Нижегородской области от 03.05. 2006г. № 151»). </w:t>
      </w:r>
    </w:p>
    <w:p w:rsidR="00457970" w:rsidRPr="00D403E0" w:rsidRDefault="00457970" w:rsidP="00D403E0">
      <w:pPr>
        <w:spacing w:after="16" w:line="259" w:lineRule="auto"/>
        <w:ind w:left="-142" w:right="792" w:firstLine="127"/>
        <w:jc w:val="left"/>
        <w:rPr>
          <w:sz w:val="20"/>
          <w:szCs w:val="20"/>
        </w:rPr>
      </w:pPr>
      <w:r w:rsidRPr="00D403E0">
        <w:rPr>
          <w:b/>
          <w:sz w:val="20"/>
          <w:szCs w:val="20"/>
        </w:rPr>
        <w:t xml:space="preserve">2.3. Исполнитель обязан: </w:t>
      </w:r>
    </w:p>
    <w:p w:rsidR="00457970" w:rsidRPr="00D403E0" w:rsidRDefault="00457970" w:rsidP="00D403E0">
      <w:pPr>
        <w:ind w:left="-142" w:right="166" w:firstLine="127"/>
        <w:rPr>
          <w:sz w:val="20"/>
          <w:szCs w:val="20"/>
        </w:rPr>
      </w:pPr>
      <w:r w:rsidRPr="00D403E0">
        <w:rPr>
          <w:sz w:val="20"/>
          <w:szCs w:val="20"/>
        </w:rPr>
        <w:t xml:space="preserve">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 деятельности, права и обязанности Обучающегося и Заказчика. </w:t>
      </w:r>
    </w:p>
    <w:p w:rsidR="00457970" w:rsidRPr="00D403E0" w:rsidRDefault="00457970" w:rsidP="00D403E0">
      <w:pPr>
        <w:ind w:left="-142" w:right="166" w:firstLine="127"/>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 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457970" w:rsidRPr="00D403E0" w:rsidRDefault="00457970" w:rsidP="00D403E0">
      <w:pPr>
        <w:ind w:left="-142" w:right="166" w:firstLine="127"/>
        <w:rPr>
          <w:sz w:val="20"/>
          <w:szCs w:val="20"/>
        </w:rPr>
      </w:pPr>
      <w:r w:rsidRPr="00D403E0">
        <w:rPr>
          <w:sz w:val="20"/>
          <w:szCs w:val="20"/>
        </w:rPr>
        <w:t xml:space="preserve">2.3.4.При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
    <w:p w:rsidR="00457970" w:rsidRPr="00D403E0" w:rsidRDefault="00457970" w:rsidP="00D403E0">
      <w:pPr>
        <w:ind w:left="-142" w:right="166" w:firstLine="127"/>
        <w:rPr>
          <w:sz w:val="20"/>
          <w:szCs w:val="20"/>
        </w:rPr>
      </w:pPr>
      <w:r w:rsidRPr="00D403E0">
        <w:rPr>
          <w:sz w:val="20"/>
          <w:szCs w:val="2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457970" w:rsidRPr="00D403E0" w:rsidRDefault="00457970" w:rsidP="00D403E0">
      <w:pPr>
        <w:ind w:left="-142" w:right="166" w:firstLine="127"/>
        <w:rPr>
          <w:sz w:val="20"/>
          <w:szCs w:val="20"/>
        </w:rPr>
      </w:pPr>
      <w:r w:rsidRPr="00D403E0">
        <w:rPr>
          <w:sz w:val="20"/>
          <w:szCs w:val="20"/>
        </w:rPr>
        <w:t xml:space="preserve">2.3.6. Создавать безопасные условия обучения, воспитания, присмотра и ухода за Обучающимся, его содержания в образовательной организации в соответствии с установленными нормами, обеспечивающими его жизнь и здоровье. </w:t>
      </w:r>
    </w:p>
    <w:p w:rsidR="00457970" w:rsidRPr="00D403E0" w:rsidRDefault="00457970" w:rsidP="00D403E0">
      <w:pPr>
        <w:ind w:left="-142" w:right="166" w:firstLine="127"/>
        <w:rPr>
          <w:sz w:val="20"/>
          <w:szCs w:val="20"/>
        </w:rPr>
      </w:pPr>
      <w:r w:rsidRPr="00D403E0">
        <w:rPr>
          <w:sz w:val="20"/>
          <w:szCs w:val="20"/>
        </w:rPr>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457970" w:rsidRPr="00D403E0" w:rsidRDefault="00457970" w:rsidP="00D403E0">
      <w:pPr>
        <w:ind w:left="-142" w:right="166" w:firstLine="127"/>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457970" w:rsidRPr="00D403E0" w:rsidRDefault="00457970" w:rsidP="00D403E0">
      <w:pPr>
        <w:ind w:left="-142" w:right="166" w:firstLine="127"/>
        <w:rPr>
          <w:sz w:val="20"/>
          <w:szCs w:val="20"/>
        </w:rPr>
      </w:pPr>
      <w:r w:rsidRPr="00D403E0">
        <w:rPr>
          <w:sz w:val="20"/>
          <w:szCs w:val="20"/>
        </w:rPr>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457970" w:rsidRPr="00D403E0" w:rsidRDefault="00457970" w:rsidP="00D403E0">
      <w:pPr>
        <w:ind w:left="-142" w:right="166" w:firstLine="127"/>
        <w:rPr>
          <w:sz w:val="20"/>
          <w:szCs w:val="20"/>
        </w:rPr>
      </w:pPr>
      <w:r w:rsidRPr="00D403E0">
        <w:rPr>
          <w:sz w:val="20"/>
          <w:szCs w:val="20"/>
        </w:rPr>
        <w:t xml:space="preserve">2.3.10. Переводить Обучающегося в следующую возрастную группу </w:t>
      </w:r>
      <w:r w:rsidRPr="00D403E0">
        <w:rPr>
          <w:sz w:val="20"/>
          <w:szCs w:val="20"/>
          <w:u w:val="single" w:color="000000"/>
        </w:rPr>
        <w:t>на 01 сентября</w:t>
      </w:r>
      <w:r>
        <w:rPr>
          <w:sz w:val="20"/>
          <w:szCs w:val="20"/>
          <w:u w:val="single" w:color="000000"/>
        </w:rPr>
        <w:t xml:space="preserve"> </w:t>
      </w:r>
      <w:r w:rsidRPr="00D403E0">
        <w:rPr>
          <w:sz w:val="20"/>
          <w:szCs w:val="20"/>
          <w:u w:val="single" w:color="000000"/>
        </w:rPr>
        <w:t>каждого учебного года.</w:t>
      </w:r>
    </w:p>
    <w:p w:rsidR="00457970" w:rsidRPr="00D403E0" w:rsidRDefault="00457970" w:rsidP="00D403E0">
      <w:pPr>
        <w:ind w:left="-142" w:right="166" w:firstLine="127"/>
        <w:rPr>
          <w:sz w:val="20"/>
          <w:szCs w:val="20"/>
        </w:rPr>
      </w:pPr>
      <w:r w:rsidRPr="00D403E0">
        <w:rPr>
          <w:sz w:val="20"/>
          <w:szCs w:val="20"/>
        </w:rPr>
        <w:t xml:space="preserve">2.3.11. Сохранять место за Обучающимся и не взимать плату за его содержание в образовательной организации в полном объеме в случаях непосещения Обучающимся образовательной организации по болезни, карантину, в оздоровительный период, в период отпуска родителей (законных представителей) в период регистрации родителей (законных пре6дставителей) в центрах занятости населения, временной приостановки работы (простой) не по вине работника и в других случаях не посещения ребенком образовательной организации на основании письменного заявления одного из родителей (законных представителей). </w:t>
      </w:r>
    </w:p>
    <w:p w:rsidR="00457970" w:rsidRPr="00D403E0" w:rsidRDefault="00457970" w:rsidP="00D403E0">
      <w:pPr>
        <w:ind w:left="-142" w:right="166" w:firstLine="127"/>
        <w:rPr>
          <w:sz w:val="20"/>
          <w:szCs w:val="20"/>
        </w:rPr>
      </w:pPr>
      <w:r w:rsidRPr="00D403E0">
        <w:rPr>
          <w:sz w:val="20"/>
          <w:szCs w:val="20"/>
        </w:rPr>
        <w:t xml:space="preserve">2.3.12. Извещать Заказчика об изменении суммы оплаты за содержание Обучающегося в образовательной организации (в связи с изменением себестоимости содержания) </w:t>
      </w:r>
      <w:r w:rsidRPr="00D403E0">
        <w:rPr>
          <w:sz w:val="20"/>
          <w:szCs w:val="20"/>
          <w:u w:val="single" w:color="000000"/>
        </w:rPr>
        <w:t>за 14дней.</w:t>
      </w:r>
    </w:p>
    <w:p w:rsidR="00457970" w:rsidRPr="00D403E0" w:rsidRDefault="00457970" w:rsidP="00D403E0">
      <w:pPr>
        <w:ind w:left="-142" w:right="166" w:firstLine="127"/>
        <w:rPr>
          <w:sz w:val="20"/>
          <w:szCs w:val="20"/>
        </w:rPr>
      </w:pPr>
      <w:r w:rsidRPr="00D403E0">
        <w:rPr>
          <w:sz w:val="20"/>
          <w:szCs w:val="20"/>
        </w:rPr>
        <w:t xml:space="preserve">2.3.13.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457970" w:rsidRPr="00D403E0" w:rsidRDefault="00457970" w:rsidP="00D403E0">
      <w:pPr>
        <w:ind w:left="-142" w:right="166" w:firstLine="127"/>
        <w:rPr>
          <w:sz w:val="20"/>
          <w:szCs w:val="20"/>
        </w:rPr>
      </w:pPr>
      <w:r w:rsidRPr="00D403E0">
        <w:rPr>
          <w:sz w:val="20"/>
          <w:szCs w:val="20"/>
        </w:rPr>
        <w:t xml:space="preserve">2.3.14. Уважать права и достоинства Обучающегося и его родителя (законного представителя) </w:t>
      </w:r>
    </w:p>
    <w:p w:rsidR="00457970" w:rsidRPr="00D403E0" w:rsidRDefault="00457970" w:rsidP="00D403E0">
      <w:pPr>
        <w:ind w:left="-142" w:right="166" w:firstLine="127"/>
        <w:rPr>
          <w:sz w:val="20"/>
          <w:szCs w:val="20"/>
        </w:rPr>
      </w:pPr>
      <w:r w:rsidRPr="00D403E0">
        <w:rPr>
          <w:b/>
          <w:sz w:val="20"/>
          <w:szCs w:val="20"/>
        </w:rPr>
        <w:t xml:space="preserve">2.4. Заказчик обязан: </w:t>
      </w:r>
    </w:p>
    <w:p w:rsidR="00457970" w:rsidRPr="00D403E0" w:rsidRDefault="00457970" w:rsidP="00D403E0">
      <w:pPr>
        <w:ind w:left="-142" w:right="166" w:firstLine="127"/>
        <w:rPr>
          <w:sz w:val="20"/>
          <w:szCs w:val="20"/>
        </w:rPr>
      </w:pPr>
      <w:r w:rsidRPr="00D403E0">
        <w:rPr>
          <w:sz w:val="20"/>
          <w:szCs w:val="20"/>
        </w:rPr>
        <w:t>2.4.1.Соблюдать требования учредительных документов Исполнителя,</w:t>
      </w:r>
      <w:r>
        <w:rPr>
          <w:sz w:val="20"/>
          <w:szCs w:val="20"/>
        </w:rPr>
        <w:t xml:space="preserve"> </w:t>
      </w:r>
      <w:r w:rsidRPr="00D403E0">
        <w:rPr>
          <w:sz w:val="20"/>
          <w:szCs w:val="20"/>
        </w:rPr>
        <w:t xml:space="preserve">Устава образовательной организации, Положения о правилах приема граждан, Положения о режиме занятий обучающихся, Положения об 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 </w:t>
      </w:r>
    </w:p>
    <w:p w:rsidR="00457970" w:rsidRPr="00D403E0" w:rsidRDefault="00457970" w:rsidP="00D403E0">
      <w:pPr>
        <w:ind w:left="-142" w:right="166" w:firstLine="127"/>
        <w:rPr>
          <w:sz w:val="20"/>
          <w:szCs w:val="20"/>
        </w:rPr>
      </w:pPr>
      <w:r w:rsidRPr="00D403E0">
        <w:rPr>
          <w:sz w:val="20"/>
          <w:szCs w:val="20"/>
        </w:rPr>
        <w:t xml:space="preserve">2.4.2. Своевременно вносить плату за присмотр и уход за Обучающимся. </w:t>
      </w:r>
    </w:p>
    <w:p w:rsidR="00457970" w:rsidRPr="00D403E0" w:rsidRDefault="00457970" w:rsidP="00D403E0">
      <w:pPr>
        <w:ind w:left="-142" w:right="166" w:firstLine="127"/>
        <w:rPr>
          <w:sz w:val="20"/>
          <w:szCs w:val="20"/>
        </w:rPr>
      </w:pPr>
      <w:r w:rsidRPr="00D403E0">
        <w:rPr>
          <w:sz w:val="20"/>
          <w:szCs w:val="20"/>
        </w:rPr>
        <w:t xml:space="preserve">2.4.3. При поступлении Обучающегося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w:t>
      </w:r>
    </w:p>
    <w:p w:rsidR="00457970" w:rsidRPr="00D403E0" w:rsidRDefault="00457970" w:rsidP="00D403E0">
      <w:pPr>
        <w:ind w:left="-142" w:right="166" w:firstLine="127"/>
        <w:rPr>
          <w:sz w:val="20"/>
          <w:szCs w:val="20"/>
        </w:rPr>
      </w:pPr>
      <w:r w:rsidRPr="00D403E0">
        <w:rPr>
          <w:sz w:val="20"/>
          <w:szCs w:val="20"/>
        </w:rPr>
        <w:t xml:space="preserve">2.4.4. Незамедлительно сообщать Исполнителю об изменении контактного телефона и места жительства. </w:t>
      </w:r>
    </w:p>
    <w:p w:rsidR="00457970" w:rsidRPr="00D403E0" w:rsidRDefault="00457970" w:rsidP="00D403E0">
      <w:pPr>
        <w:ind w:left="-142" w:right="166" w:firstLine="127"/>
        <w:rPr>
          <w:sz w:val="20"/>
          <w:szCs w:val="20"/>
        </w:rPr>
      </w:pPr>
      <w:r w:rsidRPr="00D403E0">
        <w:rPr>
          <w:sz w:val="20"/>
          <w:szCs w:val="20"/>
        </w:rPr>
        <w:t xml:space="preserve">2.4.5. Обеспечить посещение Обучающегося образовательной организации согласно правилам внутреннего распорядка Обучающихся. </w:t>
      </w:r>
    </w:p>
    <w:p w:rsidR="00457970" w:rsidRPr="00D403E0" w:rsidRDefault="00457970" w:rsidP="00D403E0">
      <w:pPr>
        <w:ind w:left="-142" w:right="166" w:firstLine="127"/>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заведующего образовательной организации. В заявлении должны быть указаны Ф.И.О. данного лица, степень родства или отношения к Заказчику, контактный телефон. </w:t>
      </w:r>
    </w:p>
    <w:p w:rsidR="00457970" w:rsidRPr="00D403E0" w:rsidRDefault="00457970" w:rsidP="00D403E0">
      <w:pPr>
        <w:ind w:left="-142" w:right="166" w:firstLine="127"/>
        <w:rPr>
          <w:sz w:val="20"/>
          <w:szCs w:val="20"/>
        </w:rPr>
      </w:pPr>
      <w:r w:rsidRPr="00D403E0">
        <w:rPr>
          <w:sz w:val="20"/>
          <w:szCs w:val="20"/>
        </w:rPr>
        <w:t xml:space="preserve">2.4.6. Информировать Исполнителя о предстоящем отсутствии Обучающегося в образовательной организации или его болезни. </w:t>
      </w:r>
    </w:p>
    <w:p w:rsidR="00457970" w:rsidRPr="00D403E0" w:rsidRDefault="00457970" w:rsidP="00D403E0">
      <w:pPr>
        <w:ind w:left="-142" w:right="166" w:firstLine="127"/>
        <w:rPr>
          <w:sz w:val="20"/>
          <w:szCs w:val="20"/>
        </w:rPr>
      </w:pPr>
      <w:r w:rsidRPr="00D403E0">
        <w:rPr>
          <w:sz w:val="20"/>
          <w:szCs w:val="20"/>
        </w:rPr>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457970" w:rsidRPr="00D403E0" w:rsidRDefault="00457970" w:rsidP="00D403E0">
      <w:pPr>
        <w:ind w:left="-142" w:right="166" w:firstLine="127"/>
        <w:rPr>
          <w:sz w:val="20"/>
          <w:szCs w:val="20"/>
        </w:rPr>
      </w:pPr>
      <w:r w:rsidRPr="00D403E0">
        <w:rPr>
          <w:sz w:val="20"/>
          <w:szCs w:val="20"/>
        </w:rPr>
        <w:t xml:space="preserve">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457970" w:rsidRPr="00D403E0" w:rsidRDefault="00457970" w:rsidP="00D403E0">
      <w:pPr>
        <w:ind w:left="-142" w:right="166" w:firstLine="127"/>
        <w:rPr>
          <w:sz w:val="20"/>
          <w:szCs w:val="20"/>
        </w:rPr>
      </w:pPr>
      <w:r w:rsidRPr="00D403E0">
        <w:rPr>
          <w:sz w:val="20"/>
          <w:szCs w:val="20"/>
        </w:rPr>
        <w:t xml:space="preserve">2.4.8. 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
    <w:p w:rsidR="00457970" w:rsidRPr="00D403E0" w:rsidRDefault="00457970" w:rsidP="00D403E0">
      <w:pPr>
        <w:spacing w:after="65" w:line="259" w:lineRule="auto"/>
        <w:ind w:left="-142" w:right="1730" w:firstLine="127"/>
        <w:jc w:val="left"/>
        <w:rPr>
          <w:sz w:val="20"/>
          <w:szCs w:val="20"/>
        </w:rPr>
      </w:pPr>
      <w:r w:rsidRPr="00D403E0">
        <w:rPr>
          <w:b/>
          <w:sz w:val="20"/>
          <w:szCs w:val="20"/>
        </w:rPr>
        <w:t>3.Размер, сроки и порядок оплаты за присмотр и уход</w:t>
      </w:r>
      <w:r>
        <w:rPr>
          <w:b/>
          <w:sz w:val="20"/>
          <w:szCs w:val="20"/>
        </w:rPr>
        <w:t xml:space="preserve"> </w:t>
      </w:r>
      <w:r w:rsidRPr="00D403E0">
        <w:rPr>
          <w:b/>
          <w:sz w:val="20"/>
          <w:szCs w:val="20"/>
        </w:rPr>
        <w:t>за Обучающимся.</w:t>
      </w:r>
    </w:p>
    <w:p w:rsidR="00457970" w:rsidRPr="00D403E0" w:rsidRDefault="00457970" w:rsidP="00D403E0">
      <w:pPr>
        <w:ind w:left="-142" w:right="166" w:firstLine="127"/>
        <w:rPr>
          <w:color w:val="FF0000"/>
          <w:sz w:val="20"/>
          <w:szCs w:val="20"/>
        </w:rPr>
      </w:pPr>
      <w:r w:rsidRPr="00D403E0">
        <w:rPr>
          <w:sz w:val="20"/>
          <w:szCs w:val="20"/>
        </w:rPr>
        <w:t xml:space="preserve">3.1.Стоимость услуг Исполнителя по присмотру и уходу за Обучающимся (далее родительская плата) составляет </w:t>
      </w:r>
      <w:r w:rsidRPr="00FD64EF">
        <w:rPr>
          <w:b/>
          <w:color w:val="auto"/>
          <w:sz w:val="20"/>
          <w:szCs w:val="20"/>
          <w:u w:val="single"/>
        </w:rPr>
        <w:t>1665 рубль</w:t>
      </w:r>
      <w:r w:rsidRPr="00D403E0">
        <w:rPr>
          <w:color w:val="auto"/>
          <w:sz w:val="20"/>
          <w:szCs w:val="20"/>
          <w:u w:val="single"/>
        </w:rPr>
        <w:t xml:space="preserve"> в месяц</w:t>
      </w:r>
      <w:r w:rsidRPr="00D403E0">
        <w:rPr>
          <w:color w:val="auto"/>
          <w:sz w:val="20"/>
          <w:szCs w:val="20"/>
        </w:rPr>
        <w:t xml:space="preserve"> (Постановления администрации Городецкого муниципального района Нижегородской области от 12.11.2018г. № 3367 «Об установлении единой родительской платы за присмотр и уход за детьми в муниципальных образовательных учреждениях Городецкого муниципального района, реализующих программы дошкольного образования.</w:t>
      </w:r>
    </w:p>
    <w:p w:rsidR="00457970" w:rsidRPr="00D403E0" w:rsidRDefault="00457970" w:rsidP="00D403E0">
      <w:pPr>
        <w:ind w:left="-142" w:right="166" w:firstLine="127"/>
        <w:rPr>
          <w:sz w:val="20"/>
          <w:szCs w:val="20"/>
        </w:rPr>
      </w:pPr>
      <w:r w:rsidRPr="00D403E0">
        <w:rPr>
          <w:sz w:val="20"/>
          <w:szCs w:val="20"/>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Обучающимся. </w:t>
      </w:r>
    </w:p>
    <w:p w:rsidR="00457970" w:rsidRPr="00D403E0" w:rsidRDefault="00457970" w:rsidP="00D403E0">
      <w:pPr>
        <w:ind w:left="-142" w:right="166" w:firstLine="127"/>
        <w:rPr>
          <w:sz w:val="20"/>
          <w:szCs w:val="20"/>
        </w:rPr>
      </w:pPr>
      <w:r w:rsidRPr="00D403E0">
        <w:rPr>
          <w:sz w:val="20"/>
          <w:szCs w:val="20"/>
        </w:rPr>
        <w:t xml:space="preserve">3.2. При непосещении Обучающимся образовательной организации более трех дней подряд размер ежемесячной родительской платы уменьшается пропорционально количеству дней, в течении которых не осуществлялось содержание </w:t>
      </w:r>
      <w:bookmarkStart w:id="0" w:name="_GoBack"/>
      <w:bookmarkEnd w:id="0"/>
      <w:r w:rsidRPr="00D403E0">
        <w:rPr>
          <w:sz w:val="20"/>
          <w:szCs w:val="20"/>
        </w:rPr>
        <w:t xml:space="preserve">ребенка в дошкольном учреждении. </w:t>
      </w:r>
    </w:p>
    <w:p w:rsidR="00457970" w:rsidRPr="00D403E0" w:rsidRDefault="00457970" w:rsidP="00D403E0">
      <w:pPr>
        <w:ind w:left="-142" w:right="166" w:firstLine="127"/>
        <w:rPr>
          <w:sz w:val="20"/>
          <w:szCs w:val="20"/>
        </w:rPr>
      </w:pPr>
      <w:r w:rsidRPr="00D403E0">
        <w:rPr>
          <w:sz w:val="20"/>
          <w:szCs w:val="20"/>
        </w:rPr>
        <w:t xml:space="preserve">3.3. Заказчик </w:t>
      </w:r>
      <w:r w:rsidRPr="00D403E0">
        <w:rPr>
          <w:sz w:val="20"/>
          <w:szCs w:val="20"/>
          <w:u w:val="single" w:color="000000"/>
        </w:rPr>
        <w:t>ежемесячно</w:t>
      </w:r>
      <w:r w:rsidRPr="00D403E0">
        <w:rPr>
          <w:sz w:val="20"/>
          <w:szCs w:val="20"/>
        </w:rPr>
        <w:t xml:space="preserve"> вносит родительскую плату за присмотр и уход за Обучающимся, указанную в пункте 3.1. настоящего Договора </w:t>
      </w:r>
      <w:r w:rsidRPr="00D403E0">
        <w:rPr>
          <w:sz w:val="20"/>
          <w:szCs w:val="20"/>
          <w:u w:val="single" w:color="000000"/>
        </w:rPr>
        <w:t>в расчете на один день</w:t>
      </w:r>
      <w:r>
        <w:rPr>
          <w:sz w:val="20"/>
          <w:szCs w:val="20"/>
          <w:u w:val="single" w:color="000000"/>
        </w:rPr>
        <w:t xml:space="preserve"> </w:t>
      </w:r>
      <w:r w:rsidRPr="00D403E0">
        <w:rPr>
          <w:sz w:val="20"/>
          <w:szCs w:val="20"/>
          <w:u w:val="single" w:color="000000"/>
        </w:rPr>
        <w:t xml:space="preserve">пребывания ребенка в сумме </w:t>
      </w:r>
      <w:r w:rsidRPr="00FD64EF">
        <w:rPr>
          <w:b/>
          <w:color w:val="auto"/>
          <w:sz w:val="20"/>
          <w:szCs w:val="20"/>
          <w:u w:val="single" w:color="000000"/>
        </w:rPr>
        <w:t>77 рубля00 коп.</w:t>
      </w:r>
    </w:p>
    <w:p w:rsidR="00457970" w:rsidRPr="00D403E0" w:rsidRDefault="00457970" w:rsidP="00D403E0">
      <w:pPr>
        <w:ind w:left="-142" w:right="166" w:firstLine="127"/>
        <w:rPr>
          <w:sz w:val="20"/>
          <w:szCs w:val="20"/>
        </w:rPr>
      </w:pPr>
      <w:r w:rsidRPr="00D403E0">
        <w:rPr>
          <w:sz w:val="20"/>
          <w:szCs w:val="20"/>
        </w:rPr>
        <w:t xml:space="preserve">3.4. Оплата производится в срок </w:t>
      </w:r>
      <w:r w:rsidRPr="00D403E0">
        <w:rPr>
          <w:sz w:val="20"/>
          <w:szCs w:val="20"/>
          <w:u w:val="single" w:color="000000"/>
        </w:rPr>
        <w:t>не позднее 6 числа текущего месяца</w:t>
      </w:r>
      <w:r w:rsidRPr="00D403E0">
        <w:rPr>
          <w:sz w:val="20"/>
          <w:szCs w:val="20"/>
        </w:rPr>
        <w:t xml:space="preserve"> за содержание ребенка в образовательной организации за текущий месяц путем перечисления денежных средств в безналичном порядке на лицевой счет дошкольной образовательной организации. В следующем месяце производится перерасчет оплаты за содержание ребенка в дошкольной образовательной организации пропорционально количеству дней фактического посещения ребенком дошкольной образовательной организации. В случае непосещения ребенком дошкольной образовательной организации, часть платы за содержание ребенка, рассчитанная пропорционально количеству дней непосещения ребенка дошкольной образовательной организации, будет учитываться при осуществлении родителями (законными представителями) платы за содержание ребенка в следующем месяце.</w:t>
      </w:r>
    </w:p>
    <w:p w:rsidR="00457970" w:rsidRPr="00D403E0" w:rsidRDefault="00457970" w:rsidP="00D403E0">
      <w:pPr>
        <w:pStyle w:val="Heading2"/>
        <w:ind w:left="-142" w:right="0" w:firstLine="127"/>
        <w:jc w:val="left"/>
        <w:rPr>
          <w:sz w:val="20"/>
          <w:szCs w:val="20"/>
        </w:rPr>
      </w:pPr>
      <w:r w:rsidRPr="00D403E0">
        <w:rPr>
          <w:sz w:val="20"/>
          <w:szCs w:val="20"/>
        </w:rPr>
        <w:t xml:space="preserve">4. Ответственность за неисполнение или ненадлежащее исполнение обязательств по договору, порядок разрешения споров </w:t>
      </w:r>
    </w:p>
    <w:p w:rsidR="00457970" w:rsidRPr="00D403E0" w:rsidRDefault="00457970" w:rsidP="00D403E0">
      <w:pPr>
        <w:ind w:left="-142" w:right="166" w:firstLine="127"/>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457970" w:rsidRPr="00D403E0" w:rsidRDefault="00457970" w:rsidP="00D403E0">
      <w:pPr>
        <w:pStyle w:val="Heading2"/>
        <w:ind w:left="-142" w:right="181" w:firstLine="127"/>
        <w:jc w:val="left"/>
        <w:rPr>
          <w:sz w:val="20"/>
          <w:szCs w:val="20"/>
        </w:rPr>
      </w:pPr>
      <w:r w:rsidRPr="00D403E0">
        <w:rPr>
          <w:sz w:val="20"/>
          <w:szCs w:val="20"/>
        </w:rPr>
        <w:t xml:space="preserve">5. Основания изменения и расторжения Договора </w:t>
      </w:r>
    </w:p>
    <w:p w:rsidR="00457970" w:rsidRPr="00D403E0" w:rsidRDefault="00457970" w:rsidP="00D403E0">
      <w:pPr>
        <w:ind w:left="-142" w:right="166" w:firstLine="127"/>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457970" w:rsidRPr="00D403E0" w:rsidRDefault="00457970" w:rsidP="00D403E0">
      <w:pPr>
        <w:ind w:left="-142" w:right="166" w:firstLine="127"/>
        <w:rPr>
          <w:sz w:val="20"/>
          <w:szCs w:val="20"/>
        </w:rPr>
      </w:pPr>
      <w:r w:rsidRPr="00D403E0">
        <w:rPr>
          <w:sz w:val="20"/>
          <w:szCs w:val="20"/>
        </w:rPr>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457970" w:rsidRPr="00D403E0" w:rsidRDefault="00457970" w:rsidP="00D403E0">
      <w:pPr>
        <w:spacing w:after="38"/>
        <w:ind w:left="-142" w:right="166" w:firstLine="127"/>
        <w:rPr>
          <w:sz w:val="20"/>
          <w:szCs w:val="20"/>
        </w:rPr>
      </w:pPr>
      <w:r w:rsidRPr="00D403E0">
        <w:rPr>
          <w:sz w:val="20"/>
          <w:szCs w:val="20"/>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457970" w:rsidRPr="00D403E0" w:rsidRDefault="00457970" w:rsidP="00D403E0">
      <w:pPr>
        <w:pStyle w:val="Heading2"/>
        <w:ind w:left="-142" w:right="172" w:firstLine="127"/>
        <w:rPr>
          <w:sz w:val="20"/>
          <w:szCs w:val="20"/>
        </w:rPr>
      </w:pPr>
      <w:r w:rsidRPr="00D403E0">
        <w:rPr>
          <w:sz w:val="20"/>
          <w:szCs w:val="20"/>
        </w:rPr>
        <w:t xml:space="preserve">6. Заключительные положения </w:t>
      </w:r>
    </w:p>
    <w:p w:rsidR="00457970" w:rsidRPr="00D403E0" w:rsidRDefault="00457970" w:rsidP="00D403E0">
      <w:pPr>
        <w:ind w:left="-142" w:right="166" w:firstLine="127"/>
        <w:rPr>
          <w:sz w:val="20"/>
          <w:szCs w:val="20"/>
        </w:rPr>
      </w:pPr>
      <w:r w:rsidRPr="00D403E0">
        <w:rPr>
          <w:sz w:val="20"/>
          <w:szCs w:val="20"/>
        </w:rPr>
        <w:t xml:space="preserve">6.1. Настоящий Договор вступает в силу со дня его подписания Сторонами и действует до               </w:t>
      </w:r>
      <w:r w:rsidRPr="00D403E0">
        <w:rPr>
          <w:b/>
          <w:sz w:val="20"/>
          <w:szCs w:val="20"/>
        </w:rPr>
        <w:t>«_____»_______________   ________</w:t>
      </w:r>
      <w:r w:rsidRPr="00D403E0">
        <w:rPr>
          <w:sz w:val="20"/>
          <w:szCs w:val="20"/>
        </w:rPr>
        <w:t>г.</w:t>
      </w:r>
    </w:p>
    <w:p w:rsidR="00457970" w:rsidRPr="00D403E0" w:rsidRDefault="00457970" w:rsidP="00D403E0">
      <w:pPr>
        <w:ind w:left="-142" w:right="166" w:firstLine="127"/>
        <w:rPr>
          <w:sz w:val="20"/>
          <w:szCs w:val="20"/>
        </w:rPr>
      </w:pPr>
      <w:r w:rsidRPr="00D403E0">
        <w:rPr>
          <w:sz w:val="20"/>
          <w:szCs w:val="20"/>
        </w:rPr>
        <w:t xml:space="preserve">6.2. Настоящий Договор составлен в двух экземплярах, имеющих равную юридическую силу, по одному для каждой из сторон. </w:t>
      </w:r>
    </w:p>
    <w:p w:rsidR="00457970" w:rsidRPr="00D403E0" w:rsidRDefault="00457970" w:rsidP="00D403E0">
      <w:pPr>
        <w:ind w:left="-142" w:right="166" w:firstLine="127"/>
        <w:rPr>
          <w:sz w:val="20"/>
          <w:szCs w:val="20"/>
        </w:rPr>
      </w:pPr>
      <w:r w:rsidRPr="00D403E0">
        <w:rPr>
          <w:sz w:val="20"/>
          <w:szCs w:val="20"/>
        </w:rPr>
        <w:t xml:space="preserve">6.3. Стороны обязуются письменно извещать друг друга о смене реквизитов, адресов и иных существенных изменениях. </w:t>
      </w:r>
    </w:p>
    <w:p w:rsidR="00457970" w:rsidRPr="00D403E0" w:rsidRDefault="00457970" w:rsidP="00D403E0">
      <w:pPr>
        <w:ind w:left="-142" w:right="166" w:firstLine="127"/>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457970" w:rsidRPr="00D403E0" w:rsidRDefault="00457970" w:rsidP="00D403E0">
      <w:pPr>
        <w:ind w:left="-142" w:right="166" w:firstLine="127"/>
        <w:rPr>
          <w:sz w:val="20"/>
          <w:szCs w:val="20"/>
        </w:rPr>
      </w:pPr>
      <w:r w:rsidRPr="00D403E0">
        <w:rPr>
          <w:sz w:val="20"/>
          <w:szCs w:val="20"/>
        </w:rPr>
        <w:t>6.5. Споры, не урегулированные</w:t>
      </w:r>
      <w:r>
        <w:rPr>
          <w:sz w:val="20"/>
          <w:szCs w:val="20"/>
        </w:rPr>
        <w:t xml:space="preserve"> </w:t>
      </w:r>
      <w:r w:rsidRPr="00D403E0">
        <w:rPr>
          <w:sz w:val="20"/>
          <w:szCs w:val="20"/>
        </w:rPr>
        <w:t xml:space="preserve">путем переговоров, разрешаются в судебном порядке, установленном законодательством Российской Федерации. </w:t>
      </w:r>
    </w:p>
    <w:p w:rsidR="00457970" w:rsidRPr="00D403E0" w:rsidRDefault="00457970" w:rsidP="00D403E0">
      <w:pPr>
        <w:ind w:left="-142" w:right="166" w:firstLine="127"/>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457970" w:rsidRPr="00D403E0" w:rsidRDefault="00457970" w:rsidP="00D403E0">
      <w:pPr>
        <w:ind w:left="-142" w:right="166" w:firstLine="127"/>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457970" w:rsidRPr="00D403E0" w:rsidRDefault="00457970" w:rsidP="00D403E0">
      <w:pPr>
        <w:ind w:left="-142" w:right="166" w:firstLine="127"/>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457970" w:rsidRDefault="00457970">
      <w:pPr>
        <w:spacing w:after="66" w:line="259" w:lineRule="auto"/>
        <w:ind w:left="0" w:right="114" w:firstLine="0"/>
        <w:jc w:val="center"/>
      </w:pPr>
    </w:p>
    <w:p w:rsidR="00457970" w:rsidRDefault="00457970">
      <w:pPr>
        <w:pStyle w:val="Heading2"/>
        <w:ind w:right="180"/>
      </w:pPr>
      <w:r>
        <w:t xml:space="preserve">8.Реквизиты и подписи Сторон </w:t>
      </w:r>
    </w:p>
    <w:p w:rsidR="00457970" w:rsidRDefault="00457970" w:rsidP="00434F51"/>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8"/>
        <w:gridCol w:w="5325"/>
      </w:tblGrid>
      <w:tr w:rsidR="00457970" w:rsidTr="00F550E2">
        <w:tc>
          <w:tcPr>
            <w:tcW w:w="4718" w:type="dxa"/>
          </w:tcPr>
          <w:p w:rsidR="00457970" w:rsidRPr="00F550E2" w:rsidRDefault="00457970" w:rsidP="00F550E2">
            <w:pPr>
              <w:spacing w:after="0" w:line="240" w:lineRule="auto"/>
              <w:rPr>
                <w:sz w:val="22"/>
                <w:szCs w:val="24"/>
              </w:rPr>
            </w:pPr>
            <w:r w:rsidRPr="00F550E2">
              <w:rPr>
                <w:sz w:val="20"/>
                <w:szCs w:val="20"/>
              </w:rPr>
              <w:t>Исполнитель</w:t>
            </w:r>
          </w:p>
          <w:p w:rsidR="00457970" w:rsidRPr="00F550E2" w:rsidRDefault="00457970" w:rsidP="00F550E2">
            <w:pPr>
              <w:spacing w:after="0" w:line="240" w:lineRule="auto"/>
              <w:rPr>
                <w:sz w:val="22"/>
                <w:szCs w:val="24"/>
              </w:rPr>
            </w:pPr>
            <w:r w:rsidRPr="00F550E2">
              <w:rPr>
                <w:sz w:val="20"/>
                <w:szCs w:val="20"/>
              </w:rPr>
              <w:t>МБДОУ «Детский сад №25»</w:t>
            </w:r>
          </w:p>
          <w:p w:rsidR="00457970" w:rsidRPr="00F550E2" w:rsidRDefault="00457970" w:rsidP="00F550E2">
            <w:pPr>
              <w:spacing w:after="0" w:line="240" w:lineRule="auto"/>
              <w:rPr>
                <w:sz w:val="22"/>
                <w:szCs w:val="24"/>
              </w:rPr>
            </w:pPr>
            <w:r w:rsidRPr="00F550E2">
              <w:rPr>
                <w:sz w:val="20"/>
                <w:szCs w:val="20"/>
              </w:rPr>
              <w:t>г.Заволжье, ул.Мичурина д.4</w:t>
            </w:r>
          </w:p>
          <w:p w:rsidR="00457970" w:rsidRPr="00F550E2" w:rsidRDefault="00457970" w:rsidP="00F550E2">
            <w:pPr>
              <w:spacing w:after="0" w:line="240" w:lineRule="auto"/>
              <w:rPr>
                <w:sz w:val="22"/>
                <w:szCs w:val="24"/>
              </w:rPr>
            </w:pPr>
            <w:r w:rsidRPr="00F550E2">
              <w:rPr>
                <w:sz w:val="20"/>
                <w:szCs w:val="20"/>
              </w:rPr>
              <w:t>ИНН 5248013741 КПП 524801001</w:t>
            </w:r>
          </w:p>
          <w:p w:rsidR="00457970" w:rsidRPr="00F550E2" w:rsidRDefault="00457970" w:rsidP="00F550E2">
            <w:pPr>
              <w:pStyle w:val="BodyText"/>
              <w:ind w:left="0"/>
              <w:rPr>
                <w:bCs/>
                <w:sz w:val="20"/>
                <w:szCs w:val="20"/>
                <w:u w:val="single"/>
              </w:rPr>
            </w:pPr>
            <w:r w:rsidRPr="00F550E2">
              <w:rPr>
                <w:sz w:val="20"/>
                <w:szCs w:val="20"/>
              </w:rPr>
              <w:t xml:space="preserve">Банк </w:t>
            </w:r>
            <w:r w:rsidRPr="00F550E2">
              <w:rPr>
                <w:bCs/>
                <w:sz w:val="20"/>
                <w:szCs w:val="20"/>
                <w:u w:val="single"/>
              </w:rPr>
              <w:t>Волго-Вятское ГУ  Центрального Банка Российской Федерации</w:t>
            </w:r>
          </w:p>
          <w:p w:rsidR="00457970" w:rsidRPr="00F550E2" w:rsidRDefault="00457970" w:rsidP="00F550E2">
            <w:pPr>
              <w:spacing w:after="0" w:line="240" w:lineRule="auto"/>
              <w:rPr>
                <w:bCs/>
                <w:sz w:val="20"/>
                <w:szCs w:val="20"/>
                <w:u w:val="single"/>
              </w:rPr>
            </w:pPr>
            <w:r w:rsidRPr="00F550E2">
              <w:rPr>
                <w:sz w:val="20"/>
                <w:szCs w:val="20"/>
              </w:rPr>
              <w:t xml:space="preserve">р/сч </w:t>
            </w:r>
            <w:r w:rsidRPr="00F550E2">
              <w:rPr>
                <w:bCs/>
                <w:sz w:val="20"/>
                <w:szCs w:val="20"/>
                <w:u w:val="single"/>
              </w:rPr>
              <w:t>40701810022021000141</w:t>
            </w:r>
          </w:p>
          <w:p w:rsidR="00457970" w:rsidRPr="00F550E2" w:rsidRDefault="00457970" w:rsidP="00F550E2">
            <w:pPr>
              <w:spacing w:after="0" w:line="240" w:lineRule="auto"/>
              <w:rPr>
                <w:sz w:val="22"/>
                <w:szCs w:val="24"/>
              </w:rPr>
            </w:pPr>
            <w:r w:rsidRPr="00F550E2">
              <w:rPr>
                <w:sz w:val="20"/>
                <w:szCs w:val="20"/>
              </w:rPr>
              <w:t>БИК  042202001 л/с №20074100057</w:t>
            </w:r>
          </w:p>
          <w:p w:rsidR="00457970" w:rsidRPr="00F550E2" w:rsidRDefault="00457970" w:rsidP="00F550E2">
            <w:pPr>
              <w:spacing w:after="0" w:line="240" w:lineRule="auto"/>
              <w:rPr>
                <w:sz w:val="22"/>
                <w:szCs w:val="24"/>
              </w:rPr>
            </w:pPr>
            <w:r w:rsidRPr="00F550E2">
              <w:rPr>
                <w:sz w:val="20"/>
                <w:szCs w:val="20"/>
              </w:rPr>
              <w:t>тел (8831-61)7-86-83</w:t>
            </w:r>
          </w:p>
          <w:p w:rsidR="00457970" w:rsidRPr="00F550E2" w:rsidRDefault="00457970" w:rsidP="00F550E2">
            <w:pPr>
              <w:spacing w:after="0" w:line="240" w:lineRule="auto"/>
              <w:rPr>
                <w:sz w:val="22"/>
                <w:szCs w:val="24"/>
              </w:rPr>
            </w:pPr>
            <w:r w:rsidRPr="00F550E2">
              <w:rPr>
                <w:sz w:val="22"/>
                <w:szCs w:val="24"/>
              </w:rPr>
              <w:t> и.о.</w:t>
            </w:r>
            <w:r w:rsidRPr="00F550E2">
              <w:rPr>
                <w:sz w:val="20"/>
                <w:szCs w:val="20"/>
              </w:rPr>
              <w:t xml:space="preserve">заведующего МБДОУ «Детский сад №25» : </w:t>
            </w:r>
          </w:p>
          <w:p w:rsidR="00457970" w:rsidRPr="00F550E2" w:rsidRDefault="00457970" w:rsidP="00F550E2">
            <w:pPr>
              <w:spacing w:after="0" w:line="240" w:lineRule="auto"/>
              <w:rPr>
                <w:sz w:val="22"/>
                <w:szCs w:val="24"/>
              </w:rPr>
            </w:pPr>
            <w:r w:rsidRPr="00F550E2">
              <w:rPr>
                <w:sz w:val="20"/>
                <w:szCs w:val="20"/>
              </w:rPr>
              <w:t>Пищаева Наталья Витальевна</w:t>
            </w:r>
          </w:p>
          <w:p w:rsidR="00457970" w:rsidRPr="00F550E2" w:rsidRDefault="00457970" w:rsidP="00F550E2">
            <w:pPr>
              <w:spacing w:after="0" w:line="240" w:lineRule="auto"/>
              <w:rPr>
                <w:sz w:val="22"/>
                <w:szCs w:val="24"/>
              </w:rPr>
            </w:pPr>
            <w:r w:rsidRPr="00F550E2">
              <w:rPr>
                <w:sz w:val="20"/>
                <w:szCs w:val="20"/>
              </w:rPr>
              <w:t>М.П.</w:t>
            </w:r>
          </w:p>
        </w:tc>
        <w:tc>
          <w:tcPr>
            <w:tcW w:w="5325" w:type="dxa"/>
          </w:tcPr>
          <w:p w:rsidR="00457970" w:rsidRPr="00F550E2" w:rsidRDefault="00457970" w:rsidP="00F550E2">
            <w:pPr>
              <w:spacing w:after="0" w:line="240" w:lineRule="auto"/>
              <w:rPr>
                <w:sz w:val="22"/>
                <w:szCs w:val="24"/>
              </w:rPr>
            </w:pPr>
            <w:r w:rsidRPr="00F550E2">
              <w:rPr>
                <w:sz w:val="20"/>
                <w:szCs w:val="20"/>
              </w:rPr>
              <w:t>Заказчик</w:t>
            </w:r>
          </w:p>
          <w:p w:rsidR="00457970" w:rsidRPr="00F550E2" w:rsidRDefault="00457970" w:rsidP="00F550E2">
            <w:pPr>
              <w:spacing w:after="0" w:line="240" w:lineRule="auto"/>
              <w:rPr>
                <w:sz w:val="22"/>
                <w:szCs w:val="24"/>
              </w:rPr>
            </w:pPr>
          </w:p>
          <w:p w:rsidR="00457970" w:rsidRPr="00F550E2" w:rsidRDefault="00457970" w:rsidP="00F550E2">
            <w:pPr>
              <w:spacing w:after="0" w:line="240" w:lineRule="auto"/>
              <w:rPr>
                <w:sz w:val="22"/>
                <w:szCs w:val="24"/>
              </w:rPr>
            </w:pPr>
            <w:r w:rsidRPr="00F550E2">
              <w:rPr>
                <w:sz w:val="20"/>
                <w:szCs w:val="20"/>
              </w:rPr>
              <w:t>_____________________________________</w:t>
            </w:r>
          </w:p>
          <w:p w:rsidR="00457970" w:rsidRPr="00F550E2" w:rsidRDefault="00457970" w:rsidP="00F550E2">
            <w:pPr>
              <w:spacing w:after="0" w:line="240" w:lineRule="auto"/>
              <w:rPr>
                <w:sz w:val="22"/>
                <w:szCs w:val="24"/>
              </w:rPr>
            </w:pPr>
            <w:r w:rsidRPr="00F550E2">
              <w:rPr>
                <w:sz w:val="20"/>
                <w:szCs w:val="20"/>
              </w:rPr>
              <w:t>_____________________________________</w:t>
            </w:r>
          </w:p>
          <w:p w:rsidR="00457970" w:rsidRPr="00F550E2" w:rsidRDefault="00457970" w:rsidP="00F550E2">
            <w:pPr>
              <w:spacing w:after="0" w:line="240" w:lineRule="auto"/>
              <w:rPr>
                <w:sz w:val="22"/>
                <w:szCs w:val="24"/>
              </w:rPr>
            </w:pPr>
            <w:r w:rsidRPr="00F550E2">
              <w:rPr>
                <w:sz w:val="20"/>
                <w:szCs w:val="20"/>
              </w:rPr>
              <w:t>_____________________________________</w:t>
            </w:r>
          </w:p>
          <w:p w:rsidR="00457970" w:rsidRPr="00F550E2" w:rsidRDefault="00457970" w:rsidP="00F550E2">
            <w:pPr>
              <w:spacing w:after="0" w:line="240" w:lineRule="auto"/>
              <w:rPr>
                <w:sz w:val="22"/>
                <w:szCs w:val="24"/>
              </w:rPr>
            </w:pPr>
            <w:r w:rsidRPr="00F550E2">
              <w:rPr>
                <w:sz w:val="20"/>
                <w:szCs w:val="20"/>
              </w:rPr>
              <w:t>(фамилия, имя и отчество)</w:t>
            </w:r>
          </w:p>
          <w:p w:rsidR="00457970" w:rsidRPr="00F550E2" w:rsidRDefault="00457970" w:rsidP="00F550E2">
            <w:pPr>
              <w:spacing w:after="0" w:line="240" w:lineRule="auto"/>
              <w:rPr>
                <w:sz w:val="22"/>
                <w:szCs w:val="24"/>
              </w:rPr>
            </w:pPr>
            <w:r w:rsidRPr="00F550E2">
              <w:rPr>
                <w:sz w:val="20"/>
                <w:szCs w:val="20"/>
              </w:rPr>
              <w:t>______________________________________</w:t>
            </w:r>
          </w:p>
          <w:p w:rsidR="00457970" w:rsidRPr="00F550E2" w:rsidRDefault="00457970" w:rsidP="00F550E2">
            <w:pPr>
              <w:spacing w:after="0" w:line="240" w:lineRule="auto"/>
              <w:rPr>
                <w:sz w:val="22"/>
                <w:szCs w:val="24"/>
              </w:rPr>
            </w:pPr>
            <w:r w:rsidRPr="00F550E2">
              <w:rPr>
                <w:sz w:val="20"/>
                <w:szCs w:val="20"/>
              </w:rPr>
              <w:t>______________________________________</w:t>
            </w:r>
          </w:p>
          <w:p w:rsidR="00457970" w:rsidRPr="00F550E2" w:rsidRDefault="00457970" w:rsidP="00F550E2">
            <w:pPr>
              <w:spacing w:after="0" w:line="240" w:lineRule="auto"/>
              <w:rPr>
                <w:sz w:val="22"/>
                <w:szCs w:val="24"/>
              </w:rPr>
            </w:pPr>
            <w:r w:rsidRPr="00F550E2">
              <w:rPr>
                <w:sz w:val="20"/>
                <w:szCs w:val="20"/>
              </w:rPr>
              <w:t>(паспортные данные)</w:t>
            </w:r>
          </w:p>
          <w:p w:rsidR="00457970" w:rsidRPr="00F550E2" w:rsidRDefault="00457970" w:rsidP="00F550E2">
            <w:pPr>
              <w:spacing w:after="0" w:line="240" w:lineRule="auto"/>
              <w:rPr>
                <w:sz w:val="22"/>
                <w:szCs w:val="24"/>
              </w:rPr>
            </w:pPr>
            <w:r w:rsidRPr="00F550E2">
              <w:rPr>
                <w:sz w:val="20"/>
                <w:szCs w:val="20"/>
              </w:rPr>
              <w:t>______________________________________</w:t>
            </w:r>
          </w:p>
          <w:p w:rsidR="00457970" w:rsidRPr="00F550E2" w:rsidRDefault="00457970" w:rsidP="00F550E2">
            <w:pPr>
              <w:spacing w:after="0" w:line="240" w:lineRule="auto"/>
              <w:rPr>
                <w:sz w:val="22"/>
                <w:szCs w:val="24"/>
              </w:rPr>
            </w:pPr>
            <w:r w:rsidRPr="00F550E2">
              <w:rPr>
                <w:sz w:val="20"/>
                <w:szCs w:val="20"/>
              </w:rPr>
              <w:t>_______________________________________</w:t>
            </w:r>
          </w:p>
          <w:p w:rsidR="00457970" w:rsidRPr="00F550E2" w:rsidRDefault="00457970" w:rsidP="00F550E2">
            <w:pPr>
              <w:spacing w:after="0" w:line="240" w:lineRule="auto"/>
              <w:rPr>
                <w:sz w:val="22"/>
                <w:szCs w:val="24"/>
              </w:rPr>
            </w:pPr>
            <w:r w:rsidRPr="00F550E2">
              <w:rPr>
                <w:sz w:val="20"/>
                <w:szCs w:val="20"/>
              </w:rPr>
              <w:t>(адрес места жительства)</w:t>
            </w:r>
          </w:p>
          <w:p w:rsidR="00457970" w:rsidRPr="00F550E2" w:rsidRDefault="00457970" w:rsidP="00F550E2">
            <w:pPr>
              <w:spacing w:after="0" w:line="240" w:lineRule="auto"/>
              <w:rPr>
                <w:sz w:val="22"/>
                <w:szCs w:val="24"/>
              </w:rPr>
            </w:pPr>
            <w:r w:rsidRPr="00F550E2">
              <w:rPr>
                <w:sz w:val="20"/>
                <w:szCs w:val="20"/>
              </w:rPr>
              <w:t>_______________________________________</w:t>
            </w:r>
          </w:p>
          <w:p w:rsidR="00457970" w:rsidRPr="00F550E2" w:rsidRDefault="00457970" w:rsidP="00F550E2">
            <w:pPr>
              <w:spacing w:after="0" w:line="240" w:lineRule="auto"/>
              <w:rPr>
                <w:sz w:val="22"/>
                <w:szCs w:val="24"/>
              </w:rPr>
            </w:pPr>
            <w:r w:rsidRPr="00F550E2">
              <w:rPr>
                <w:sz w:val="20"/>
                <w:szCs w:val="20"/>
              </w:rPr>
              <w:t>(контактные данные)</w:t>
            </w:r>
          </w:p>
          <w:p w:rsidR="00457970" w:rsidRPr="00F550E2" w:rsidRDefault="00457970" w:rsidP="00F550E2">
            <w:pPr>
              <w:spacing w:after="0" w:line="240" w:lineRule="auto"/>
              <w:rPr>
                <w:sz w:val="22"/>
                <w:szCs w:val="24"/>
              </w:rPr>
            </w:pPr>
            <w:r w:rsidRPr="00F550E2">
              <w:rPr>
                <w:sz w:val="20"/>
                <w:szCs w:val="20"/>
              </w:rPr>
              <w:t>_______________________________________</w:t>
            </w:r>
          </w:p>
          <w:p w:rsidR="00457970" w:rsidRPr="00F550E2" w:rsidRDefault="00457970" w:rsidP="00F550E2">
            <w:pPr>
              <w:spacing w:after="0" w:line="240" w:lineRule="auto"/>
              <w:rPr>
                <w:sz w:val="22"/>
                <w:szCs w:val="24"/>
              </w:rPr>
            </w:pPr>
          </w:p>
          <w:p w:rsidR="00457970" w:rsidRPr="00F550E2" w:rsidRDefault="00457970" w:rsidP="00F550E2">
            <w:pPr>
              <w:spacing w:after="0" w:line="240" w:lineRule="auto"/>
              <w:rPr>
                <w:sz w:val="22"/>
                <w:szCs w:val="24"/>
              </w:rPr>
            </w:pPr>
            <w:r w:rsidRPr="00F550E2">
              <w:rPr>
                <w:sz w:val="20"/>
                <w:szCs w:val="20"/>
              </w:rPr>
              <w:t>(подпись)</w:t>
            </w:r>
          </w:p>
        </w:tc>
      </w:tr>
    </w:tbl>
    <w:p w:rsidR="00457970" w:rsidRDefault="00457970" w:rsidP="00434F51"/>
    <w:p w:rsidR="00457970" w:rsidRDefault="00457970">
      <w:pPr>
        <w:spacing w:after="22" w:line="259" w:lineRule="auto"/>
        <w:ind w:left="0" w:firstLine="0"/>
        <w:jc w:val="left"/>
      </w:pPr>
    </w:p>
    <w:p w:rsidR="00457970" w:rsidRPr="00D403E0" w:rsidRDefault="00457970">
      <w:pPr>
        <w:ind w:left="-5" w:right="166"/>
        <w:rPr>
          <w:sz w:val="20"/>
          <w:szCs w:val="20"/>
        </w:rPr>
      </w:pPr>
      <w:r w:rsidRPr="00D403E0">
        <w:rPr>
          <w:sz w:val="20"/>
          <w:szCs w:val="20"/>
        </w:rPr>
        <w:t xml:space="preserve">Отметка о получении 2-го экземпляра Заказчиком </w:t>
      </w:r>
    </w:p>
    <w:p w:rsidR="00457970" w:rsidRPr="00D403E0" w:rsidRDefault="00457970">
      <w:pPr>
        <w:spacing w:after="0" w:line="259" w:lineRule="auto"/>
        <w:ind w:left="0" w:firstLine="0"/>
        <w:jc w:val="left"/>
        <w:rPr>
          <w:sz w:val="20"/>
          <w:szCs w:val="20"/>
        </w:rPr>
      </w:pPr>
    </w:p>
    <w:p w:rsidR="00457970" w:rsidRPr="00D403E0" w:rsidRDefault="00457970">
      <w:pPr>
        <w:spacing w:after="20" w:line="259" w:lineRule="auto"/>
        <w:ind w:left="0" w:firstLine="0"/>
        <w:jc w:val="left"/>
        <w:rPr>
          <w:sz w:val="20"/>
          <w:szCs w:val="20"/>
        </w:rPr>
      </w:pPr>
    </w:p>
    <w:p w:rsidR="00457970" w:rsidRPr="00D403E0" w:rsidRDefault="00457970">
      <w:pPr>
        <w:ind w:left="-5" w:right="166"/>
        <w:rPr>
          <w:sz w:val="20"/>
          <w:szCs w:val="20"/>
        </w:rPr>
      </w:pPr>
      <w:r w:rsidRPr="00D403E0">
        <w:rPr>
          <w:sz w:val="20"/>
          <w:szCs w:val="20"/>
        </w:rPr>
        <w:t xml:space="preserve">Дата:_________________      Подпись:_____________________ </w:t>
      </w:r>
    </w:p>
    <w:p w:rsidR="00457970" w:rsidRDefault="00457970" w:rsidP="00BF4F80">
      <w:pPr>
        <w:spacing w:after="25" w:line="259" w:lineRule="auto"/>
        <w:ind w:left="0" w:right="114" w:firstLine="0"/>
        <w:jc w:val="center"/>
      </w:pPr>
    </w:p>
    <w:p w:rsidR="00457970" w:rsidRDefault="00457970" w:rsidP="00BF4F80">
      <w:pPr>
        <w:pStyle w:val="Heading2"/>
        <w:ind w:right="168"/>
      </w:pPr>
    </w:p>
    <w:p w:rsidR="00457970" w:rsidRDefault="00457970" w:rsidP="00BF4F80">
      <w:pPr>
        <w:pStyle w:val="Heading2"/>
        <w:ind w:right="168"/>
      </w:pPr>
      <w:r>
        <w:t xml:space="preserve">ДОГОВОР </w:t>
      </w:r>
    </w:p>
    <w:p w:rsidR="00457970" w:rsidRDefault="00457970" w:rsidP="00BF4F80">
      <w:pPr>
        <w:spacing w:after="0" w:line="320" w:lineRule="auto"/>
        <w:ind w:left="0" w:right="792" w:firstLine="0"/>
        <w:jc w:val="center"/>
      </w:pPr>
      <w:r>
        <w:rPr>
          <w:b/>
        </w:rPr>
        <w:t>об образовании по образовательной программе дошкольного образования</w:t>
      </w:r>
    </w:p>
    <w:p w:rsidR="00457970" w:rsidRDefault="00457970" w:rsidP="00BF4F80">
      <w:pPr>
        <w:spacing w:after="39" w:line="259" w:lineRule="auto"/>
        <w:ind w:left="-5"/>
        <w:jc w:val="left"/>
        <w:rPr>
          <w:sz w:val="20"/>
          <w:szCs w:val="20"/>
          <w:u w:val="single" w:color="000000"/>
        </w:rPr>
      </w:pPr>
    </w:p>
    <w:p w:rsidR="00457970" w:rsidRPr="00D403E0" w:rsidRDefault="00457970" w:rsidP="00BF4F80">
      <w:pPr>
        <w:spacing w:after="39" w:line="259" w:lineRule="auto"/>
        <w:ind w:left="-5"/>
        <w:jc w:val="left"/>
        <w:rPr>
          <w:sz w:val="20"/>
          <w:szCs w:val="20"/>
        </w:rPr>
      </w:pPr>
      <w:r w:rsidRPr="00D403E0">
        <w:rPr>
          <w:sz w:val="20"/>
          <w:szCs w:val="20"/>
          <w:u w:val="single" w:color="000000"/>
        </w:rPr>
        <w:t>МБДОУ «Детский сад №25»</w:t>
      </w:r>
    </w:p>
    <w:p w:rsidR="00457970" w:rsidRDefault="00457970" w:rsidP="00BF4F80">
      <w:pPr>
        <w:spacing w:after="10" w:line="271" w:lineRule="auto"/>
        <w:ind w:right="159"/>
        <w:jc w:val="left"/>
        <w:rPr>
          <w:sz w:val="20"/>
          <w:szCs w:val="20"/>
        </w:rPr>
      </w:pPr>
      <w:r w:rsidRPr="00D403E0">
        <w:rPr>
          <w:sz w:val="20"/>
          <w:szCs w:val="20"/>
          <w:u w:val="single" w:color="000000"/>
        </w:rPr>
        <w:t xml:space="preserve">г.Заволжье        </w:t>
      </w:r>
      <w:r w:rsidRPr="00D403E0">
        <w:rPr>
          <w:sz w:val="20"/>
          <w:szCs w:val="20"/>
        </w:rPr>
        <w:t xml:space="preserve">                                                                              «____»____________20___год              </w:t>
      </w:r>
    </w:p>
    <w:p w:rsidR="00457970" w:rsidRPr="00D403E0" w:rsidRDefault="00457970" w:rsidP="00BF4F80">
      <w:pPr>
        <w:spacing w:after="10" w:line="271" w:lineRule="auto"/>
        <w:ind w:right="159"/>
        <w:jc w:val="left"/>
        <w:rPr>
          <w:sz w:val="20"/>
          <w:szCs w:val="20"/>
        </w:rPr>
      </w:pPr>
      <w:r w:rsidRPr="00D403E0">
        <w:rPr>
          <w:sz w:val="20"/>
          <w:szCs w:val="20"/>
        </w:rPr>
        <w:t xml:space="preserve">Муниципальное бюджетное дошкольное образовательное учреждение «Детский сад № 25», осуществляющее образовательную деятельность (далее-образовательная организация) на основании лицензии от </w:t>
      </w:r>
      <w:r w:rsidRPr="00D403E0">
        <w:rPr>
          <w:color w:val="auto"/>
          <w:sz w:val="20"/>
          <w:szCs w:val="20"/>
        </w:rPr>
        <w:t>«29» сентября 2016 года (серия 52Л01 № 0004056,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 и.о. заведующего Учреждения Пищаевой Натальи Витальевны, действующего на основании приказа управления образования и молодежной политики администрации Городецкого муниципального района от</w:t>
      </w:r>
      <w:r w:rsidRPr="00D403E0">
        <w:rPr>
          <w:color w:val="auto"/>
          <w:sz w:val="20"/>
          <w:szCs w:val="20"/>
        </w:rPr>
        <w:t>,2</w:t>
      </w:r>
      <w:r>
        <w:rPr>
          <w:color w:val="auto"/>
          <w:sz w:val="20"/>
          <w:szCs w:val="20"/>
        </w:rPr>
        <w:t>3</w:t>
      </w:r>
      <w:r w:rsidRPr="00D403E0">
        <w:rPr>
          <w:color w:val="auto"/>
          <w:sz w:val="20"/>
          <w:szCs w:val="20"/>
        </w:rPr>
        <w:t>.</w:t>
      </w:r>
      <w:r>
        <w:rPr>
          <w:color w:val="auto"/>
          <w:sz w:val="20"/>
          <w:szCs w:val="20"/>
        </w:rPr>
        <w:t>11</w:t>
      </w:r>
      <w:r w:rsidRPr="00D403E0">
        <w:rPr>
          <w:color w:val="auto"/>
          <w:sz w:val="20"/>
          <w:szCs w:val="20"/>
        </w:rPr>
        <w:t xml:space="preserve">.2018г. № </w:t>
      </w:r>
      <w:r>
        <w:rPr>
          <w:color w:val="auto"/>
          <w:sz w:val="20"/>
          <w:szCs w:val="20"/>
        </w:rPr>
        <w:t>82</w:t>
      </w:r>
      <w:r w:rsidRPr="00D403E0">
        <w:rPr>
          <w:color w:val="auto"/>
          <w:sz w:val="20"/>
          <w:szCs w:val="20"/>
        </w:rPr>
        <w:t>0/к</w:t>
      </w:r>
      <w:r>
        <w:rPr>
          <w:color w:val="auto"/>
          <w:sz w:val="20"/>
          <w:szCs w:val="20"/>
        </w:rPr>
        <w:t xml:space="preserve">, </w:t>
      </w:r>
      <w:r w:rsidRPr="00D403E0">
        <w:rPr>
          <w:sz w:val="20"/>
          <w:szCs w:val="20"/>
        </w:rPr>
        <w:t xml:space="preserve">и родитель (законный представитель) </w:t>
      </w:r>
    </w:p>
    <w:p w:rsidR="00457970" w:rsidRPr="00D403E0" w:rsidRDefault="00457970" w:rsidP="00BF4F80">
      <w:pPr>
        <w:ind w:left="-5" w:right="166"/>
        <w:rPr>
          <w:sz w:val="20"/>
          <w:szCs w:val="20"/>
        </w:rPr>
      </w:pPr>
      <w:r w:rsidRPr="00D403E0">
        <w:rPr>
          <w:sz w:val="20"/>
          <w:szCs w:val="20"/>
        </w:rPr>
        <w:t>____________________________________________________________________</w:t>
      </w:r>
      <w:r>
        <w:rPr>
          <w:sz w:val="20"/>
          <w:szCs w:val="20"/>
        </w:rPr>
        <w:t>______________________</w:t>
      </w:r>
      <w:r w:rsidRPr="00D403E0">
        <w:rPr>
          <w:sz w:val="20"/>
          <w:szCs w:val="20"/>
        </w:rPr>
        <w:t xml:space="preserve">_________ </w:t>
      </w:r>
    </w:p>
    <w:p w:rsidR="00457970" w:rsidRPr="00D403E0" w:rsidRDefault="00457970" w:rsidP="00BF4F80">
      <w:pPr>
        <w:spacing w:after="54" w:line="259" w:lineRule="auto"/>
        <w:ind w:left="-5"/>
        <w:jc w:val="center"/>
        <w:rPr>
          <w:sz w:val="16"/>
          <w:szCs w:val="16"/>
        </w:rPr>
      </w:pPr>
      <w:r w:rsidRPr="00D403E0">
        <w:rPr>
          <w:sz w:val="16"/>
          <w:szCs w:val="16"/>
        </w:rPr>
        <w:t>(фамилия, имя, отчество (при наличии) родителя(законного представителя))</w:t>
      </w:r>
    </w:p>
    <w:p w:rsidR="00457970" w:rsidRPr="00D403E0" w:rsidRDefault="00457970" w:rsidP="00BF4F80">
      <w:pPr>
        <w:ind w:left="-5" w:right="166"/>
        <w:rPr>
          <w:sz w:val="20"/>
          <w:szCs w:val="20"/>
        </w:rPr>
      </w:pPr>
      <w:r w:rsidRPr="00D403E0">
        <w:rPr>
          <w:sz w:val="20"/>
          <w:szCs w:val="20"/>
        </w:rPr>
        <w:t xml:space="preserve">именуемый в дальнейшем «Заказчик», в интересах несовершеннолетнего </w:t>
      </w:r>
    </w:p>
    <w:p w:rsidR="00457970" w:rsidRPr="00D403E0" w:rsidRDefault="00457970" w:rsidP="00BF4F80">
      <w:pPr>
        <w:ind w:left="-5" w:right="166"/>
        <w:rPr>
          <w:sz w:val="20"/>
          <w:szCs w:val="20"/>
        </w:rPr>
      </w:pPr>
      <w:r w:rsidRPr="00D403E0">
        <w:rPr>
          <w:sz w:val="20"/>
          <w:szCs w:val="20"/>
        </w:rPr>
        <w:t>____________________________________________________________________________</w:t>
      </w:r>
      <w:r>
        <w:rPr>
          <w:sz w:val="20"/>
          <w:szCs w:val="20"/>
        </w:rPr>
        <w:t>________________________</w:t>
      </w:r>
      <w:r w:rsidRPr="00D403E0">
        <w:rPr>
          <w:sz w:val="20"/>
          <w:szCs w:val="20"/>
        </w:rPr>
        <w:t xml:space="preserve">_ </w:t>
      </w:r>
    </w:p>
    <w:p w:rsidR="00457970" w:rsidRPr="00D403E0" w:rsidRDefault="00457970" w:rsidP="00BF4F80">
      <w:pPr>
        <w:ind w:left="-5" w:right="848"/>
        <w:jc w:val="center"/>
        <w:rPr>
          <w:sz w:val="16"/>
          <w:szCs w:val="16"/>
        </w:rPr>
      </w:pPr>
      <w:r w:rsidRPr="00D403E0">
        <w:rPr>
          <w:sz w:val="16"/>
          <w:szCs w:val="16"/>
        </w:rPr>
        <w:t>(фамилия, имя, отчество (при наличии), дата рождения))</w:t>
      </w:r>
    </w:p>
    <w:p w:rsidR="00457970" w:rsidRPr="00D403E0" w:rsidRDefault="00457970" w:rsidP="00BF4F80">
      <w:pPr>
        <w:ind w:left="-5" w:right="848"/>
        <w:rPr>
          <w:sz w:val="20"/>
          <w:szCs w:val="20"/>
        </w:rPr>
      </w:pPr>
      <w:r w:rsidRPr="00D403E0">
        <w:rPr>
          <w:sz w:val="20"/>
          <w:szCs w:val="20"/>
        </w:rPr>
        <w:t xml:space="preserve">проживающего по адресу: </w:t>
      </w:r>
    </w:p>
    <w:p w:rsidR="00457970" w:rsidRPr="00D403E0" w:rsidRDefault="00457970" w:rsidP="00BF4F80">
      <w:pPr>
        <w:ind w:left="-5" w:right="166"/>
        <w:rPr>
          <w:sz w:val="20"/>
          <w:szCs w:val="20"/>
        </w:rPr>
      </w:pPr>
      <w:r w:rsidRPr="00D403E0">
        <w:rPr>
          <w:sz w:val="20"/>
          <w:szCs w:val="20"/>
        </w:rPr>
        <w:t>_________________________________________________________________________</w:t>
      </w:r>
      <w:r>
        <w:rPr>
          <w:sz w:val="20"/>
          <w:szCs w:val="20"/>
        </w:rPr>
        <w:t>________________________</w:t>
      </w:r>
      <w:r w:rsidRPr="00D403E0">
        <w:rPr>
          <w:sz w:val="20"/>
          <w:szCs w:val="20"/>
        </w:rPr>
        <w:t xml:space="preserve">____ </w:t>
      </w:r>
    </w:p>
    <w:p w:rsidR="00457970" w:rsidRPr="00D403E0" w:rsidRDefault="00457970" w:rsidP="00BF4F80">
      <w:pPr>
        <w:ind w:left="-5" w:right="166"/>
        <w:rPr>
          <w:sz w:val="20"/>
          <w:szCs w:val="20"/>
        </w:rPr>
      </w:pPr>
      <w:r w:rsidRPr="00D403E0">
        <w:rPr>
          <w:sz w:val="20"/>
          <w:szCs w:val="20"/>
        </w:rPr>
        <w:t>_______________________________________________________________</w:t>
      </w:r>
      <w:r>
        <w:rPr>
          <w:sz w:val="20"/>
          <w:szCs w:val="20"/>
        </w:rPr>
        <w:t>________________________</w:t>
      </w:r>
      <w:r w:rsidRPr="00D403E0">
        <w:rPr>
          <w:sz w:val="20"/>
          <w:szCs w:val="20"/>
        </w:rPr>
        <w:t xml:space="preserve">______________ </w:t>
      </w:r>
    </w:p>
    <w:p w:rsidR="00457970" w:rsidRPr="00D403E0" w:rsidRDefault="00457970" w:rsidP="00BF4F80">
      <w:pPr>
        <w:ind w:left="-5" w:right="166"/>
        <w:jc w:val="center"/>
        <w:rPr>
          <w:sz w:val="16"/>
          <w:szCs w:val="16"/>
        </w:rPr>
      </w:pPr>
      <w:r w:rsidRPr="00D403E0">
        <w:rPr>
          <w:sz w:val="16"/>
          <w:szCs w:val="16"/>
        </w:rPr>
        <w:t>(адрес места жительства ребенка с указанием индекса)</w:t>
      </w:r>
    </w:p>
    <w:p w:rsidR="00457970" w:rsidRPr="00D403E0" w:rsidRDefault="00457970" w:rsidP="00BF4F80">
      <w:pPr>
        <w:ind w:left="-5" w:right="166"/>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457970" w:rsidRPr="00D403E0" w:rsidRDefault="00457970" w:rsidP="00BF4F80">
      <w:pPr>
        <w:pStyle w:val="Heading2"/>
        <w:ind w:right="181"/>
        <w:rPr>
          <w:sz w:val="20"/>
          <w:szCs w:val="20"/>
        </w:rPr>
      </w:pPr>
      <w:r w:rsidRPr="00D403E0">
        <w:rPr>
          <w:sz w:val="20"/>
          <w:szCs w:val="20"/>
        </w:rPr>
        <w:t xml:space="preserve">1. Предмет договора </w:t>
      </w:r>
    </w:p>
    <w:p w:rsidR="00457970" w:rsidRPr="00D403E0" w:rsidRDefault="00457970" w:rsidP="00BF4F80">
      <w:pPr>
        <w:ind w:left="-5" w:right="166"/>
        <w:rPr>
          <w:sz w:val="20"/>
          <w:szCs w:val="20"/>
        </w:rPr>
      </w:pPr>
      <w:r w:rsidRPr="00D403E0">
        <w:rPr>
          <w:sz w:val="20"/>
          <w:szCs w:val="20"/>
        </w:rPr>
        <w:t>1.1Предметом договора являются оказание образовательной организацией Обучающемуся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Обучающегося в образовательной организации, присмотр и уход за Обучающимся.</w:t>
      </w:r>
    </w:p>
    <w:p w:rsidR="00457970" w:rsidRPr="00D403E0" w:rsidRDefault="00457970" w:rsidP="00BF4F80">
      <w:pPr>
        <w:ind w:left="-5" w:right="166"/>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457970" w:rsidRPr="00D403E0" w:rsidRDefault="00457970" w:rsidP="00BF4F80">
      <w:pPr>
        <w:spacing w:after="39" w:line="259" w:lineRule="auto"/>
        <w:ind w:left="-5"/>
        <w:jc w:val="left"/>
        <w:rPr>
          <w:sz w:val="20"/>
          <w:szCs w:val="20"/>
        </w:rPr>
      </w:pPr>
      <w:r w:rsidRPr="00D403E0">
        <w:rPr>
          <w:sz w:val="20"/>
          <w:szCs w:val="20"/>
        </w:rPr>
        <w:t xml:space="preserve">1.3. Наименование образовательной программы: </w:t>
      </w:r>
      <w:r w:rsidRPr="00D403E0">
        <w:rPr>
          <w:sz w:val="20"/>
          <w:szCs w:val="20"/>
          <w:u w:val="single" w:color="000000"/>
        </w:rPr>
        <w:t>Основная образовательная программа дошкольного образования МБДОУ «Детский сад № 25».</w:t>
      </w:r>
    </w:p>
    <w:p w:rsidR="00457970" w:rsidRPr="00D403E0" w:rsidRDefault="00457970" w:rsidP="00BF4F80">
      <w:pPr>
        <w:ind w:left="-5" w:right="166"/>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457970" w:rsidRPr="00D403E0" w:rsidRDefault="00457970" w:rsidP="00BF4F80">
      <w:pPr>
        <w:ind w:left="-5" w:right="166"/>
        <w:rPr>
          <w:sz w:val="20"/>
          <w:szCs w:val="20"/>
        </w:rPr>
      </w:pPr>
      <w:r w:rsidRPr="00D403E0">
        <w:rPr>
          <w:sz w:val="20"/>
          <w:szCs w:val="20"/>
        </w:rPr>
        <w:t xml:space="preserve">1.5. Режим пребывания Обучающегося в образовательной организации - режим полного дня </w:t>
      </w:r>
    </w:p>
    <w:p w:rsidR="00457970" w:rsidRPr="00D403E0" w:rsidRDefault="00457970" w:rsidP="00BF4F80">
      <w:pPr>
        <w:spacing w:after="39" w:line="259" w:lineRule="auto"/>
        <w:ind w:left="-5"/>
        <w:jc w:val="left"/>
        <w:rPr>
          <w:sz w:val="20"/>
          <w:szCs w:val="20"/>
        </w:rPr>
      </w:pPr>
      <w:r w:rsidRPr="00D403E0">
        <w:rPr>
          <w:sz w:val="20"/>
          <w:szCs w:val="20"/>
          <w:u w:val="single" w:color="000000"/>
        </w:rPr>
        <w:t>12- часовое пребывание (с 06.30 часов до 18.30 часов) при пятидневной рабочей неделе.</w:t>
      </w:r>
    </w:p>
    <w:p w:rsidR="00457970" w:rsidRPr="00D403E0" w:rsidRDefault="00457970" w:rsidP="00BF4F80">
      <w:pPr>
        <w:spacing w:after="66" w:line="259" w:lineRule="auto"/>
        <w:ind w:left="-5"/>
        <w:jc w:val="left"/>
        <w:rPr>
          <w:sz w:val="20"/>
          <w:szCs w:val="20"/>
        </w:rPr>
      </w:pPr>
      <w:r w:rsidRPr="00D403E0">
        <w:rPr>
          <w:sz w:val="20"/>
          <w:szCs w:val="20"/>
          <w:u w:val="single" w:color="000000"/>
        </w:rPr>
        <w:t>Государственные праздники, суббота, воскресенье-выходные дни.</w:t>
      </w:r>
    </w:p>
    <w:p w:rsidR="00457970" w:rsidRPr="00D403E0" w:rsidRDefault="00457970" w:rsidP="00BF4F80">
      <w:pPr>
        <w:ind w:left="-5" w:right="166"/>
        <w:rPr>
          <w:sz w:val="20"/>
          <w:szCs w:val="20"/>
        </w:rPr>
      </w:pPr>
      <w:r w:rsidRPr="00D403E0">
        <w:rPr>
          <w:sz w:val="20"/>
          <w:szCs w:val="20"/>
        </w:rPr>
        <w:t xml:space="preserve">1.6. Воспитанник зачисляется в группу </w:t>
      </w:r>
      <w:r w:rsidRPr="00D403E0">
        <w:rPr>
          <w:sz w:val="20"/>
          <w:szCs w:val="20"/>
          <w:u w:val="single"/>
        </w:rPr>
        <w:t>общеразвивающей направленности</w:t>
      </w:r>
      <w:r w:rsidRPr="00D403E0">
        <w:rPr>
          <w:sz w:val="20"/>
          <w:szCs w:val="20"/>
        </w:rPr>
        <w:t xml:space="preserve">.  </w:t>
      </w:r>
    </w:p>
    <w:p w:rsidR="00457970" w:rsidRPr="00D403E0" w:rsidRDefault="00457970" w:rsidP="00BF4F80">
      <w:pPr>
        <w:pStyle w:val="Heading2"/>
        <w:ind w:right="179"/>
        <w:rPr>
          <w:sz w:val="20"/>
          <w:szCs w:val="20"/>
        </w:rPr>
      </w:pPr>
      <w:r w:rsidRPr="00D403E0">
        <w:rPr>
          <w:sz w:val="20"/>
          <w:szCs w:val="20"/>
        </w:rPr>
        <w:t xml:space="preserve">2. Взаимодействие Сторон </w:t>
      </w:r>
    </w:p>
    <w:p w:rsidR="00457970" w:rsidRPr="00D403E0" w:rsidRDefault="00457970" w:rsidP="00BF4F80">
      <w:pPr>
        <w:spacing w:after="65" w:line="259" w:lineRule="auto"/>
        <w:ind w:left="-5" w:right="792"/>
        <w:jc w:val="left"/>
        <w:rPr>
          <w:sz w:val="20"/>
          <w:szCs w:val="20"/>
        </w:rPr>
      </w:pPr>
      <w:r w:rsidRPr="00D403E0">
        <w:rPr>
          <w:b/>
          <w:sz w:val="20"/>
          <w:szCs w:val="20"/>
        </w:rPr>
        <w:t xml:space="preserve">2.1. Исполнитель вправе: </w:t>
      </w:r>
    </w:p>
    <w:p w:rsidR="00457970" w:rsidRPr="00D403E0" w:rsidRDefault="00457970" w:rsidP="00BF4F80">
      <w:pPr>
        <w:ind w:left="-5" w:right="166"/>
        <w:rPr>
          <w:sz w:val="20"/>
          <w:szCs w:val="20"/>
        </w:rPr>
      </w:pPr>
      <w:r w:rsidRPr="00D403E0">
        <w:rPr>
          <w:sz w:val="20"/>
          <w:szCs w:val="20"/>
        </w:rPr>
        <w:t xml:space="preserve">2.1.1. Самостоятельно осуществлять образовательную деятельность. </w:t>
      </w:r>
    </w:p>
    <w:p w:rsidR="00457970" w:rsidRPr="00D403E0" w:rsidRDefault="00457970" w:rsidP="00BF4F80">
      <w:pPr>
        <w:ind w:left="-5" w:right="166"/>
        <w:rPr>
          <w:sz w:val="20"/>
          <w:szCs w:val="20"/>
        </w:rPr>
      </w:pPr>
      <w:r w:rsidRPr="00D403E0">
        <w:rPr>
          <w:sz w:val="20"/>
          <w:szCs w:val="20"/>
        </w:rPr>
        <w:t xml:space="preserve">2.1.2. 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25»   </w:t>
      </w:r>
    </w:p>
    <w:p w:rsidR="00457970" w:rsidRPr="00D403E0" w:rsidRDefault="00457970" w:rsidP="00BF4F80">
      <w:pPr>
        <w:spacing w:after="65" w:line="259" w:lineRule="auto"/>
        <w:ind w:left="-5" w:right="792"/>
        <w:jc w:val="left"/>
        <w:rPr>
          <w:sz w:val="20"/>
          <w:szCs w:val="20"/>
        </w:rPr>
      </w:pPr>
      <w:r w:rsidRPr="00D403E0">
        <w:rPr>
          <w:b/>
          <w:sz w:val="20"/>
          <w:szCs w:val="20"/>
        </w:rPr>
        <w:t xml:space="preserve">2.2. Заказчик вправе: </w:t>
      </w:r>
    </w:p>
    <w:p w:rsidR="00457970" w:rsidRPr="00D403E0" w:rsidRDefault="00457970" w:rsidP="00BF4F80">
      <w:pPr>
        <w:ind w:left="-5" w:right="166"/>
        <w:rPr>
          <w:sz w:val="20"/>
          <w:szCs w:val="20"/>
        </w:rPr>
      </w:pPr>
      <w:r w:rsidRPr="00D403E0">
        <w:rPr>
          <w:sz w:val="20"/>
          <w:szCs w:val="20"/>
        </w:rPr>
        <w:t xml:space="preserve">2.2.1 Защищать права и интересы Обучающегося. (ФЗ № 273-ФЗ от 29.12.2012 «Об образовании в Российской Федерации», ст.44, п.3.5.) </w:t>
      </w:r>
    </w:p>
    <w:p w:rsidR="00457970" w:rsidRPr="00D403E0" w:rsidRDefault="00457970" w:rsidP="00BF4F80">
      <w:pPr>
        <w:spacing w:after="46" w:line="271" w:lineRule="auto"/>
        <w:ind w:left="-5" w:right="159"/>
        <w:jc w:val="left"/>
        <w:rPr>
          <w:sz w:val="20"/>
          <w:szCs w:val="20"/>
        </w:rPr>
      </w:pPr>
      <w:r w:rsidRPr="00D403E0">
        <w:rPr>
          <w:sz w:val="20"/>
          <w:szCs w:val="20"/>
        </w:rPr>
        <w:t xml:space="preserve">2.2.2. Участвовать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457970" w:rsidRPr="00D403E0" w:rsidRDefault="00457970" w:rsidP="00BF4F80">
      <w:pPr>
        <w:ind w:left="-5" w:right="166"/>
        <w:rPr>
          <w:sz w:val="20"/>
          <w:szCs w:val="20"/>
        </w:rPr>
      </w:pPr>
      <w:r w:rsidRPr="00D403E0">
        <w:rPr>
          <w:sz w:val="20"/>
          <w:szCs w:val="20"/>
        </w:rPr>
        <w:t xml:space="preserve">2.2.3. Получать от Исполнителя информацию: </w:t>
      </w:r>
    </w:p>
    <w:p w:rsidR="00457970" w:rsidRPr="00D403E0" w:rsidRDefault="00457970" w:rsidP="00BF4F80">
      <w:pPr>
        <w:numPr>
          <w:ilvl w:val="0"/>
          <w:numId w:val="4"/>
        </w:numPr>
        <w:ind w:right="166"/>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457970" w:rsidRPr="00D403E0" w:rsidRDefault="00457970" w:rsidP="00BF4F80">
      <w:pPr>
        <w:numPr>
          <w:ilvl w:val="0"/>
          <w:numId w:val="4"/>
        </w:numPr>
        <w:ind w:right="166"/>
        <w:rPr>
          <w:sz w:val="20"/>
          <w:szCs w:val="20"/>
        </w:rPr>
      </w:pPr>
      <w:r w:rsidRPr="00D403E0">
        <w:rPr>
          <w:sz w:val="20"/>
          <w:szCs w:val="20"/>
        </w:rPr>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457970" w:rsidRPr="00D403E0" w:rsidRDefault="00457970" w:rsidP="00BF4F80">
      <w:pPr>
        <w:ind w:left="-5" w:right="166"/>
        <w:rPr>
          <w:sz w:val="20"/>
          <w:szCs w:val="20"/>
        </w:rPr>
      </w:pPr>
      <w:r w:rsidRPr="00D403E0">
        <w:rPr>
          <w:sz w:val="20"/>
          <w:szCs w:val="20"/>
        </w:rPr>
        <w:t xml:space="preserve">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 деятельности, права и обязанности Обучающегося и Заказчика. </w:t>
      </w:r>
    </w:p>
    <w:p w:rsidR="00457970" w:rsidRPr="00D403E0" w:rsidRDefault="00457970" w:rsidP="00BF4F80">
      <w:pPr>
        <w:numPr>
          <w:ilvl w:val="2"/>
          <w:numId w:val="5"/>
        </w:numPr>
        <w:ind w:left="0" w:right="166" w:firstLine="0"/>
        <w:rPr>
          <w:sz w:val="20"/>
          <w:szCs w:val="20"/>
        </w:rPr>
      </w:pPr>
      <w:r w:rsidRPr="00D403E0">
        <w:rPr>
          <w:sz w:val="20"/>
          <w:szCs w:val="20"/>
        </w:rPr>
        <w:t xml:space="preserve">Находиться с Обучающимся в образовательной организации в период его адаптации ( в зависимости от ее сложности) в течении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457970" w:rsidRPr="00D403E0" w:rsidRDefault="00457970" w:rsidP="00BF4F80">
      <w:pPr>
        <w:numPr>
          <w:ilvl w:val="2"/>
          <w:numId w:val="5"/>
        </w:numPr>
        <w:ind w:left="0" w:right="166" w:firstLine="0"/>
        <w:rPr>
          <w:sz w:val="20"/>
          <w:szCs w:val="20"/>
        </w:rPr>
      </w:pPr>
      <w:r w:rsidRPr="00D403E0">
        <w:rPr>
          <w:sz w:val="20"/>
          <w:szCs w:val="20"/>
        </w:rPr>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457970" w:rsidRPr="00D403E0" w:rsidRDefault="00457970" w:rsidP="00BF4F80">
      <w:pPr>
        <w:numPr>
          <w:ilvl w:val="2"/>
          <w:numId w:val="5"/>
        </w:numPr>
        <w:ind w:left="0" w:right="166" w:firstLine="0"/>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457970" w:rsidRPr="00D403E0" w:rsidRDefault="00457970" w:rsidP="00BF4F80">
      <w:pPr>
        <w:numPr>
          <w:ilvl w:val="2"/>
          <w:numId w:val="5"/>
        </w:numPr>
        <w:ind w:left="0" w:right="166" w:firstLine="0"/>
        <w:rPr>
          <w:sz w:val="20"/>
          <w:szCs w:val="20"/>
        </w:rPr>
      </w:pPr>
      <w:r w:rsidRPr="00D403E0">
        <w:rPr>
          <w:sz w:val="20"/>
          <w:szCs w:val="20"/>
        </w:rPr>
        <w:t xml:space="preserve">Получать: </w:t>
      </w:r>
    </w:p>
    <w:p w:rsidR="00457970" w:rsidRPr="00D403E0" w:rsidRDefault="00457970" w:rsidP="00BF4F80">
      <w:pPr>
        <w:spacing w:after="16" w:line="259" w:lineRule="auto"/>
        <w:ind w:left="-5" w:right="792"/>
        <w:jc w:val="left"/>
        <w:rPr>
          <w:sz w:val="20"/>
          <w:szCs w:val="20"/>
        </w:rPr>
      </w:pPr>
      <w:r w:rsidRPr="00D403E0">
        <w:rPr>
          <w:b/>
          <w:sz w:val="20"/>
          <w:szCs w:val="20"/>
        </w:rPr>
        <w:t xml:space="preserve">2.3. Исполнитель обязан: </w:t>
      </w:r>
    </w:p>
    <w:p w:rsidR="00457970" w:rsidRPr="00D403E0" w:rsidRDefault="00457970" w:rsidP="00BF4F80">
      <w:pPr>
        <w:ind w:left="-5" w:right="166"/>
        <w:rPr>
          <w:sz w:val="20"/>
          <w:szCs w:val="20"/>
        </w:rPr>
      </w:pPr>
      <w:r w:rsidRPr="00D403E0">
        <w:rPr>
          <w:sz w:val="20"/>
          <w:szCs w:val="20"/>
        </w:rPr>
        <w:t xml:space="preserve">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 деятельности, права и обязанности Обучающегося и Заказчика. </w:t>
      </w:r>
    </w:p>
    <w:p w:rsidR="00457970" w:rsidRPr="00D403E0" w:rsidRDefault="00457970" w:rsidP="00BF4F80">
      <w:pPr>
        <w:ind w:left="-5" w:right="166"/>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 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457970" w:rsidRPr="00D403E0" w:rsidRDefault="00457970" w:rsidP="00BF4F80">
      <w:pPr>
        <w:ind w:left="-5" w:right="166"/>
        <w:rPr>
          <w:sz w:val="20"/>
          <w:szCs w:val="20"/>
        </w:rPr>
      </w:pPr>
      <w:r w:rsidRPr="00D403E0">
        <w:rPr>
          <w:sz w:val="20"/>
          <w:szCs w:val="20"/>
        </w:rPr>
        <w:t xml:space="preserve">2.3.4.При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
    <w:p w:rsidR="00457970" w:rsidRPr="00D403E0" w:rsidRDefault="00457970" w:rsidP="00BF4F80">
      <w:pPr>
        <w:ind w:left="-5" w:right="166"/>
        <w:rPr>
          <w:sz w:val="20"/>
          <w:szCs w:val="20"/>
        </w:rPr>
      </w:pPr>
      <w:r w:rsidRPr="00D403E0">
        <w:rPr>
          <w:sz w:val="20"/>
          <w:szCs w:val="2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457970" w:rsidRPr="00D403E0" w:rsidRDefault="00457970" w:rsidP="00BF4F80">
      <w:pPr>
        <w:ind w:left="-5" w:right="166"/>
        <w:rPr>
          <w:sz w:val="20"/>
          <w:szCs w:val="20"/>
        </w:rPr>
      </w:pPr>
      <w:r w:rsidRPr="00D403E0">
        <w:rPr>
          <w:sz w:val="20"/>
          <w:szCs w:val="20"/>
        </w:rPr>
        <w:t xml:space="preserve">2.3.6. Создавать безопасные условия обучения, воспитания, присмотра и ухода за Обучающимся, его содержания в образовательной организации в соответствии с установленными нормами, обеспечивающими его жизнь и здоровье. </w:t>
      </w:r>
    </w:p>
    <w:p w:rsidR="00457970" w:rsidRPr="00D403E0" w:rsidRDefault="00457970" w:rsidP="00BF4F80">
      <w:pPr>
        <w:ind w:left="-5" w:right="166"/>
        <w:rPr>
          <w:sz w:val="20"/>
          <w:szCs w:val="20"/>
        </w:rPr>
      </w:pPr>
      <w:r w:rsidRPr="00D403E0">
        <w:rPr>
          <w:sz w:val="20"/>
          <w:szCs w:val="20"/>
        </w:rPr>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457970" w:rsidRPr="00D403E0" w:rsidRDefault="00457970" w:rsidP="00BF4F80">
      <w:pPr>
        <w:ind w:left="-5" w:right="166"/>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457970" w:rsidRPr="00D403E0" w:rsidRDefault="00457970" w:rsidP="00BF4F80">
      <w:pPr>
        <w:ind w:left="-5" w:right="166"/>
        <w:rPr>
          <w:sz w:val="20"/>
          <w:szCs w:val="20"/>
        </w:rPr>
      </w:pPr>
      <w:r w:rsidRPr="00D403E0">
        <w:rPr>
          <w:sz w:val="20"/>
          <w:szCs w:val="20"/>
        </w:rPr>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457970" w:rsidRPr="00D403E0" w:rsidRDefault="00457970" w:rsidP="00BF4F80">
      <w:pPr>
        <w:ind w:left="-5" w:right="166"/>
        <w:rPr>
          <w:sz w:val="20"/>
          <w:szCs w:val="20"/>
        </w:rPr>
      </w:pPr>
      <w:r w:rsidRPr="00D403E0">
        <w:rPr>
          <w:sz w:val="20"/>
          <w:szCs w:val="20"/>
        </w:rPr>
        <w:t xml:space="preserve">2.3.10. Переводить Обучающегося в следующую возрастную группу </w:t>
      </w:r>
      <w:r w:rsidRPr="00D403E0">
        <w:rPr>
          <w:sz w:val="20"/>
          <w:szCs w:val="20"/>
          <w:u w:val="single" w:color="000000"/>
        </w:rPr>
        <w:t>на 01 сентября каждого учебного года.</w:t>
      </w:r>
    </w:p>
    <w:p w:rsidR="00457970" w:rsidRPr="00D403E0" w:rsidRDefault="00457970" w:rsidP="00BF4F80">
      <w:pPr>
        <w:ind w:left="-5" w:right="166"/>
        <w:rPr>
          <w:sz w:val="20"/>
          <w:szCs w:val="20"/>
        </w:rPr>
      </w:pPr>
      <w:r w:rsidRPr="00D403E0">
        <w:rPr>
          <w:sz w:val="20"/>
          <w:szCs w:val="20"/>
        </w:rPr>
        <w:t xml:space="preserve">2.3.11. Сохранять место за Обучающимся на основании письменного заявления одного из родителей (законных представителей). </w:t>
      </w:r>
    </w:p>
    <w:p w:rsidR="00457970" w:rsidRPr="00D403E0" w:rsidRDefault="00457970" w:rsidP="00BF4F80">
      <w:pPr>
        <w:ind w:left="-5" w:right="166"/>
        <w:rPr>
          <w:sz w:val="20"/>
          <w:szCs w:val="20"/>
        </w:rPr>
      </w:pPr>
      <w:r w:rsidRPr="00D403E0">
        <w:rPr>
          <w:sz w:val="20"/>
          <w:szCs w:val="20"/>
        </w:rPr>
        <w:t xml:space="preserve">2.3.12.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457970" w:rsidRPr="00D403E0" w:rsidRDefault="00457970" w:rsidP="00BF4F80">
      <w:pPr>
        <w:ind w:left="-5" w:right="166"/>
        <w:rPr>
          <w:sz w:val="20"/>
          <w:szCs w:val="20"/>
        </w:rPr>
      </w:pPr>
      <w:r w:rsidRPr="00D403E0">
        <w:rPr>
          <w:sz w:val="20"/>
          <w:szCs w:val="20"/>
        </w:rPr>
        <w:t xml:space="preserve">2.3.13. Уважать права и достоинства Обучающегося и его родителя (законного представителя) </w:t>
      </w:r>
    </w:p>
    <w:p w:rsidR="00457970" w:rsidRPr="00D403E0" w:rsidRDefault="00457970" w:rsidP="00BF4F80">
      <w:pPr>
        <w:ind w:left="-5" w:right="166"/>
        <w:rPr>
          <w:sz w:val="20"/>
          <w:szCs w:val="20"/>
        </w:rPr>
      </w:pPr>
      <w:r w:rsidRPr="00D403E0">
        <w:rPr>
          <w:b/>
          <w:sz w:val="20"/>
          <w:szCs w:val="20"/>
        </w:rPr>
        <w:t xml:space="preserve">2.4. Заказчик обязан: </w:t>
      </w:r>
    </w:p>
    <w:p w:rsidR="00457970" w:rsidRPr="00D403E0" w:rsidRDefault="00457970" w:rsidP="00BF4F80">
      <w:pPr>
        <w:ind w:left="-5" w:right="166"/>
        <w:rPr>
          <w:sz w:val="20"/>
          <w:szCs w:val="20"/>
        </w:rPr>
      </w:pPr>
      <w:r w:rsidRPr="00D403E0">
        <w:rPr>
          <w:sz w:val="20"/>
          <w:szCs w:val="20"/>
        </w:rPr>
        <w:t xml:space="preserve">2.4.1.Соблюдать требования учредительных документов Исполнителя, Устава образовательной организации, Положения о правилах приема граждан, Положения о режиме занятий обучающихся, Положения об 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 </w:t>
      </w:r>
    </w:p>
    <w:p w:rsidR="00457970" w:rsidRPr="00D403E0" w:rsidRDefault="00457970" w:rsidP="00BF4F80">
      <w:pPr>
        <w:ind w:left="-5" w:right="166"/>
        <w:rPr>
          <w:sz w:val="20"/>
          <w:szCs w:val="20"/>
        </w:rPr>
      </w:pPr>
      <w:r w:rsidRPr="00D403E0">
        <w:rPr>
          <w:sz w:val="20"/>
          <w:szCs w:val="20"/>
        </w:rPr>
        <w:t xml:space="preserve">2.4.2. При поступлении Обучающегося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w:t>
      </w:r>
    </w:p>
    <w:p w:rsidR="00457970" w:rsidRPr="00D403E0" w:rsidRDefault="00457970" w:rsidP="00BF4F80">
      <w:pPr>
        <w:ind w:left="-5" w:right="166"/>
        <w:rPr>
          <w:sz w:val="20"/>
          <w:szCs w:val="20"/>
        </w:rPr>
      </w:pPr>
      <w:r w:rsidRPr="00D403E0">
        <w:rPr>
          <w:sz w:val="20"/>
          <w:szCs w:val="20"/>
        </w:rPr>
        <w:t xml:space="preserve">2.4.3. Незамедлительно сообщать Исполнителю об изменении контактного телефона и места жительства. </w:t>
      </w:r>
    </w:p>
    <w:p w:rsidR="00457970" w:rsidRPr="00D403E0" w:rsidRDefault="00457970" w:rsidP="00BF4F80">
      <w:pPr>
        <w:ind w:left="-5" w:right="166"/>
        <w:rPr>
          <w:sz w:val="20"/>
          <w:szCs w:val="20"/>
        </w:rPr>
      </w:pPr>
      <w:r w:rsidRPr="00D403E0">
        <w:rPr>
          <w:sz w:val="20"/>
          <w:szCs w:val="20"/>
        </w:rPr>
        <w:t xml:space="preserve">2.4.4. Обеспечить посещение Обучающегося образовательной организации согласно правилам внутреннего распорядка Обучающихся. </w:t>
      </w:r>
    </w:p>
    <w:p w:rsidR="00457970" w:rsidRPr="00D403E0" w:rsidRDefault="00457970" w:rsidP="00BF4F80">
      <w:pPr>
        <w:ind w:left="-5" w:right="166"/>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заведующего образовательной организации. В заявлении должны быть указаны Ф.И.О. данного лица, степень родства или отношения к Заказчику, контактный телефон. </w:t>
      </w:r>
    </w:p>
    <w:p w:rsidR="00457970" w:rsidRPr="00D403E0" w:rsidRDefault="00457970" w:rsidP="00BF4F80">
      <w:pPr>
        <w:ind w:left="-5" w:right="166"/>
        <w:rPr>
          <w:sz w:val="20"/>
          <w:szCs w:val="20"/>
        </w:rPr>
      </w:pPr>
      <w:r w:rsidRPr="00D403E0">
        <w:rPr>
          <w:sz w:val="20"/>
          <w:szCs w:val="20"/>
        </w:rPr>
        <w:t xml:space="preserve">2.4.5. Информировать Исполнителя о предстоящем отсутствии Обучающегося в образовательной организации или его болезни. </w:t>
      </w:r>
    </w:p>
    <w:p w:rsidR="00457970" w:rsidRPr="00D403E0" w:rsidRDefault="00457970" w:rsidP="00BF4F80">
      <w:pPr>
        <w:ind w:left="-5" w:right="166"/>
        <w:rPr>
          <w:sz w:val="20"/>
          <w:szCs w:val="20"/>
        </w:rPr>
      </w:pPr>
      <w:r w:rsidRPr="00D403E0">
        <w:rPr>
          <w:sz w:val="20"/>
          <w:szCs w:val="20"/>
        </w:rPr>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457970" w:rsidRPr="00D403E0" w:rsidRDefault="00457970" w:rsidP="00BF4F80">
      <w:pPr>
        <w:ind w:left="-5" w:right="166"/>
        <w:rPr>
          <w:sz w:val="20"/>
          <w:szCs w:val="20"/>
        </w:rPr>
      </w:pPr>
      <w:r w:rsidRPr="00D403E0">
        <w:rPr>
          <w:sz w:val="20"/>
          <w:szCs w:val="20"/>
        </w:rPr>
        <w:t xml:space="preserve">2.4.6.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457970" w:rsidRPr="00D403E0" w:rsidRDefault="00457970" w:rsidP="00BF4F80">
      <w:pPr>
        <w:ind w:left="-5" w:right="166"/>
        <w:rPr>
          <w:sz w:val="20"/>
          <w:szCs w:val="20"/>
        </w:rPr>
      </w:pPr>
      <w:r w:rsidRPr="00D403E0">
        <w:rPr>
          <w:sz w:val="20"/>
          <w:szCs w:val="20"/>
        </w:rPr>
        <w:t xml:space="preserve">2.4.7. 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
    <w:p w:rsidR="00457970" w:rsidRPr="00D403E0" w:rsidRDefault="00457970" w:rsidP="00BF4F80">
      <w:pPr>
        <w:spacing w:after="65" w:line="259" w:lineRule="auto"/>
        <w:ind w:left="0" w:right="1730"/>
        <w:jc w:val="left"/>
        <w:rPr>
          <w:sz w:val="20"/>
          <w:szCs w:val="20"/>
        </w:rPr>
      </w:pPr>
      <w:r w:rsidRPr="00D403E0">
        <w:rPr>
          <w:b/>
          <w:sz w:val="20"/>
          <w:szCs w:val="20"/>
        </w:rPr>
        <w:t>3.Размер, сроки и порядок оплаты за присмотр и уход за Обучающимся.</w:t>
      </w:r>
    </w:p>
    <w:p w:rsidR="00457970" w:rsidRPr="00D403E0" w:rsidRDefault="00457970" w:rsidP="005E5B6D">
      <w:pPr>
        <w:rPr>
          <w:color w:val="auto"/>
          <w:sz w:val="20"/>
          <w:szCs w:val="20"/>
        </w:rPr>
      </w:pPr>
      <w:r w:rsidRPr="00D403E0">
        <w:rPr>
          <w:sz w:val="20"/>
          <w:szCs w:val="20"/>
        </w:rPr>
        <w:t>3.1.Стоимость услуг Исполнителя по присмотру и уходу за Обучающимся (далее родительская плата) составляет 0,</w:t>
      </w:r>
      <w:r w:rsidRPr="00D403E0">
        <w:rPr>
          <w:color w:val="auto"/>
          <w:sz w:val="20"/>
          <w:szCs w:val="20"/>
          <w:u w:val="single"/>
        </w:rPr>
        <w:t>00 рублей в месяц</w:t>
      </w:r>
      <w:r w:rsidRPr="00D403E0">
        <w:rPr>
          <w:color w:val="auto"/>
          <w:sz w:val="20"/>
          <w:szCs w:val="20"/>
        </w:rPr>
        <w:t>.Заказчик получает 100% льготу по оплате за присмотр и уход за обучающимся в образовательной организации в соответствии с ст.65 п.3 ФЗ № 273-ФЗ от 29.12.2012 «Об образовании в Российской Федерации» как льготная категория граждан (нужное подчеркнуть):</w:t>
      </w:r>
    </w:p>
    <w:p w:rsidR="00457970" w:rsidRPr="00D403E0" w:rsidRDefault="00457970" w:rsidP="005E5B6D">
      <w:pPr>
        <w:rPr>
          <w:color w:val="auto"/>
          <w:sz w:val="20"/>
          <w:szCs w:val="20"/>
        </w:rPr>
      </w:pPr>
      <w:r w:rsidRPr="00D403E0">
        <w:rPr>
          <w:color w:val="auto"/>
          <w:sz w:val="20"/>
          <w:szCs w:val="20"/>
        </w:rPr>
        <w:t>- дети - инвалиды;</w:t>
      </w:r>
    </w:p>
    <w:p w:rsidR="00457970" w:rsidRPr="00D403E0" w:rsidRDefault="00457970" w:rsidP="005E5B6D">
      <w:pPr>
        <w:rPr>
          <w:color w:val="auto"/>
          <w:sz w:val="20"/>
          <w:szCs w:val="20"/>
        </w:rPr>
      </w:pPr>
      <w:r w:rsidRPr="00D403E0">
        <w:rPr>
          <w:color w:val="auto"/>
          <w:sz w:val="20"/>
          <w:szCs w:val="20"/>
        </w:rPr>
        <w:t>- дети - сироты;</w:t>
      </w:r>
    </w:p>
    <w:p w:rsidR="00457970" w:rsidRPr="00D403E0" w:rsidRDefault="00457970" w:rsidP="005E5B6D">
      <w:pPr>
        <w:rPr>
          <w:color w:val="auto"/>
          <w:sz w:val="20"/>
          <w:szCs w:val="20"/>
        </w:rPr>
      </w:pPr>
      <w:r w:rsidRPr="00D403E0">
        <w:rPr>
          <w:color w:val="auto"/>
          <w:sz w:val="20"/>
          <w:szCs w:val="20"/>
        </w:rPr>
        <w:t>- дети, оставшиеся без попечения родителей;</w:t>
      </w:r>
    </w:p>
    <w:p w:rsidR="00457970" w:rsidRPr="00D403E0" w:rsidRDefault="00457970" w:rsidP="005E5B6D">
      <w:pPr>
        <w:rPr>
          <w:color w:val="auto"/>
          <w:sz w:val="20"/>
          <w:szCs w:val="20"/>
        </w:rPr>
      </w:pPr>
      <w:r w:rsidRPr="00D403E0">
        <w:rPr>
          <w:color w:val="auto"/>
          <w:sz w:val="20"/>
          <w:szCs w:val="20"/>
        </w:rPr>
        <w:t>- дети с туберкулезной интоксикацией.</w:t>
      </w:r>
    </w:p>
    <w:p w:rsidR="00457970" w:rsidRPr="00D403E0" w:rsidRDefault="00457970" w:rsidP="00BF4F80">
      <w:pPr>
        <w:pStyle w:val="Heading2"/>
        <w:ind w:left="0" w:right="0"/>
        <w:jc w:val="left"/>
        <w:rPr>
          <w:sz w:val="20"/>
          <w:szCs w:val="20"/>
        </w:rPr>
      </w:pPr>
      <w:r w:rsidRPr="00D403E0">
        <w:rPr>
          <w:sz w:val="20"/>
          <w:szCs w:val="20"/>
        </w:rPr>
        <w:t xml:space="preserve">4. Ответственность за неисполнение или ненадлежащее исполнение обязательств по договору, порядок разрешения споров </w:t>
      </w:r>
    </w:p>
    <w:p w:rsidR="00457970" w:rsidRPr="00D403E0" w:rsidRDefault="00457970" w:rsidP="00BF4F80">
      <w:pPr>
        <w:ind w:left="-5" w:right="166"/>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457970" w:rsidRPr="00D403E0" w:rsidRDefault="00457970" w:rsidP="00BF4F80">
      <w:pPr>
        <w:pStyle w:val="Heading2"/>
        <w:ind w:right="181"/>
        <w:jc w:val="left"/>
        <w:rPr>
          <w:sz w:val="20"/>
          <w:szCs w:val="20"/>
        </w:rPr>
      </w:pPr>
      <w:r w:rsidRPr="00D403E0">
        <w:rPr>
          <w:sz w:val="20"/>
          <w:szCs w:val="20"/>
        </w:rPr>
        <w:t xml:space="preserve">5. Основания изменения и расторжения Договора </w:t>
      </w:r>
    </w:p>
    <w:p w:rsidR="00457970" w:rsidRPr="00D403E0" w:rsidRDefault="00457970" w:rsidP="00BF4F80">
      <w:pPr>
        <w:ind w:left="-5" w:right="166"/>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457970" w:rsidRPr="00D403E0" w:rsidRDefault="00457970" w:rsidP="00BF4F80">
      <w:pPr>
        <w:ind w:left="-5" w:right="166"/>
        <w:rPr>
          <w:sz w:val="20"/>
          <w:szCs w:val="20"/>
        </w:rPr>
      </w:pPr>
      <w:r w:rsidRPr="00D403E0">
        <w:rPr>
          <w:sz w:val="20"/>
          <w:szCs w:val="20"/>
        </w:rPr>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457970" w:rsidRPr="00D403E0" w:rsidRDefault="00457970" w:rsidP="00BF4F80">
      <w:pPr>
        <w:spacing w:after="38"/>
        <w:ind w:left="-5" w:right="166"/>
        <w:rPr>
          <w:sz w:val="20"/>
          <w:szCs w:val="20"/>
        </w:rPr>
      </w:pPr>
      <w:r w:rsidRPr="00D403E0">
        <w:rPr>
          <w:sz w:val="20"/>
          <w:szCs w:val="20"/>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457970" w:rsidRPr="00D403E0" w:rsidRDefault="00457970" w:rsidP="00BF4F80">
      <w:pPr>
        <w:pStyle w:val="Heading2"/>
        <w:ind w:right="172"/>
        <w:rPr>
          <w:sz w:val="20"/>
          <w:szCs w:val="20"/>
        </w:rPr>
      </w:pPr>
      <w:r w:rsidRPr="00D403E0">
        <w:rPr>
          <w:sz w:val="20"/>
          <w:szCs w:val="20"/>
        </w:rPr>
        <w:t xml:space="preserve">6. Заключительные положения </w:t>
      </w:r>
    </w:p>
    <w:p w:rsidR="00457970" w:rsidRPr="00D403E0" w:rsidRDefault="00457970" w:rsidP="00BF4F80">
      <w:pPr>
        <w:ind w:left="-5" w:right="166"/>
        <w:rPr>
          <w:sz w:val="20"/>
          <w:szCs w:val="20"/>
        </w:rPr>
      </w:pPr>
      <w:r w:rsidRPr="00D403E0">
        <w:rPr>
          <w:sz w:val="20"/>
          <w:szCs w:val="20"/>
        </w:rPr>
        <w:t>6.1. Настоящий Договор вступает в силу со дня его подписания Сторо</w:t>
      </w:r>
      <w:r>
        <w:rPr>
          <w:sz w:val="20"/>
          <w:szCs w:val="20"/>
        </w:rPr>
        <w:t xml:space="preserve">нами и действует до  </w:t>
      </w:r>
      <w:r w:rsidRPr="00D403E0">
        <w:rPr>
          <w:b/>
          <w:sz w:val="20"/>
          <w:szCs w:val="20"/>
        </w:rPr>
        <w:t>«_____»_______________   __</w:t>
      </w:r>
      <w:r>
        <w:rPr>
          <w:b/>
          <w:sz w:val="20"/>
          <w:szCs w:val="20"/>
        </w:rPr>
        <w:t>_</w:t>
      </w:r>
      <w:r w:rsidRPr="00D403E0">
        <w:rPr>
          <w:sz w:val="20"/>
          <w:szCs w:val="20"/>
        </w:rPr>
        <w:t>г.</w:t>
      </w:r>
    </w:p>
    <w:p w:rsidR="00457970" w:rsidRPr="00D403E0" w:rsidRDefault="00457970" w:rsidP="00BF4F80">
      <w:pPr>
        <w:ind w:left="-5" w:right="166"/>
        <w:rPr>
          <w:sz w:val="20"/>
          <w:szCs w:val="20"/>
        </w:rPr>
      </w:pPr>
      <w:r w:rsidRPr="00D403E0">
        <w:rPr>
          <w:sz w:val="20"/>
          <w:szCs w:val="20"/>
        </w:rPr>
        <w:t xml:space="preserve">6.2. Настоящий Договор составлен в двух экземплярах, имеющих равную юридическую силу, по одному для каждой из сторон. </w:t>
      </w:r>
    </w:p>
    <w:p w:rsidR="00457970" w:rsidRPr="00D403E0" w:rsidRDefault="00457970" w:rsidP="00BF4F80">
      <w:pPr>
        <w:ind w:left="-5" w:right="166"/>
        <w:rPr>
          <w:sz w:val="20"/>
          <w:szCs w:val="20"/>
        </w:rPr>
      </w:pPr>
      <w:r w:rsidRPr="00D403E0">
        <w:rPr>
          <w:sz w:val="20"/>
          <w:szCs w:val="20"/>
        </w:rPr>
        <w:t xml:space="preserve">6.3. Стороны обязуются письменно извещать друг друга о смене реквизитов, адресов и иных существенных изменениях. </w:t>
      </w:r>
    </w:p>
    <w:p w:rsidR="00457970" w:rsidRPr="00D403E0" w:rsidRDefault="00457970" w:rsidP="00BF4F80">
      <w:pPr>
        <w:ind w:left="-5" w:right="166"/>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457970" w:rsidRPr="00D403E0" w:rsidRDefault="00457970" w:rsidP="00BF4F80">
      <w:pPr>
        <w:ind w:left="-5" w:right="166"/>
        <w:rPr>
          <w:sz w:val="20"/>
          <w:szCs w:val="20"/>
        </w:rPr>
      </w:pPr>
      <w:r w:rsidRPr="00D403E0">
        <w:rPr>
          <w:sz w:val="20"/>
          <w:szCs w:val="20"/>
        </w:rPr>
        <w:t xml:space="preserve">6.5. Споры, не урегулированные путем переговоров, разрешаются в судебном порядке, установленном законодательством Российской Федерации. </w:t>
      </w:r>
    </w:p>
    <w:p w:rsidR="00457970" w:rsidRPr="00D403E0" w:rsidRDefault="00457970" w:rsidP="00BF4F80">
      <w:pPr>
        <w:ind w:left="-5" w:right="101"/>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457970" w:rsidRPr="00D403E0" w:rsidRDefault="00457970" w:rsidP="00BF4F80">
      <w:pPr>
        <w:ind w:left="-5" w:right="166"/>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457970" w:rsidRPr="00D403E0" w:rsidRDefault="00457970" w:rsidP="00BF4F80">
      <w:pPr>
        <w:ind w:left="-5" w:right="166"/>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457970" w:rsidRDefault="00457970" w:rsidP="00BF4F80">
      <w:pPr>
        <w:pStyle w:val="Heading2"/>
        <w:ind w:right="180"/>
      </w:pPr>
      <w:r>
        <w:t xml:space="preserve">8.Реквизиты и подписи Сторон </w:t>
      </w: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4718"/>
        <w:gridCol w:w="5325"/>
      </w:tblGrid>
      <w:tr w:rsidR="00457970" w:rsidTr="00D31DC7">
        <w:trPr>
          <w:tblCellSpacing w:w="0" w:type="dxa"/>
        </w:trPr>
        <w:tc>
          <w:tcPr>
            <w:tcW w:w="4718" w:type="dxa"/>
            <w:tcBorders>
              <w:top w:val="outset" w:sz="6" w:space="0" w:color="000000"/>
              <w:bottom w:val="outset" w:sz="6" w:space="0" w:color="000000"/>
              <w:right w:val="outset" w:sz="6" w:space="0" w:color="000000"/>
            </w:tcBorders>
          </w:tcPr>
          <w:p w:rsidR="00457970" w:rsidRDefault="00457970" w:rsidP="007D50C8">
            <w:pPr>
              <w:spacing w:after="0" w:line="240" w:lineRule="auto"/>
              <w:rPr>
                <w:szCs w:val="24"/>
              </w:rPr>
            </w:pPr>
            <w:r>
              <w:rPr>
                <w:sz w:val="20"/>
                <w:szCs w:val="20"/>
              </w:rPr>
              <w:t>Исполнитель</w:t>
            </w:r>
          </w:p>
          <w:p w:rsidR="00457970" w:rsidRDefault="00457970" w:rsidP="007D50C8">
            <w:pPr>
              <w:spacing w:after="0" w:line="240" w:lineRule="auto"/>
              <w:rPr>
                <w:szCs w:val="24"/>
              </w:rPr>
            </w:pPr>
            <w:r>
              <w:rPr>
                <w:sz w:val="20"/>
                <w:szCs w:val="20"/>
              </w:rPr>
              <w:t>МБДОУ «Детский сад №25»</w:t>
            </w:r>
          </w:p>
          <w:p w:rsidR="00457970" w:rsidRDefault="00457970" w:rsidP="007D50C8">
            <w:pPr>
              <w:spacing w:after="0" w:line="240" w:lineRule="auto"/>
              <w:rPr>
                <w:szCs w:val="24"/>
              </w:rPr>
            </w:pPr>
            <w:r>
              <w:rPr>
                <w:sz w:val="20"/>
                <w:szCs w:val="20"/>
              </w:rPr>
              <w:t>г.Заволжье, ул.Мичурина д.4</w:t>
            </w:r>
          </w:p>
          <w:p w:rsidR="00457970" w:rsidRDefault="00457970" w:rsidP="007D50C8">
            <w:pPr>
              <w:spacing w:after="0" w:line="240" w:lineRule="auto"/>
              <w:rPr>
                <w:szCs w:val="24"/>
              </w:rPr>
            </w:pPr>
            <w:r>
              <w:rPr>
                <w:sz w:val="20"/>
                <w:szCs w:val="20"/>
              </w:rPr>
              <w:t>ИНН 5248013741 КПП 524801001</w:t>
            </w:r>
          </w:p>
          <w:p w:rsidR="00457970" w:rsidRPr="007D50C8" w:rsidRDefault="00457970" w:rsidP="007D50C8">
            <w:pPr>
              <w:pStyle w:val="BodyText"/>
              <w:ind w:left="0"/>
              <w:rPr>
                <w:bCs/>
                <w:sz w:val="20"/>
                <w:szCs w:val="20"/>
                <w:u w:val="single"/>
              </w:rPr>
            </w:pPr>
            <w:r w:rsidRPr="007D50C8">
              <w:rPr>
                <w:sz w:val="20"/>
                <w:szCs w:val="20"/>
              </w:rPr>
              <w:t xml:space="preserve">Банк </w:t>
            </w:r>
            <w:r w:rsidRPr="007D50C8">
              <w:rPr>
                <w:bCs/>
                <w:sz w:val="20"/>
                <w:szCs w:val="20"/>
                <w:u w:val="single"/>
              </w:rPr>
              <w:t>Волго-Вятское ГУ  Центрального Банка Российской Федерации</w:t>
            </w:r>
          </w:p>
          <w:p w:rsidR="00457970" w:rsidRDefault="00457970" w:rsidP="007D50C8">
            <w:pPr>
              <w:spacing w:after="0" w:line="240" w:lineRule="auto"/>
              <w:rPr>
                <w:bCs/>
                <w:sz w:val="20"/>
                <w:szCs w:val="20"/>
                <w:u w:val="single"/>
              </w:rPr>
            </w:pPr>
            <w:r w:rsidRPr="007D50C8">
              <w:rPr>
                <w:sz w:val="20"/>
                <w:szCs w:val="20"/>
              </w:rPr>
              <w:t xml:space="preserve">р/сч </w:t>
            </w:r>
            <w:r w:rsidRPr="007D50C8">
              <w:rPr>
                <w:bCs/>
                <w:sz w:val="20"/>
                <w:szCs w:val="20"/>
                <w:u w:val="single"/>
              </w:rPr>
              <w:t>40701810022021000141</w:t>
            </w:r>
          </w:p>
          <w:p w:rsidR="00457970" w:rsidRDefault="00457970" w:rsidP="007D50C8">
            <w:pPr>
              <w:spacing w:after="0" w:line="240" w:lineRule="auto"/>
              <w:rPr>
                <w:szCs w:val="24"/>
              </w:rPr>
            </w:pPr>
            <w:r w:rsidRPr="007D50C8">
              <w:rPr>
                <w:sz w:val="20"/>
                <w:szCs w:val="20"/>
              </w:rPr>
              <w:t>БИК</w:t>
            </w:r>
            <w:r>
              <w:rPr>
                <w:sz w:val="20"/>
                <w:szCs w:val="20"/>
              </w:rPr>
              <w:t>  042202001 л/с №20074100057</w:t>
            </w:r>
          </w:p>
          <w:p w:rsidR="00457970" w:rsidRDefault="00457970" w:rsidP="007D50C8">
            <w:pPr>
              <w:spacing w:after="0" w:line="240" w:lineRule="auto"/>
              <w:rPr>
                <w:szCs w:val="24"/>
              </w:rPr>
            </w:pPr>
            <w:r>
              <w:rPr>
                <w:sz w:val="20"/>
                <w:szCs w:val="20"/>
              </w:rPr>
              <w:t>тел (8831-61)7-86-83</w:t>
            </w:r>
          </w:p>
          <w:p w:rsidR="00457970" w:rsidRDefault="00457970" w:rsidP="007D50C8">
            <w:pPr>
              <w:spacing w:after="0" w:line="240" w:lineRule="auto"/>
              <w:rPr>
                <w:szCs w:val="24"/>
              </w:rPr>
            </w:pPr>
            <w:r>
              <w:rPr>
                <w:szCs w:val="24"/>
              </w:rPr>
              <w:t> и.о.</w:t>
            </w:r>
            <w:r>
              <w:rPr>
                <w:sz w:val="20"/>
                <w:szCs w:val="20"/>
              </w:rPr>
              <w:t xml:space="preserve">заведующего МБДОУ «Детский сад №25» : </w:t>
            </w:r>
          </w:p>
          <w:p w:rsidR="00457970" w:rsidRDefault="00457970" w:rsidP="007D50C8">
            <w:pPr>
              <w:spacing w:after="0" w:line="240" w:lineRule="auto"/>
              <w:rPr>
                <w:szCs w:val="24"/>
              </w:rPr>
            </w:pPr>
            <w:r>
              <w:rPr>
                <w:sz w:val="20"/>
                <w:szCs w:val="20"/>
              </w:rPr>
              <w:t>Пищаева Наталья Витальевна</w:t>
            </w:r>
          </w:p>
          <w:p w:rsidR="00457970" w:rsidRDefault="00457970" w:rsidP="007D50C8">
            <w:pPr>
              <w:spacing w:after="0" w:line="240" w:lineRule="auto"/>
              <w:rPr>
                <w:szCs w:val="24"/>
              </w:rPr>
            </w:pPr>
            <w:r>
              <w:rPr>
                <w:sz w:val="20"/>
                <w:szCs w:val="20"/>
              </w:rPr>
              <w:t>М.П.</w:t>
            </w:r>
          </w:p>
        </w:tc>
        <w:tc>
          <w:tcPr>
            <w:tcW w:w="5325" w:type="dxa"/>
            <w:tcBorders>
              <w:top w:val="outset" w:sz="6" w:space="0" w:color="000000"/>
              <w:left w:val="outset" w:sz="6" w:space="0" w:color="000000"/>
              <w:bottom w:val="outset" w:sz="6" w:space="0" w:color="000000"/>
            </w:tcBorders>
          </w:tcPr>
          <w:p w:rsidR="00457970" w:rsidRDefault="00457970" w:rsidP="00D31DC7">
            <w:pPr>
              <w:spacing w:after="0" w:line="240" w:lineRule="auto"/>
              <w:rPr>
                <w:szCs w:val="24"/>
              </w:rPr>
            </w:pPr>
            <w:r>
              <w:rPr>
                <w:sz w:val="20"/>
                <w:szCs w:val="20"/>
              </w:rPr>
              <w:t>Заказчик</w:t>
            </w:r>
          </w:p>
          <w:p w:rsidR="00457970" w:rsidRDefault="00457970" w:rsidP="00D31DC7">
            <w:pPr>
              <w:spacing w:after="0" w:line="240" w:lineRule="auto"/>
              <w:rPr>
                <w:szCs w:val="24"/>
              </w:rPr>
            </w:pPr>
          </w:p>
          <w:p w:rsidR="00457970" w:rsidRDefault="00457970" w:rsidP="00BF4F80">
            <w:pPr>
              <w:spacing w:after="0" w:line="240" w:lineRule="auto"/>
              <w:rPr>
                <w:szCs w:val="24"/>
              </w:rPr>
            </w:pPr>
            <w:r>
              <w:rPr>
                <w:sz w:val="20"/>
                <w:szCs w:val="20"/>
              </w:rPr>
              <w:t>_____________________________________</w:t>
            </w:r>
          </w:p>
          <w:p w:rsidR="00457970" w:rsidRDefault="00457970" w:rsidP="00D31DC7">
            <w:pPr>
              <w:spacing w:after="0" w:line="240" w:lineRule="auto"/>
              <w:rPr>
                <w:szCs w:val="24"/>
              </w:rPr>
            </w:pPr>
            <w:r>
              <w:rPr>
                <w:sz w:val="20"/>
                <w:szCs w:val="20"/>
              </w:rPr>
              <w:t>_____________________________________</w:t>
            </w:r>
          </w:p>
          <w:p w:rsidR="00457970" w:rsidRPr="00BF4F80" w:rsidRDefault="00457970" w:rsidP="00D31DC7">
            <w:pPr>
              <w:spacing w:after="0" w:line="240" w:lineRule="auto"/>
              <w:rPr>
                <w:sz w:val="16"/>
                <w:szCs w:val="16"/>
              </w:rPr>
            </w:pPr>
            <w:r w:rsidRPr="00BF4F80">
              <w:rPr>
                <w:sz w:val="16"/>
                <w:szCs w:val="16"/>
              </w:rPr>
              <w:t>(фамилия, имя и отчество)</w:t>
            </w:r>
          </w:p>
          <w:p w:rsidR="00457970" w:rsidRDefault="00457970" w:rsidP="00D31DC7">
            <w:pPr>
              <w:spacing w:after="0" w:line="240" w:lineRule="auto"/>
              <w:rPr>
                <w:szCs w:val="24"/>
              </w:rPr>
            </w:pPr>
            <w:r>
              <w:rPr>
                <w:sz w:val="20"/>
                <w:szCs w:val="20"/>
              </w:rPr>
              <w:t>______________________________________</w:t>
            </w:r>
          </w:p>
          <w:p w:rsidR="00457970" w:rsidRDefault="00457970" w:rsidP="00D31DC7">
            <w:pPr>
              <w:spacing w:after="0" w:line="240" w:lineRule="auto"/>
              <w:rPr>
                <w:szCs w:val="24"/>
              </w:rPr>
            </w:pPr>
            <w:r>
              <w:rPr>
                <w:sz w:val="20"/>
                <w:szCs w:val="20"/>
              </w:rPr>
              <w:t>______________________________________</w:t>
            </w:r>
          </w:p>
          <w:p w:rsidR="00457970" w:rsidRPr="00BF4F80" w:rsidRDefault="00457970" w:rsidP="00D31DC7">
            <w:pPr>
              <w:spacing w:after="0" w:line="240" w:lineRule="auto"/>
              <w:rPr>
                <w:sz w:val="16"/>
                <w:szCs w:val="16"/>
              </w:rPr>
            </w:pPr>
            <w:r w:rsidRPr="00BF4F80">
              <w:rPr>
                <w:sz w:val="16"/>
                <w:szCs w:val="16"/>
              </w:rPr>
              <w:t>(паспортные данные)</w:t>
            </w:r>
          </w:p>
          <w:p w:rsidR="00457970" w:rsidRDefault="00457970" w:rsidP="00D31DC7">
            <w:pPr>
              <w:spacing w:after="0" w:line="240" w:lineRule="auto"/>
              <w:rPr>
                <w:szCs w:val="24"/>
              </w:rPr>
            </w:pPr>
            <w:r>
              <w:rPr>
                <w:sz w:val="20"/>
                <w:szCs w:val="20"/>
              </w:rPr>
              <w:t>______________________________________</w:t>
            </w:r>
          </w:p>
          <w:p w:rsidR="00457970" w:rsidRDefault="00457970" w:rsidP="00D31DC7">
            <w:pPr>
              <w:spacing w:after="0" w:line="240" w:lineRule="auto"/>
              <w:rPr>
                <w:szCs w:val="24"/>
              </w:rPr>
            </w:pPr>
            <w:r>
              <w:rPr>
                <w:sz w:val="20"/>
                <w:szCs w:val="20"/>
              </w:rPr>
              <w:t>_______________________________________</w:t>
            </w:r>
          </w:p>
          <w:p w:rsidR="00457970" w:rsidRPr="00BF4F80" w:rsidRDefault="00457970" w:rsidP="00D31DC7">
            <w:pPr>
              <w:spacing w:after="0" w:line="240" w:lineRule="auto"/>
              <w:rPr>
                <w:sz w:val="16"/>
                <w:szCs w:val="16"/>
              </w:rPr>
            </w:pPr>
            <w:r w:rsidRPr="00BF4F80">
              <w:rPr>
                <w:sz w:val="16"/>
                <w:szCs w:val="16"/>
              </w:rPr>
              <w:t>(адрес места жительства)</w:t>
            </w:r>
          </w:p>
          <w:p w:rsidR="00457970" w:rsidRDefault="00457970" w:rsidP="00D31DC7">
            <w:pPr>
              <w:spacing w:after="0" w:line="240" w:lineRule="auto"/>
              <w:rPr>
                <w:szCs w:val="24"/>
              </w:rPr>
            </w:pPr>
            <w:r>
              <w:rPr>
                <w:sz w:val="20"/>
                <w:szCs w:val="20"/>
              </w:rPr>
              <w:t>_______________________________________</w:t>
            </w:r>
          </w:p>
          <w:p w:rsidR="00457970" w:rsidRPr="00BF4F80" w:rsidRDefault="00457970" w:rsidP="00D31DC7">
            <w:pPr>
              <w:spacing w:after="0" w:line="240" w:lineRule="auto"/>
              <w:rPr>
                <w:sz w:val="16"/>
                <w:szCs w:val="16"/>
              </w:rPr>
            </w:pPr>
            <w:r w:rsidRPr="00BF4F80">
              <w:rPr>
                <w:sz w:val="16"/>
                <w:szCs w:val="16"/>
              </w:rPr>
              <w:t>(контактные данные)</w:t>
            </w:r>
          </w:p>
          <w:p w:rsidR="00457970" w:rsidRDefault="00457970" w:rsidP="00D31DC7">
            <w:pPr>
              <w:spacing w:after="0" w:line="240" w:lineRule="auto"/>
              <w:rPr>
                <w:szCs w:val="24"/>
              </w:rPr>
            </w:pPr>
            <w:r>
              <w:rPr>
                <w:sz w:val="20"/>
                <w:szCs w:val="20"/>
              </w:rPr>
              <w:t>______________________________________</w:t>
            </w:r>
          </w:p>
          <w:p w:rsidR="00457970" w:rsidRPr="00BF4F80" w:rsidRDefault="00457970" w:rsidP="00D31DC7">
            <w:pPr>
              <w:spacing w:after="0" w:line="240" w:lineRule="auto"/>
              <w:ind w:left="0" w:firstLine="0"/>
              <w:rPr>
                <w:sz w:val="16"/>
                <w:szCs w:val="16"/>
              </w:rPr>
            </w:pPr>
            <w:r w:rsidRPr="00BF4F80">
              <w:rPr>
                <w:sz w:val="16"/>
                <w:szCs w:val="16"/>
              </w:rPr>
              <w:t>(подпись)</w:t>
            </w:r>
          </w:p>
        </w:tc>
      </w:tr>
    </w:tbl>
    <w:p w:rsidR="00457970" w:rsidRDefault="00457970" w:rsidP="00BF4F80">
      <w:pPr>
        <w:ind w:left="0" w:right="166" w:firstLine="0"/>
        <w:rPr>
          <w:szCs w:val="24"/>
        </w:rPr>
      </w:pPr>
    </w:p>
    <w:p w:rsidR="00457970" w:rsidRDefault="00457970" w:rsidP="00BF4F80">
      <w:pPr>
        <w:ind w:left="0" w:right="166" w:firstLine="0"/>
        <w:rPr>
          <w:szCs w:val="24"/>
        </w:rPr>
      </w:pPr>
    </w:p>
    <w:p w:rsidR="00457970" w:rsidRPr="00D403E0" w:rsidRDefault="00457970" w:rsidP="00BF4F80">
      <w:pPr>
        <w:ind w:left="0" w:right="166" w:firstLine="0"/>
        <w:rPr>
          <w:sz w:val="20"/>
          <w:szCs w:val="20"/>
        </w:rPr>
      </w:pPr>
      <w:r w:rsidRPr="00D403E0">
        <w:rPr>
          <w:sz w:val="20"/>
          <w:szCs w:val="20"/>
        </w:rPr>
        <w:t xml:space="preserve">Отметка о получении 2-го экземпляра Заказчиком </w:t>
      </w:r>
    </w:p>
    <w:p w:rsidR="00457970" w:rsidRPr="00D403E0" w:rsidRDefault="00457970" w:rsidP="00BF4F80">
      <w:pPr>
        <w:ind w:left="0" w:right="166" w:firstLine="0"/>
        <w:rPr>
          <w:sz w:val="20"/>
          <w:szCs w:val="20"/>
        </w:rPr>
      </w:pPr>
    </w:p>
    <w:p w:rsidR="00457970" w:rsidRPr="00D403E0" w:rsidRDefault="00457970" w:rsidP="00BF4F80">
      <w:pPr>
        <w:ind w:left="0" w:right="166" w:firstLine="0"/>
        <w:rPr>
          <w:sz w:val="20"/>
          <w:szCs w:val="20"/>
        </w:rPr>
      </w:pPr>
      <w:r w:rsidRPr="00D403E0">
        <w:rPr>
          <w:sz w:val="20"/>
          <w:szCs w:val="20"/>
        </w:rPr>
        <w:t xml:space="preserve">Дата:_________________      Подпись:_____________________ </w:t>
      </w:r>
    </w:p>
    <w:p w:rsidR="00457970" w:rsidRDefault="00457970" w:rsidP="00D31DC7">
      <w:pPr>
        <w:pStyle w:val="Heading1"/>
        <w:ind w:right="160"/>
      </w:pPr>
    </w:p>
    <w:p w:rsidR="00457970" w:rsidRPr="008B582E" w:rsidRDefault="00457970" w:rsidP="005E5B6D">
      <w:pPr>
        <w:ind w:left="0" w:firstLine="0"/>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0" w:line="259" w:lineRule="auto"/>
        <w:ind w:left="0" w:right="114" w:firstLine="0"/>
        <w:jc w:val="center"/>
      </w:pPr>
    </w:p>
    <w:p w:rsidR="00457970" w:rsidRDefault="00457970" w:rsidP="00D31DC7">
      <w:pPr>
        <w:spacing w:after="25" w:line="259" w:lineRule="auto"/>
        <w:ind w:left="0" w:right="114" w:firstLine="0"/>
        <w:jc w:val="center"/>
      </w:pPr>
    </w:p>
    <w:p w:rsidR="00457970" w:rsidRDefault="00457970" w:rsidP="00D31DC7">
      <w:pPr>
        <w:pStyle w:val="Heading2"/>
        <w:ind w:right="168"/>
      </w:pPr>
      <w:r>
        <w:t xml:space="preserve">ДОГОВОР </w:t>
      </w:r>
    </w:p>
    <w:p w:rsidR="00457970" w:rsidRDefault="00457970" w:rsidP="00D31DC7">
      <w:pPr>
        <w:spacing w:after="0" w:line="320" w:lineRule="auto"/>
        <w:ind w:left="0" w:right="792" w:firstLine="0"/>
        <w:jc w:val="center"/>
      </w:pPr>
      <w:r>
        <w:rPr>
          <w:b/>
        </w:rPr>
        <w:t>об образовании по образовательной программе дошкольного образования</w:t>
      </w:r>
    </w:p>
    <w:p w:rsidR="00457970" w:rsidRDefault="00457970" w:rsidP="00D31DC7">
      <w:pPr>
        <w:spacing w:after="24" w:line="259" w:lineRule="auto"/>
        <w:ind w:left="0" w:firstLine="0"/>
        <w:jc w:val="left"/>
      </w:pPr>
    </w:p>
    <w:p w:rsidR="00457970" w:rsidRPr="00D403E0" w:rsidRDefault="00457970" w:rsidP="00D31DC7">
      <w:pPr>
        <w:spacing w:after="39" w:line="259" w:lineRule="auto"/>
        <w:ind w:left="-5"/>
        <w:jc w:val="left"/>
        <w:rPr>
          <w:sz w:val="20"/>
          <w:szCs w:val="20"/>
        </w:rPr>
      </w:pPr>
      <w:r w:rsidRPr="00D403E0">
        <w:rPr>
          <w:sz w:val="20"/>
          <w:szCs w:val="20"/>
          <w:u w:val="single" w:color="000000"/>
        </w:rPr>
        <w:t>МБДОУ «Детский сад №25»</w:t>
      </w:r>
    </w:p>
    <w:p w:rsidR="00457970" w:rsidRDefault="00457970" w:rsidP="00D31DC7">
      <w:pPr>
        <w:spacing w:after="10" w:line="271" w:lineRule="auto"/>
        <w:ind w:right="159"/>
        <w:jc w:val="left"/>
        <w:rPr>
          <w:sz w:val="20"/>
          <w:szCs w:val="20"/>
        </w:rPr>
      </w:pPr>
      <w:r w:rsidRPr="00D403E0">
        <w:rPr>
          <w:sz w:val="20"/>
          <w:szCs w:val="20"/>
          <w:u w:val="single" w:color="000000"/>
        </w:rPr>
        <w:t xml:space="preserve">г.Заволжье        </w:t>
      </w:r>
      <w:r w:rsidRPr="00D403E0">
        <w:rPr>
          <w:sz w:val="20"/>
          <w:szCs w:val="20"/>
        </w:rPr>
        <w:t xml:space="preserve">                                                                              «____»____________20___год              </w:t>
      </w:r>
    </w:p>
    <w:p w:rsidR="00457970" w:rsidRPr="00D403E0" w:rsidRDefault="00457970" w:rsidP="00D31DC7">
      <w:pPr>
        <w:spacing w:after="10" w:line="271" w:lineRule="auto"/>
        <w:ind w:right="159"/>
        <w:jc w:val="left"/>
        <w:rPr>
          <w:sz w:val="20"/>
          <w:szCs w:val="20"/>
        </w:rPr>
      </w:pPr>
      <w:r w:rsidRPr="00D403E0">
        <w:rPr>
          <w:sz w:val="20"/>
          <w:szCs w:val="20"/>
        </w:rPr>
        <w:t xml:space="preserve">Муниципальное бюджетное дошкольное образовательное учреждение «Детский сад № 25», осуществляющее образовательную деятельность (далее-образовательная организация) на основании лицензии от </w:t>
      </w:r>
      <w:r w:rsidRPr="00D403E0">
        <w:rPr>
          <w:color w:val="auto"/>
          <w:sz w:val="20"/>
          <w:szCs w:val="20"/>
        </w:rPr>
        <w:t>«29» сентября 2016 года (серия 52Л01 № 0004056,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 и.о. заведующего Учреждения Пищаевой Натальи Витальевны, действующего на основании приказа управления образования и молодежной политики администрации Городецкого муниципального района от</w:t>
      </w:r>
      <w:r w:rsidRPr="00D403E0">
        <w:rPr>
          <w:color w:val="auto"/>
          <w:sz w:val="20"/>
          <w:szCs w:val="20"/>
        </w:rPr>
        <w:t>2</w:t>
      </w:r>
      <w:r>
        <w:rPr>
          <w:color w:val="auto"/>
          <w:sz w:val="20"/>
          <w:szCs w:val="20"/>
        </w:rPr>
        <w:t>3</w:t>
      </w:r>
      <w:r w:rsidRPr="00D403E0">
        <w:rPr>
          <w:color w:val="auto"/>
          <w:sz w:val="20"/>
          <w:szCs w:val="20"/>
        </w:rPr>
        <w:t>.</w:t>
      </w:r>
      <w:r>
        <w:rPr>
          <w:color w:val="auto"/>
          <w:sz w:val="20"/>
          <w:szCs w:val="20"/>
        </w:rPr>
        <w:t>11</w:t>
      </w:r>
      <w:r w:rsidRPr="00D403E0">
        <w:rPr>
          <w:color w:val="auto"/>
          <w:sz w:val="20"/>
          <w:szCs w:val="20"/>
        </w:rPr>
        <w:t xml:space="preserve">.2018г. № </w:t>
      </w:r>
      <w:r>
        <w:rPr>
          <w:color w:val="auto"/>
          <w:sz w:val="20"/>
          <w:szCs w:val="20"/>
        </w:rPr>
        <w:t>82</w:t>
      </w:r>
      <w:r w:rsidRPr="00D403E0">
        <w:rPr>
          <w:color w:val="auto"/>
          <w:sz w:val="20"/>
          <w:szCs w:val="20"/>
        </w:rPr>
        <w:t>0/к,</w:t>
      </w:r>
      <w:r>
        <w:rPr>
          <w:color w:val="auto"/>
          <w:sz w:val="20"/>
          <w:szCs w:val="20"/>
        </w:rPr>
        <w:t xml:space="preserve"> </w:t>
      </w:r>
      <w:r w:rsidRPr="00D403E0">
        <w:rPr>
          <w:sz w:val="20"/>
          <w:szCs w:val="20"/>
        </w:rPr>
        <w:t xml:space="preserve">и родитель (законный представитель) </w:t>
      </w:r>
    </w:p>
    <w:p w:rsidR="00457970" w:rsidRPr="00D403E0" w:rsidRDefault="00457970" w:rsidP="00D31DC7">
      <w:pPr>
        <w:ind w:left="-5" w:right="166"/>
        <w:rPr>
          <w:sz w:val="20"/>
          <w:szCs w:val="20"/>
        </w:rPr>
      </w:pPr>
      <w:r w:rsidRPr="00D403E0">
        <w:rPr>
          <w:sz w:val="20"/>
          <w:szCs w:val="20"/>
        </w:rPr>
        <w:t>____________________________________________________________</w:t>
      </w:r>
      <w:r>
        <w:rPr>
          <w:sz w:val="20"/>
          <w:szCs w:val="20"/>
        </w:rPr>
        <w:t>__________________________</w:t>
      </w:r>
      <w:r w:rsidRPr="00D403E0">
        <w:rPr>
          <w:sz w:val="20"/>
          <w:szCs w:val="20"/>
        </w:rPr>
        <w:t xml:space="preserve">_________________ </w:t>
      </w:r>
    </w:p>
    <w:p w:rsidR="00457970" w:rsidRPr="00007CAF" w:rsidRDefault="00457970" w:rsidP="00D31DC7">
      <w:pPr>
        <w:spacing w:after="54" w:line="259" w:lineRule="auto"/>
        <w:ind w:left="-5"/>
        <w:jc w:val="center"/>
        <w:rPr>
          <w:sz w:val="16"/>
          <w:szCs w:val="16"/>
        </w:rPr>
      </w:pPr>
      <w:r w:rsidRPr="00007CAF">
        <w:rPr>
          <w:sz w:val="16"/>
          <w:szCs w:val="16"/>
        </w:rPr>
        <w:t>(фамилия, имя, отчество (при наличии) родителя(законного представителя))</w:t>
      </w:r>
    </w:p>
    <w:p w:rsidR="00457970" w:rsidRPr="00D403E0" w:rsidRDefault="00457970" w:rsidP="00D31DC7">
      <w:pPr>
        <w:ind w:left="-5" w:right="166"/>
        <w:rPr>
          <w:sz w:val="20"/>
          <w:szCs w:val="20"/>
        </w:rPr>
      </w:pPr>
      <w:r w:rsidRPr="00D403E0">
        <w:rPr>
          <w:sz w:val="20"/>
          <w:szCs w:val="20"/>
        </w:rPr>
        <w:t xml:space="preserve">именуемый в дальнейшем «Заказчик», в интересах несовершеннолетнего </w:t>
      </w:r>
    </w:p>
    <w:p w:rsidR="00457970" w:rsidRPr="00D403E0" w:rsidRDefault="00457970" w:rsidP="00D31DC7">
      <w:pPr>
        <w:ind w:left="-5" w:right="166"/>
        <w:rPr>
          <w:sz w:val="20"/>
          <w:szCs w:val="20"/>
        </w:rPr>
      </w:pPr>
      <w:r w:rsidRPr="00D403E0">
        <w:rPr>
          <w:sz w:val="20"/>
          <w:szCs w:val="20"/>
        </w:rPr>
        <w:t>_____________________________________________________________</w:t>
      </w:r>
      <w:r>
        <w:rPr>
          <w:sz w:val="20"/>
          <w:szCs w:val="20"/>
        </w:rPr>
        <w:t>__________________________</w:t>
      </w:r>
      <w:r w:rsidRPr="00D403E0">
        <w:rPr>
          <w:sz w:val="20"/>
          <w:szCs w:val="20"/>
        </w:rPr>
        <w:t xml:space="preserve">________________ </w:t>
      </w:r>
    </w:p>
    <w:p w:rsidR="00457970" w:rsidRPr="00007CAF" w:rsidRDefault="00457970" w:rsidP="00D31DC7">
      <w:pPr>
        <w:ind w:left="-5" w:right="848"/>
        <w:jc w:val="center"/>
        <w:rPr>
          <w:sz w:val="16"/>
          <w:szCs w:val="16"/>
        </w:rPr>
      </w:pPr>
      <w:r w:rsidRPr="00007CAF">
        <w:rPr>
          <w:sz w:val="16"/>
          <w:szCs w:val="16"/>
        </w:rPr>
        <w:t>(фамилия, имя, отчество (при наличии), дата рождения))</w:t>
      </w:r>
    </w:p>
    <w:p w:rsidR="00457970" w:rsidRPr="00D403E0" w:rsidRDefault="00457970" w:rsidP="00D31DC7">
      <w:pPr>
        <w:ind w:left="-5" w:right="848"/>
        <w:rPr>
          <w:sz w:val="20"/>
          <w:szCs w:val="20"/>
        </w:rPr>
      </w:pPr>
      <w:r w:rsidRPr="00D403E0">
        <w:rPr>
          <w:sz w:val="20"/>
          <w:szCs w:val="20"/>
        </w:rPr>
        <w:t xml:space="preserve">проживающего по адресу: </w:t>
      </w:r>
    </w:p>
    <w:p w:rsidR="00457970" w:rsidRPr="00D403E0" w:rsidRDefault="00457970" w:rsidP="00D31DC7">
      <w:pPr>
        <w:ind w:left="-5" w:right="166"/>
        <w:rPr>
          <w:sz w:val="20"/>
          <w:szCs w:val="20"/>
        </w:rPr>
      </w:pPr>
      <w:r w:rsidRPr="00D403E0">
        <w:rPr>
          <w:sz w:val="20"/>
          <w:szCs w:val="20"/>
        </w:rPr>
        <w:t>________________________________________________________</w:t>
      </w:r>
      <w:r>
        <w:rPr>
          <w:sz w:val="20"/>
          <w:szCs w:val="20"/>
        </w:rPr>
        <w:t>__________________________</w:t>
      </w:r>
      <w:r w:rsidRPr="00D403E0">
        <w:rPr>
          <w:sz w:val="20"/>
          <w:szCs w:val="20"/>
        </w:rPr>
        <w:t xml:space="preserve">_____________________ </w:t>
      </w:r>
    </w:p>
    <w:p w:rsidR="00457970" w:rsidRPr="00D403E0" w:rsidRDefault="00457970" w:rsidP="00D31DC7">
      <w:pPr>
        <w:ind w:left="-5" w:right="166"/>
        <w:rPr>
          <w:sz w:val="20"/>
          <w:szCs w:val="20"/>
        </w:rPr>
      </w:pPr>
      <w:r w:rsidRPr="00D403E0">
        <w:rPr>
          <w:sz w:val="20"/>
          <w:szCs w:val="20"/>
        </w:rPr>
        <w:t>______________________________________________________</w:t>
      </w:r>
      <w:r>
        <w:rPr>
          <w:sz w:val="20"/>
          <w:szCs w:val="20"/>
        </w:rPr>
        <w:t>__________________________</w:t>
      </w:r>
      <w:r w:rsidRPr="00D403E0">
        <w:rPr>
          <w:sz w:val="20"/>
          <w:szCs w:val="20"/>
        </w:rPr>
        <w:t xml:space="preserve">_______________________ </w:t>
      </w:r>
    </w:p>
    <w:p w:rsidR="00457970" w:rsidRPr="00007CAF" w:rsidRDefault="00457970" w:rsidP="00D31DC7">
      <w:pPr>
        <w:ind w:left="-5" w:right="166"/>
        <w:jc w:val="center"/>
        <w:rPr>
          <w:sz w:val="16"/>
          <w:szCs w:val="16"/>
        </w:rPr>
      </w:pPr>
      <w:r w:rsidRPr="00007CAF">
        <w:rPr>
          <w:sz w:val="16"/>
          <w:szCs w:val="16"/>
        </w:rPr>
        <w:t>(адрес места жительства ребенка с указанием индекса)</w:t>
      </w:r>
    </w:p>
    <w:p w:rsidR="00457970" w:rsidRPr="00D403E0" w:rsidRDefault="00457970" w:rsidP="00D31DC7">
      <w:pPr>
        <w:ind w:left="-5" w:right="166"/>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457970" w:rsidRPr="00D403E0" w:rsidRDefault="00457970" w:rsidP="00D31DC7">
      <w:pPr>
        <w:pStyle w:val="Heading2"/>
        <w:ind w:right="181"/>
        <w:rPr>
          <w:sz w:val="20"/>
          <w:szCs w:val="20"/>
        </w:rPr>
      </w:pPr>
      <w:r w:rsidRPr="00D403E0">
        <w:rPr>
          <w:sz w:val="20"/>
          <w:szCs w:val="20"/>
        </w:rPr>
        <w:t xml:space="preserve">1. Предмет договора </w:t>
      </w:r>
    </w:p>
    <w:p w:rsidR="00457970" w:rsidRPr="00D403E0" w:rsidRDefault="00457970" w:rsidP="00D31DC7">
      <w:pPr>
        <w:ind w:left="-5" w:right="166"/>
        <w:rPr>
          <w:sz w:val="20"/>
          <w:szCs w:val="20"/>
        </w:rPr>
      </w:pPr>
      <w:r w:rsidRPr="00D403E0">
        <w:rPr>
          <w:sz w:val="20"/>
          <w:szCs w:val="20"/>
        </w:rPr>
        <w:t>1.1Предметом договора являются оказание образовательной организацией Обучающемуся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Обучающегося в образовательной организации, присмотр и уход за Обучающимся.</w:t>
      </w:r>
    </w:p>
    <w:p w:rsidR="00457970" w:rsidRPr="00D403E0" w:rsidRDefault="00457970" w:rsidP="00D31DC7">
      <w:pPr>
        <w:ind w:left="-5" w:right="166"/>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457970" w:rsidRPr="00D403E0" w:rsidRDefault="00457970" w:rsidP="00D31DC7">
      <w:pPr>
        <w:spacing w:after="39" w:line="259" w:lineRule="auto"/>
        <w:ind w:left="-5"/>
        <w:jc w:val="left"/>
        <w:rPr>
          <w:sz w:val="20"/>
          <w:szCs w:val="20"/>
        </w:rPr>
      </w:pPr>
      <w:r w:rsidRPr="00D403E0">
        <w:rPr>
          <w:sz w:val="20"/>
          <w:szCs w:val="20"/>
        </w:rPr>
        <w:t xml:space="preserve">1.3. Наименование образовательной программы: </w:t>
      </w:r>
      <w:r w:rsidRPr="00D403E0">
        <w:rPr>
          <w:sz w:val="20"/>
          <w:szCs w:val="20"/>
          <w:u w:val="single" w:color="000000"/>
        </w:rPr>
        <w:t>Основная образовательная программа дошкольного образования МБДОУ «Детский сад № 25».</w:t>
      </w:r>
    </w:p>
    <w:p w:rsidR="00457970" w:rsidRPr="00D403E0" w:rsidRDefault="00457970" w:rsidP="00D31DC7">
      <w:pPr>
        <w:ind w:left="-5" w:right="166"/>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457970" w:rsidRPr="00D403E0" w:rsidRDefault="00457970" w:rsidP="00D31DC7">
      <w:pPr>
        <w:ind w:left="-5" w:right="166"/>
        <w:rPr>
          <w:sz w:val="20"/>
          <w:szCs w:val="20"/>
        </w:rPr>
      </w:pPr>
      <w:r w:rsidRPr="00D403E0">
        <w:rPr>
          <w:sz w:val="20"/>
          <w:szCs w:val="20"/>
        </w:rPr>
        <w:t xml:space="preserve">1.5. Режим пребывания Обучающегося в образовательной организации - режим полного дня </w:t>
      </w:r>
    </w:p>
    <w:p w:rsidR="00457970" w:rsidRPr="00D403E0" w:rsidRDefault="00457970" w:rsidP="00D31DC7">
      <w:pPr>
        <w:spacing w:after="39" w:line="259" w:lineRule="auto"/>
        <w:ind w:left="-5"/>
        <w:jc w:val="left"/>
        <w:rPr>
          <w:sz w:val="20"/>
          <w:szCs w:val="20"/>
        </w:rPr>
      </w:pPr>
      <w:r w:rsidRPr="00D403E0">
        <w:rPr>
          <w:sz w:val="20"/>
          <w:szCs w:val="20"/>
          <w:u w:val="single" w:color="000000"/>
        </w:rPr>
        <w:t>10.5- часовое пребывание (с 07.00 часов до 17.30 часов) при пятидневной рабочей неделе.</w:t>
      </w:r>
    </w:p>
    <w:p w:rsidR="00457970" w:rsidRPr="00D403E0" w:rsidRDefault="00457970" w:rsidP="00D31DC7">
      <w:pPr>
        <w:spacing w:after="66" w:line="259" w:lineRule="auto"/>
        <w:ind w:left="-5"/>
        <w:jc w:val="left"/>
        <w:rPr>
          <w:sz w:val="20"/>
          <w:szCs w:val="20"/>
        </w:rPr>
      </w:pPr>
      <w:r w:rsidRPr="00D403E0">
        <w:rPr>
          <w:sz w:val="20"/>
          <w:szCs w:val="20"/>
          <w:u w:val="single" w:color="000000"/>
        </w:rPr>
        <w:t>Государственные праздники, суббота, воскресенье-выходные дни.</w:t>
      </w:r>
    </w:p>
    <w:p w:rsidR="00457970" w:rsidRPr="00D403E0" w:rsidRDefault="00457970" w:rsidP="00D31DC7">
      <w:pPr>
        <w:ind w:left="-5" w:right="166"/>
        <w:rPr>
          <w:sz w:val="20"/>
          <w:szCs w:val="20"/>
        </w:rPr>
      </w:pPr>
      <w:r w:rsidRPr="00D403E0">
        <w:rPr>
          <w:sz w:val="20"/>
          <w:szCs w:val="20"/>
        </w:rPr>
        <w:t xml:space="preserve">1.6. Воспитанник зачисляется в группу </w:t>
      </w:r>
      <w:r w:rsidRPr="00D403E0">
        <w:rPr>
          <w:sz w:val="20"/>
          <w:szCs w:val="20"/>
          <w:u w:val="single"/>
        </w:rPr>
        <w:t>общеразвивающей направленности</w:t>
      </w:r>
      <w:r w:rsidRPr="00D403E0">
        <w:rPr>
          <w:sz w:val="20"/>
          <w:szCs w:val="20"/>
        </w:rPr>
        <w:t xml:space="preserve">.  </w:t>
      </w:r>
    </w:p>
    <w:p w:rsidR="00457970" w:rsidRPr="00D403E0" w:rsidRDefault="00457970" w:rsidP="00D31DC7">
      <w:pPr>
        <w:pStyle w:val="Heading2"/>
        <w:ind w:right="179"/>
        <w:rPr>
          <w:sz w:val="20"/>
          <w:szCs w:val="20"/>
        </w:rPr>
      </w:pPr>
      <w:r w:rsidRPr="00D403E0">
        <w:rPr>
          <w:sz w:val="20"/>
          <w:szCs w:val="20"/>
        </w:rPr>
        <w:t xml:space="preserve">2. Взаимодействие Сторон </w:t>
      </w:r>
    </w:p>
    <w:p w:rsidR="00457970" w:rsidRPr="00D403E0" w:rsidRDefault="00457970" w:rsidP="00D31DC7">
      <w:pPr>
        <w:spacing w:after="65" w:line="259" w:lineRule="auto"/>
        <w:ind w:left="-5" w:right="792"/>
        <w:jc w:val="left"/>
        <w:rPr>
          <w:sz w:val="20"/>
          <w:szCs w:val="20"/>
        </w:rPr>
      </w:pPr>
      <w:r w:rsidRPr="00D403E0">
        <w:rPr>
          <w:b/>
          <w:sz w:val="20"/>
          <w:szCs w:val="20"/>
        </w:rPr>
        <w:t xml:space="preserve">2.1. Исполнитель вправе: </w:t>
      </w:r>
    </w:p>
    <w:p w:rsidR="00457970" w:rsidRPr="00D403E0" w:rsidRDefault="00457970" w:rsidP="00D31DC7">
      <w:pPr>
        <w:ind w:left="-5" w:right="166"/>
        <w:rPr>
          <w:sz w:val="20"/>
          <w:szCs w:val="20"/>
        </w:rPr>
      </w:pPr>
      <w:r w:rsidRPr="00D403E0">
        <w:rPr>
          <w:sz w:val="20"/>
          <w:szCs w:val="20"/>
        </w:rPr>
        <w:t xml:space="preserve">2.1.1. Самостоятельно осуществлять образовательную деятельность. </w:t>
      </w:r>
    </w:p>
    <w:p w:rsidR="00457970" w:rsidRPr="00D403E0" w:rsidRDefault="00457970" w:rsidP="00D31DC7">
      <w:pPr>
        <w:ind w:left="-5" w:right="166"/>
        <w:rPr>
          <w:sz w:val="20"/>
          <w:szCs w:val="20"/>
        </w:rPr>
      </w:pPr>
      <w:r w:rsidRPr="00D403E0">
        <w:rPr>
          <w:sz w:val="20"/>
          <w:szCs w:val="20"/>
        </w:rPr>
        <w:t xml:space="preserve">2.1.2. 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25»   </w:t>
      </w:r>
    </w:p>
    <w:p w:rsidR="00457970" w:rsidRPr="00D403E0" w:rsidRDefault="00457970" w:rsidP="00D31DC7">
      <w:pPr>
        <w:spacing w:after="65" w:line="259" w:lineRule="auto"/>
        <w:ind w:left="-5" w:right="792"/>
        <w:jc w:val="left"/>
        <w:rPr>
          <w:sz w:val="20"/>
          <w:szCs w:val="20"/>
        </w:rPr>
      </w:pPr>
      <w:r w:rsidRPr="00D403E0">
        <w:rPr>
          <w:b/>
          <w:sz w:val="20"/>
          <w:szCs w:val="20"/>
        </w:rPr>
        <w:t xml:space="preserve">2.2. Заказчик вправе: </w:t>
      </w:r>
    </w:p>
    <w:p w:rsidR="00457970" w:rsidRPr="00D403E0" w:rsidRDefault="00457970" w:rsidP="00D31DC7">
      <w:pPr>
        <w:ind w:left="-5" w:right="166"/>
        <w:rPr>
          <w:sz w:val="20"/>
          <w:szCs w:val="20"/>
        </w:rPr>
      </w:pPr>
      <w:r w:rsidRPr="00D403E0">
        <w:rPr>
          <w:sz w:val="20"/>
          <w:szCs w:val="20"/>
        </w:rPr>
        <w:t xml:space="preserve">2.2.1 Защищать права и интересы Обучающегося. (ФЗ № 273-ФЗ от 29.12.2012 «Об образовании в Российской Федерации», ст.44, п.3.5.) </w:t>
      </w:r>
    </w:p>
    <w:p w:rsidR="00457970" w:rsidRPr="00D403E0" w:rsidRDefault="00457970" w:rsidP="00D31DC7">
      <w:pPr>
        <w:spacing w:after="46" w:line="271" w:lineRule="auto"/>
        <w:ind w:left="-5" w:right="159"/>
        <w:jc w:val="left"/>
        <w:rPr>
          <w:sz w:val="20"/>
          <w:szCs w:val="20"/>
        </w:rPr>
      </w:pPr>
      <w:r w:rsidRPr="00D403E0">
        <w:rPr>
          <w:sz w:val="20"/>
          <w:szCs w:val="20"/>
        </w:rPr>
        <w:t xml:space="preserve">2.2.2. Участвовать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457970" w:rsidRPr="00D403E0" w:rsidRDefault="00457970" w:rsidP="00D31DC7">
      <w:pPr>
        <w:ind w:left="-5" w:right="166"/>
        <w:rPr>
          <w:sz w:val="20"/>
          <w:szCs w:val="20"/>
        </w:rPr>
      </w:pPr>
      <w:r w:rsidRPr="00D403E0">
        <w:rPr>
          <w:sz w:val="20"/>
          <w:szCs w:val="20"/>
        </w:rPr>
        <w:t xml:space="preserve">2.2.3. Получать от Исполнителя информацию: </w:t>
      </w:r>
    </w:p>
    <w:p w:rsidR="00457970" w:rsidRPr="00D403E0" w:rsidRDefault="00457970" w:rsidP="00D31DC7">
      <w:pPr>
        <w:numPr>
          <w:ilvl w:val="0"/>
          <w:numId w:val="4"/>
        </w:numPr>
        <w:ind w:right="166"/>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457970" w:rsidRPr="00D403E0" w:rsidRDefault="00457970" w:rsidP="00D31DC7">
      <w:pPr>
        <w:numPr>
          <w:ilvl w:val="0"/>
          <w:numId w:val="4"/>
        </w:numPr>
        <w:ind w:right="166"/>
        <w:rPr>
          <w:sz w:val="20"/>
          <w:szCs w:val="20"/>
        </w:rPr>
      </w:pPr>
      <w:r w:rsidRPr="00D403E0">
        <w:rPr>
          <w:sz w:val="20"/>
          <w:szCs w:val="20"/>
        </w:rPr>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457970" w:rsidRPr="00D403E0" w:rsidRDefault="00457970" w:rsidP="00D31DC7">
      <w:pPr>
        <w:ind w:left="-5" w:right="166"/>
        <w:rPr>
          <w:sz w:val="20"/>
          <w:szCs w:val="20"/>
        </w:rPr>
      </w:pPr>
      <w:r w:rsidRPr="00D403E0">
        <w:rPr>
          <w:sz w:val="20"/>
          <w:szCs w:val="20"/>
        </w:rPr>
        <w:t xml:space="preserve">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 деятельности, права и обязанности Обучающегося и Заказчика. </w:t>
      </w:r>
    </w:p>
    <w:p w:rsidR="00457970" w:rsidRPr="00D403E0" w:rsidRDefault="00457970" w:rsidP="00D31DC7">
      <w:pPr>
        <w:numPr>
          <w:ilvl w:val="2"/>
          <w:numId w:val="5"/>
        </w:numPr>
        <w:ind w:left="0" w:right="166" w:firstLine="0"/>
        <w:rPr>
          <w:sz w:val="20"/>
          <w:szCs w:val="20"/>
        </w:rPr>
      </w:pPr>
      <w:r w:rsidRPr="00D403E0">
        <w:rPr>
          <w:sz w:val="20"/>
          <w:szCs w:val="20"/>
        </w:rPr>
        <w:t xml:space="preserve">Находиться с Обучающимся в образовательной организации в период его адаптации ( в зависимости от ее сложности) в течении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457970" w:rsidRPr="00D403E0" w:rsidRDefault="00457970" w:rsidP="00D31DC7">
      <w:pPr>
        <w:numPr>
          <w:ilvl w:val="2"/>
          <w:numId w:val="5"/>
        </w:numPr>
        <w:ind w:left="0" w:right="166" w:firstLine="0"/>
        <w:rPr>
          <w:sz w:val="20"/>
          <w:szCs w:val="20"/>
        </w:rPr>
      </w:pPr>
      <w:r w:rsidRPr="00D403E0">
        <w:rPr>
          <w:sz w:val="20"/>
          <w:szCs w:val="20"/>
        </w:rPr>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457970" w:rsidRPr="00D403E0" w:rsidRDefault="00457970" w:rsidP="00D31DC7">
      <w:pPr>
        <w:numPr>
          <w:ilvl w:val="2"/>
          <w:numId w:val="5"/>
        </w:numPr>
        <w:ind w:left="0" w:right="166" w:firstLine="0"/>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457970" w:rsidRPr="00D403E0" w:rsidRDefault="00457970" w:rsidP="00D31DC7">
      <w:pPr>
        <w:numPr>
          <w:ilvl w:val="2"/>
          <w:numId w:val="5"/>
        </w:numPr>
        <w:ind w:left="0" w:right="166" w:firstLine="0"/>
        <w:rPr>
          <w:sz w:val="20"/>
          <w:szCs w:val="20"/>
        </w:rPr>
      </w:pPr>
      <w:r w:rsidRPr="00D403E0">
        <w:rPr>
          <w:sz w:val="20"/>
          <w:szCs w:val="20"/>
        </w:rPr>
        <w:t xml:space="preserve">Получать: </w:t>
      </w:r>
    </w:p>
    <w:p w:rsidR="00457970" w:rsidRPr="00D403E0" w:rsidRDefault="00457970" w:rsidP="00D31DC7">
      <w:pPr>
        <w:numPr>
          <w:ilvl w:val="0"/>
          <w:numId w:val="4"/>
        </w:numPr>
        <w:ind w:right="166"/>
        <w:rPr>
          <w:sz w:val="20"/>
          <w:szCs w:val="20"/>
        </w:rPr>
      </w:pPr>
      <w:r w:rsidRPr="00D403E0">
        <w:rPr>
          <w:sz w:val="20"/>
          <w:szCs w:val="20"/>
        </w:rPr>
        <w:t xml:space="preserve">компенсацию части родительской платы за счет средств областного бюджета в размере ____% в соответствии с действующим законодательством при наличии документов, подтверждающих право на ее получение; (ФЗ № 273-ФЗ от 29.12.2012 «Об образовании в Российской Федерации) </w:t>
      </w:r>
    </w:p>
    <w:p w:rsidR="00457970" w:rsidRPr="00D403E0" w:rsidRDefault="00457970" w:rsidP="00D31DC7">
      <w:pPr>
        <w:numPr>
          <w:ilvl w:val="0"/>
          <w:numId w:val="4"/>
        </w:numPr>
        <w:ind w:right="166"/>
        <w:rPr>
          <w:sz w:val="20"/>
          <w:szCs w:val="20"/>
        </w:rPr>
      </w:pPr>
      <w:r w:rsidRPr="00D403E0">
        <w:rPr>
          <w:sz w:val="20"/>
          <w:szCs w:val="20"/>
        </w:rPr>
        <w:t xml:space="preserve">компенсацию части родительской платы за счет средств бюджета города Городца Нижегородской области в размере ______% в соответствии с действующим законодательством при наличии документов, подтверждающих право на ее получение; (Закон Нижегородской области от 30.12.2005г. № 212-3 «О социальной поддержке отдельных категорий граждан в целях реализации их права на образование» и в соответствии с постановлением Правительства Нижегородской области от 02.12.2013г. № </w:t>
      </w:r>
    </w:p>
    <w:p w:rsidR="00457970" w:rsidRPr="00D403E0" w:rsidRDefault="00457970" w:rsidP="00D31DC7">
      <w:pPr>
        <w:ind w:left="-5" w:right="166"/>
        <w:rPr>
          <w:sz w:val="20"/>
          <w:szCs w:val="20"/>
        </w:rPr>
      </w:pPr>
      <w:r w:rsidRPr="00D403E0">
        <w:rPr>
          <w:sz w:val="20"/>
          <w:szCs w:val="20"/>
        </w:rPr>
        <w:t xml:space="preserve">694 «О внесении изменений в постановление Правительства Нижегородской области от 03.05. 2006г. № 151»). </w:t>
      </w:r>
    </w:p>
    <w:p w:rsidR="00457970" w:rsidRPr="00D403E0" w:rsidRDefault="00457970" w:rsidP="00D31DC7">
      <w:pPr>
        <w:spacing w:after="16" w:line="259" w:lineRule="auto"/>
        <w:ind w:left="-5" w:right="792"/>
        <w:jc w:val="left"/>
        <w:rPr>
          <w:sz w:val="20"/>
          <w:szCs w:val="20"/>
        </w:rPr>
      </w:pPr>
      <w:r w:rsidRPr="00D403E0">
        <w:rPr>
          <w:b/>
          <w:sz w:val="20"/>
          <w:szCs w:val="20"/>
        </w:rPr>
        <w:t xml:space="preserve">2.3. Исполнитель обязан: </w:t>
      </w:r>
    </w:p>
    <w:p w:rsidR="00457970" w:rsidRPr="00D403E0" w:rsidRDefault="00457970" w:rsidP="00D31DC7">
      <w:pPr>
        <w:ind w:left="-5" w:right="166"/>
        <w:rPr>
          <w:sz w:val="20"/>
          <w:szCs w:val="20"/>
        </w:rPr>
      </w:pPr>
      <w:r w:rsidRPr="00D403E0">
        <w:rPr>
          <w:sz w:val="20"/>
          <w:szCs w:val="20"/>
        </w:rPr>
        <w:t xml:space="preserve">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 деятельности, права и обязанности Обучающегося и Заказчика. </w:t>
      </w:r>
    </w:p>
    <w:p w:rsidR="00457970" w:rsidRPr="00D403E0" w:rsidRDefault="00457970" w:rsidP="00D31DC7">
      <w:pPr>
        <w:ind w:left="-5" w:right="166"/>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 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457970" w:rsidRPr="00D403E0" w:rsidRDefault="00457970" w:rsidP="00D31DC7">
      <w:pPr>
        <w:ind w:left="-5" w:right="166"/>
        <w:rPr>
          <w:sz w:val="20"/>
          <w:szCs w:val="20"/>
        </w:rPr>
      </w:pPr>
      <w:r w:rsidRPr="00D403E0">
        <w:rPr>
          <w:sz w:val="20"/>
          <w:szCs w:val="20"/>
        </w:rPr>
        <w:t xml:space="preserve">2.3.4.При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
    <w:p w:rsidR="00457970" w:rsidRPr="00D403E0" w:rsidRDefault="00457970" w:rsidP="00D31DC7">
      <w:pPr>
        <w:ind w:left="-5" w:right="166"/>
        <w:rPr>
          <w:sz w:val="20"/>
          <w:szCs w:val="20"/>
        </w:rPr>
      </w:pPr>
      <w:r w:rsidRPr="00D403E0">
        <w:rPr>
          <w:sz w:val="20"/>
          <w:szCs w:val="2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457970" w:rsidRPr="00D403E0" w:rsidRDefault="00457970" w:rsidP="00D31DC7">
      <w:pPr>
        <w:ind w:left="-5" w:right="166"/>
        <w:rPr>
          <w:sz w:val="20"/>
          <w:szCs w:val="20"/>
        </w:rPr>
      </w:pPr>
      <w:r w:rsidRPr="00D403E0">
        <w:rPr>
          <w:sz w:val="20"/>
          <w:szCs w:val="20"/>
        </w:rPr>
        <w:t xml:space="preserve">2.3.6. Создавать безопасные условия обучения, воспитания, присмотра и ухода за Обучающимся, его содержания в образовательной организации в соответствии с установленными нормами, обеспечивающими его жизнь и здоровье. </w:t>
      </w:r>
    </w:p>
    <w:p w:rsidR="00457970" w:rsidRPr="00D403E0" w:rsidRDefault="00457970" w:rsidP="00D31DC7">
      <w:pPr>
        <w:ind w:left="-5" w:right="166"/>
        <w:rPr>
          <w:sz w:val="20"/>
          <w:szCs w:val="20"/>
        </w:rPr>
      </w:pPr>
      <w:r w:rsidRPr="00D403E0">
        <w:rPr>
          <w:sz w:val="20"/>
          <w:szCs w:val="20"/>
        </w:rPr>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457970" w:rsidRPr="00D403E0" w:rsidRDefault="00457970" w:rsidP="00D31DC7">
      <w:pPr>
        <w:ind w:left="-5" w:right="166"/>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457970" w:rsidRPr="00D403E0" w:rsidRDefault="00457970" w:rsidP="00D31DC7">
      <w:pPr>
        <w:ind w:left="-5" w:right="166"/>
        <w:rPr>
          <w:sz w:val="20"/>
          <w:szCs w:val="20"/>
        </w:rPr>
      </w:pPr>
      <w:r w:rsidRPr="00D403E0">
        <w:rPr>
          <w:sz w:val="20"/>
          <w:szCs w:val="20"/>
        </w:rPr>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457970" w:rsidRPr="00D403E0" w:rsidRDefault="00457970" w:rsidP="00D31DC7">
      <w:pPr>
        <w:ind w:left="-5" w:right="166"/>
        <w:rPr>
          <w:sz w:val="20"/>
          <w:szCs w:val="20"/>
        </w:rPr>
      </w:pPr>
      <w:r w:rsidRPr="00D403E0">
        <w:rPr>
          <w:sz w:val="20"/>
          <w:szCs w:val="20"/>
        </w:rPr>
        <w:t xml:space="preserve">2.3.10. Переводить Обучающегося в следующую возрастную группу </w:t>
      </w:r>
      <w:r w:rsidRPr="00D403E0">
        <w:rPr>
          <w:sz w:val="20"/>
          <w:szCs w:val="20"/>
          <w:u w:val="single" w:color="000000"/>
        </w:rPr>
        <w:t>на 01 сентября каждого учебного года.</w:t>
      </w:r>
    </w:p>
    <w:p w:rsidR="00457970" w:rsidRPr="00D403E0" w:rsidRDefault="00457970" w:rsidP="00D31DC7">
      <w:pPr>
        <w:ind w:left="-5" w:right="166"/>
        <w:rPr>
          <w:sz w:val="20"/>
          <w:szCs w:val="20"/>
        </w:rPr>
      </w:pPr>
      <w:r w:rsidRPr="00D403E0">
        <w:rPr>
          <w:sz w:val="20"/>
          <w:szCs w:val="20"/>
        </w:rPr>
        <w:t xml:space="preserve">2.3.11. Сохранять место за Обучающимся и не взимать плату за его содержание в образовательной организации в полном объеме в случаях непосещения Обучающимся образовательной организации по болезни, карантину, в оздоровительный период, в период отпуска родителей (законных представителей) в период регистрации родителей (законных пре6дставителей) в центрах занятости населения, временной приостановки работы (простой) не по вине работника и в других случаях не посещения ребенком образовательной организации на основании письменного заявления одного из родителей (законных представителей). </w:t>
      </w:r>
    </w:p>
    <w:p w:rsidR="00457970" w:rsidRPr="00D403E0" w:rsidRDefault="00457970" w:rsidP="00D31DC7">
      <w:pPr>
        <w:ind w:left="-5" w:right="166"/>
        <w:rPr>
          <w:sz w:val="20"/>
          <w:szCs w:val="20"/>
        </w:rPr>
      </w:pPr>
      <w:r w:rsidRPr="00D403E0">
        <w:rPr>
          <w:sz w:val="20"/>
          <w:szCs w:val="20"/>
        </w:rPr>
        <w:t xml:space="preserve">2.3.12. Извещать Заказчика об изменении суммы оплаты за содержание Обучающегося в образовательной организации (в связи с изменением себестоимости содержания) </w:t>
      </w:r>
      <w:r w:rsidRPr="00D403E0">
        <w:rPr>
          <w:sz w:val="20"/>
          <w:szCs w:val="20"/>
          <w:u w:val="single" w:color="000000"/>
        </w:rPr>
        <w:t>за 14дней.</w:t>
      </w:r>
    </w:p>
    <w:p w:rsidR="00457970" w:rsidRPr="00D403E0" w:rsidRDefault="00457970" w:rsidP="00D31DC7">
      <w:pPr>
        <w:ind w:left="-5" w:right="166"/>
        <w:rPr>
          <w:sz w:val="20"/>
          <w:szCs w:val="20"/>
        </w:rPr>
      </w:pPr>
      <w:r w:rsidRPr="00D403E0">
        <w:rPr>
          <w:sz w:val="20"/>
          <w:szCs w:val="20"/>
        </w:rPr>
        <w:t xml:space="preserve">2.3.13.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457970" w:rsidRPr="00D403E0" w:rsidRDefault="00457970" w:rsidP="00D31DC7">
      <w:pPr>
        <w:ind w:left="-5" w:right="166"/>
        <w:rPr>
          <w:sz w:val="20"/>
          <w:szCs w:val="20"/>
        </w:rPr>
      </w:pPr>
      <w:r w:rsidRPr="00D403E0">
        <w:rPr>
          <w:sz w:val="20"/>
          <w:szCs w:val="20"/>
        </w:rPr>
        <w:t xml:space="preserve">2.3.14. Уважать права и достоинства Обучающегося и его родителя (законного представителя) </w:t>
      </w:r>
    </w:p>
    <w:p w:rsidR="00457970" w:rsidRPr="00D403E0" w:rsidRDefault="00457970" w:rsidP="00D31DC7">
      <w:pPr>
        <w:ind w:left="-5" w:right="166"/>
        <w:rPr>
          <w:sz w:val="20"/>
          <w:szCs w:val="20"/>
        </w:rPr>
      </w:pPr>
      <w:r w:rsidRPr="00D403E0">
        <w:rPr>
          <w:b/>
          <w:sz w:val="20"/>
          <w:szCs w:val="20"/>
        </w:rPr>
        <w:t xml:space="preserve">2.4. Заказчик обязан: </w:t>
      </w:r>
    </w:p>
    <w:p w:rsidR="00457970" w:rsidRPr="00D403E0" w:rsidRDefault="00457970" w:rsidP="00D31DC7">
      <w:pPr>
        <w:ind w:left="-5" w:right="166"/>
        <w:rPr>
          <w:sz w:val="20"/>
          <w:szCs w:val="20"/>
        </w:rPr>
      </w:pPr>
      <w:r w:rsidRPr="00D403E0">
        <w:rPr>
          <w:sz w:val="20"/>
          <w:szCs w:val="20"/>
        </w:rPr>
        <w:t xml:space="preserve">2.4.1.Соблюдать требования учредительных документов Исполнителя, Устава образовательной организации, Положения о правилах приема граждан, Положения о режиме занятий обучающихся, Положения об 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 </w:t>
      </w:r>
    </w:p>
    <w:p w:rsidR="00457970" w:rsidRPr="00D403E0" w:rsidRDefault="00457970" w:rsidP="00D31DC7">
      <w:pPr>
        <w:ind w:left="-5" w:right="166"/>
        <w:rPr>
          <w:sz w:val="20"/>
          <w:szCs w:val="20"/>
        </w:rPr>
      </w:pPr>
      <w:r w:rsidRPr="00D403E0">
        <w:rPr>
          <w:sz w:val="20"/>
          <w:szCs w:val="20"/>
        </w:rPr>
        <w:t xml:space="preserve">2.4.2. Своевременно вносить плату за присмотр и уход за Обучающимся. </w:t>
      </w:r>
    </w:p>
    <w:p w:rsidR="00457970" w:rsidRPr="00D403E0" w:rsidRDefault="00457970" w:rsidP="00D31DC7">
      <w:pPr>
        <w:ind w:left="-5" w:right="166"/>
        <w:rPr>
          <w:sz w:val="20"/>
          <w:szCs w:val="20"/>
        </w:rPr>
      </w:pPr>
      <w:r w:rsidRPr="00D403E0">
        <w:rPr>
          <w:sz w:val="20"/>
          <w:szCs w:val="20"/>
        </w:rPr>
        <w:t xml:space="preserve">2.4.3. При поступлении Обучающегося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w:t>
      </w:r>
    </w:p>
    <w:p w:rsidR="00457970" w:rsidRPr="00D403E0" w:rsidRDefault="00457970" w:rsidP="00D31DC7">
      <w:pPr>
        <w:ind w:left="-5" w:right="166"/>
        <w:rPr>
          <w:sz w:val="20"/>
          <w:szCs w:val="20"/>
        </w:rPr>
      </w:pPr>
      <w:r w:rsidRPr="00D403E0">
        <w:rPr>
          <w:sz w:val="20"/>
          <w:szCs w:val="20"/>
        </w:rPr>
        <w:t xml:space="preserve">2.4.4. Незамедлительно сообщать Исполнителю об изменении контактного телефона и места жительства. </w:t>
      </w:r>
    </w:p>
    <w:p w:rsidR="00457970" w:rsidRPr="00D403E0" w:rsidRDefault="00457970" w:rsidP="00D31DC7">
      <w:pPr>
        <w:ind w:left="-5" w:right="166"/>
        <w:rPr>
          <w:sz w:val="20"/>
          <w:szCs w:val="20"/>
        </w:rPr>
      </w:pPr>
      <w:r w:rsidRPr="00D403E0">
        <w:rPr>
          <w:sz w:val="20"/>
          <w:szCs w:val="20"/>
        </w:rPr>
        <w:t xml:space="preserve">2.4.5. Обеспечить посещение Обучающегося образовательной организации согласно правилам внутреннего распорядка Обучающихся. </w:t>
      </w:r>
    </w:p>
    <w:p w:rsidR="00457970" w:rsidRPr="00D403E0" w:rsidRDefault="00457970" w:rsidP="00D31DC7">
      <w:pPr>
        <w:ind w:left="-5" w:right="166"/>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заведующего образовательной организации. В заявлении должны быть указаны Ф.И.О. данного лица, степень родства или отношения к Заказчику, контактный телефон. </w:t>
      </w:r>
    </w:p>
    <w:p w:rsidR="00457970" w:rsidRPr="00D403E0" w:rsidRDefault="00457970" w:rsidP="00D31DC7">
      <w:pPr>
        <w:ind w:left="-5" w:right="166"/>
        <w:rPr>
          <w:sz w:val="20"/>
          <w:szCs w:val="20"/>
        </w:rPr>
      </w:pPr>
      <w:r w:rsidRPr="00D403E0">
        <w:rPr>
          <w:sz w:val="20"/>
          <w:szCs w:val="20"/>
        </w:rPr>
        <w:t xml:space="preserve">2.4.6. Информировать Исполнителя о предстоящем отсутствии Обучающегося в образовательной организации или его болезни. </w:t>
      </w:r>
    </w:p>
    <w:p w:rsidR="00457970" w:rsidRPr="00D403E0" w:rsidRDefault="00457970" w:rsidP="00D31DC7">
      <w:pPr>
        <w:ind w:left="-5" w:right="166"/>
        <w:rPr>
          <w:sz w:val="20"/>
          <w:szCs w:val="20"/>
        </w:rPr>
      </w:pPr>
      <w:r w:rsidRPr="00D403E0">
        <w:rPr>
          <w:sz w:val="20"/>
          <w:szCs w:val="20"/>
        </w:rPr>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457970" w:rsidRPr="00D403E0" w:rsidRDefault="00457970" w:rsidP="00D31DC7">
      <w:pPr>
        <w:ind w:left="-5" w:right="166"/>
        <w:rPr>
          <w:sz w:val="20"/>
          <w:szCs w:val="20"/>
        </w:rPr>
      </w:pPr>
      <w:r w:rsidRPr="00D403E0">
        <w:rPr>
          <w:sz w:val="20"/>
          <w:szCs w:val="20"/>
        </w:rPr>
        <w:t xml:space="preserve">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457970" w:rsidRPr="00D403E0" w:rsidRDefault="00457970" w:rsidP="00D31DC7">
      <w:pPr>
        <w:ind w:left="-5" w:right="166"/>
        <w:rPr>
          <w:sz w:val="20"/>
          <w:szCs w:val="20"/>
        </w:rPr>
      </w:pPr>
      <w:r w:rsidRPr="00D403E0">
        <w:rPr>
          <w:sz w:val="20"/>
          <w:szCs w:val="20"/>
        </w:rPr>
        <w:t xml:space="preserve">2.4.8. 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
    <w:p w:rsidR="00457970" w:rsidRPr="00D403E0" w:rsidRDefault="00457970" w:rsidP="00D31DC7">
      <w:pPr>
        <w:spacing w:after="65" w:line="259" w:lineRule="auto"/>
        <w:ind w:left="0" w:right="1730"/>
        <w:jc w:val="left"/>
        <w:rPr>
          <w:sz w:val="20"/>
          <w:szCs w:val="20"/>
        </w:rPr>
      </w:pPr>
      <w:r w:rsidRPr="00D403E0">
        <w:rPr>
          <w:b/>
          <w:sz w:val="20"/>
          <w:szCs w:val="20"/>
        </w:rPr>
        <w:t>3.Размер, сроки и порядок оплаты за присмотр и уход за Обучающимся.</w:t>
      </w:r>
    </w:p>
    <w:p w:rsidR="00457970" w:rsidRPr="00D403E0" w:rsidRDefault="00457970" w:rsidP="00D31DC7">
      <w:pPr>
        <w:ind w:left="-5" w:right="166"/>
        <w:rPr>
          <w:color w:val="FF0000"/>
          <w:sz w:val="20"/>
          <w:szCs w:val="20"/>
        </w:rPr>
      </w:pPr>
      <w:r w:rsidRPr="00D403E0">
        <w:rPr>
          <w:sz w:val="20"/>
          <w:szCs w:val="20"/>
        </w:rPr>
        <w:t xml:space="preserve">3.1.Стоимость услуг Исполнителя по присмотру и уходу за Обучающимся (далее родительская плата) составляет </w:t>
      </w:r>
      <w:r w:rsidRPr="00727224">
        <w:rPr>
          <w:b/>
          <w:color w:val="auto"/>
          <w:sz w:val="20"/>
          <w:szCs w:val="20"/>
          <w:u w:val="single"/>
        </w:rPr>
        <w:t>1665 рубль</w:t>
      </w:r>
      <w:r w:rsidRPr="00D403E0">
        <w:rPr>
          <w:color w:val="auto"/>
          <w:sz w:val="20"/>
          <w:szCs w:val="20"/>
          <w:u w:val="single"/>
        </w:rPr>
        <w:t xml:space="preserve"> в месяц</w:t>
      </w:r>
      <w:r w:rsidRPr="00D403E0">
        <w:rPr>
          <w:color w:val="auto"/>
          <w:sz w:val="20"/>
          <w:szCs w:val="20"/>
        </w:rPr>
        <w:t xml:space="preserve"> (Постановления администрации Городецкого муниципального района Нижегородской области от 12.11.2018г. № 3367 «Об установлении единой родительской платы за присмотр и уход за детьми в муниципальных образовательных учреждениях Городецкого муниципального района, реализующих программы дошкольного образования.</w:t>
      </w:r>
    </w:p>
    <w:p w:rsidR="00457970" w:rsidRPr="00D403E0" w:rsidRDefault="00457970" w:rsidP="00D31DC7">
      <w:pPr>
        <w:ind w:left="-5" w:right="166"/>
        <w:rPr>
          <w:sz w:val="20"/>
          <w:szCs w:val="20"/>
        </w:rPr>
      </w:pPr>
      <w:r w:rsidRPr="00D403E0">
        <w:rPr>
          <w:sz w:val="20"/>
          <w:szCs w:val="20"/>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Обучающимся. </w:t>
      </w:r>
    </w:p>
    <w:p w:rsidR="00457970" w:rsidRPr="00D403E0" w:rsidRDefault="00457970" w:rsidP="00D31DC7">
      <w:pPr>
        <w:ind w:left="-5" w:right="166"/>
        <w:rPr>
          <w:sz w:val="20"/>
          <w:szCs w:val="20"/>
        </w:rPr>
      </w:pPr>
      <w:r w:rsidRPr="00D403E0">
        <w:rPr>
          <w:sz w:val="20"/>
          <w:szCs w:val="20"/>
        </w:rPr>
        <w:t xml:space="preserve">3.2. При непосещении Обучающимся образовательной организации более трех дней подряд размер ежемесячной родительской платы уменьшается пропорционально количеству дней, в течении которых не осуществлялось содержание ребенка в дошкольном учреждении. </w:t>
      </w:r>
    </w:p>
    <w:p w:rsidR="00457970" w:rsidRPr="00D403E0" w:rsidRDefault="00457970" w:rsidP="00D31DC7">
      <w:pPr>
        <w:ind w:left="-5" w:right="166"/>
        <w:rPr>
          <w:sz w:val="20"/>
          <w:szCs w:val="20"/>
        </w:rPr>
      </w:pPr>
      <w:r w:rsidRPr="00D403E0">
        <w:rPr>
          <w:sz w:val="20"/>
          <w:szCs w:val="20"/>
        </w:rPr>
        <w:t xml:space="preserve">3.3. Заказчик </w:t>
      </w:r>
      <w:r w:rsidRPr="00D403E0">
        <w:rPr>
          <w:sz w:val="20"/>
          <w:szCs w:val="20"/>
          <w:u w:val="single" w:color="000000"/>
        </w:rPr>
        <w:t>ежемесячно</w:t>
      </w:r>
      <w:r w:rsidRPr="00D403E0">
        <w:rPr>
          <w:sz w:val="20"/>
          <w:szCs w:val="20"/>
        </w:rPr>
        <w:t xml:space="preserve"> вносит родительскую плату за присмотр и уход за Обучающимся, указанную в пункте 3.1. настоящего Договора </w:t>
      </w:r>
      <w:r w:rsidRPr="00D403E0">
        <w:rPr>
          <w:sz w:val="20"/>
          <w:szCs w:val="20"/>
          <w:u w:val="single" w:color="000000"/>
        </w:rPr>
        <w:t xml:space="preserve">в расчете на один день пребывания ребенка в сумме </w:t>
      </w:r>
      <w:r w:rsidRPr="00727224">
        <w:rPr>
          <w:b/>
          <w:color w:val="auto"/>
          <w:sz w:val="20"/>
          <w:szCs w:val="20"/>
          <w:u w:val="single" w:color="000000"/>
        </w:rPr>
        <w:t>77 рубля 00 коп.</w:t>
      </w:r>
    </w:p>
    <w:p w:rsidR="00457970" w:rsidRPr="00D403E0" w:rsidRDefault="00457970" w:rsidP="00D31DC7">
      <w:pPr>
        <w:ind w:left="-5" w:right="166"/>
        <w:rPr>
          <w:sz w:val="20"/>
          <w:szCs w:val="20"/>
        </w:rPr>
      </w:pPr>
      <w:r w:rsidRPr="00D403E0">
        <w:rPr>
          <w:sz w:val="20"/>
          <w:szCs w:val="20"/>
        </w:rPr>
        <w:t xml:space="preserve">3.4. Оплата производится в срок </w:t>
      </w:r>
      <w:r w:rsidRPr="00D403E0">
        <w:rPr>
          <w:sz w:val="20"/>
          <w:szCs w:val="20"/>
          <w:u w:val="single" w:color="000000"/>
        </w:rPr>
        <w:t>не позднее 6 числа текущего месяца</w:t>
      </w:r>
      <w:r w:rsidRPr="00D403E0">
        <w:rPr>
          <w:sz w:val="20"/>
          <w:szCs w:val="20"/>
        </w:rPr>
        <w:t xml:space="preserve"> за содержание ребенка в образовательной организации за текущий месяц путем перечисления денежных средств в безналичном порядке на лицевой счет дошкольной образовательной организации. В следующем месяце производится перерасчет оплаты за содержание ребенка в дошкольной образовательной организации пропорционально количеству дней фактического посещения ребенком дошкольной образовательной организации. В случае непосещения ребенком дошкольной образовательной организации, часть платы за содержание ребенка, рассчитанная пропорционально количеству дней непосещения ребенка дошкольной образовательной организации, будет учитываться при осуществлении родителями (законными представителями) платы за содержание ребенка в следующем месяце.</w:t>
      </w:r>
    </w:p>
    <w:p w:rsidR="00457970" w:rsidRPr="00D403E0" w:rsidRDefault="00457970" w:rsidP="00D31DC7">
      <w:pPr>
        <w:pStyle w:val="Heading2"/>
        <w:ind w:left="0" w:right="0"/>
        <w:jc w:val="left"/>
        <w:rPr>
          <w:sz w:val="20"/>
          <w:szCs w:val="20"/>
        </w:rPr>
      </w:pPr>
      <w:r w:rsidRPr="00D403E0">
        <w:rPr>
          <w:sz w:val="20"/>
          <w:szCs w:val="20"/>
        </w:rPr>
        <w:t xml:space="preserve">4. Ответственность за неисполнение или ненадлежащее исполнение обязательств по договору, порядок разрешения споров </w:t>
      </w:r>
    </w:p>
    <w:p w:rsidR="00457970" w:rsidRPr="00D403E0" w:rsidRDefault="00457970" w:rsidP="00D31DC7">
      <w:pPr>
        <w:ind w:left="-5" w:right="166"/>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457970" w:rsidRPr="00D403E0" w:rsidRDefault="00457970" w:rsidP="00D31DC7">
      <w:pPr>
        <w:pStyle w:val="Heading2"/>
        <w:ind w:right="181"/>
        <w:jc w:val="left"/>
        <w:rPr>
          <w:sz w:val="20"/>
          <w:szCs w:val="20"/>
        </w:rPr>
      </w:pPr>
      <w:r w:rsidRPr="00D403E0">
        <w:rPr>
          <w:sz w:val="20"/>
          <w:szCs w:val="20"/>
        </w:rPr>
        <w:t xml:space="preserve">5. Основания изменения и расторжения Договора </w:t>
      </w:r>
    </w:p>
    <w:p w:rsidR="00457970" w:rsidRPr="00D403E0" w:rsidRDefault="00457970" w:rsidP="00D31DC7">
      <w:pPr>
        <w:ind w:left="-5" w:right="166"/>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457970" w:rsidRPr="00D403E0" w:rsidRDefault="00457970" w:rsidP="00D31DC7">
      <w:pPr>
        <w:ind w:left="-5" w:right="166"/>
        <w:rPr>
          <w:sz w:val="20"/>
          <w:szCs w:val="20"/>
        </w:rPr>
      </w:pPr>
      <w:r w:rsidRPr="00D403E0">
        <w:rPr>
          <w:sz w:val="20"/>
          <w:szCs w:val="20"/>
        </w:rPr>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457970" w:rsidRPr="00D403E0" w:rsidRDefault="00457970" w:rsidP="00D31DC7">
      <w:pPr>
        <w:spacing w:after="38"/>
        <w:ind w:left="-5" w:right="166"/>
        <w:rPr>
          <w:sz w:val="20"/>
          <w:szCs w:val="20"/>
        </w:rPr>
      </w:pPr>
      <w:r w:rsidRPr="00D403E0">
        <w:rPr>
          <w:sz w:val="20"/>
          <w:szCs w:val="20"/>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457970" w:rsidRPr="00D403E0" w:rsidRDefault="00457970" w:rsidP="00D31DC7">
      <w:pPr>
        <w:pStyle w:val="Heading2"/>
        <w:ind w:right="172"/>
        <w:rPr>
          <w:sz w:val="20"/>
          <w:szCs w:val="20"/>
        </w:rPr>
      </w:pPr>
      <w:r w:rsidRPr="00D403E0">
        <w:rPr>
          <w:sz w:val="20"/>
          <w:szCs w:val="20"/>
        </w:rPr>
        <w:t xml:space="preserve">6. Заключительные положения </w:t>
      </w:r>
    </w:p>
    <w:p w:rsidR="00457970" w:rsidRPr="00D403E0" w:rsidRDefault="00457970" w:rsidP="00D31DC7">
      <w:pPr>
        <w:ind w:left="-5" w:right="166"/>
        <w:rPr>
          <w:sz w:val="20"/>
          <w:szCs w:val="20"/>
        </w:rPr>
      </w:pPr>
      <w:r w:rsidRPr="00D403E0">
        <w:rPr>
          <w:sz w:val="20"/>
          <w:szCs w:val="20"/>
        </w:rPr>
        <w:t xml:space="preserve">6.1. Настоящий Договор вступает в силу со дня его подписания Сторонами и действует до               </w:t>
      </w:r>
      <w:r w:rsidRPr="00D403E0">
        <w:rPr>
          <w:b/>
          <w:sz w:val="20"/>
          <w:szCs w:val="20"/>
        </w:rPr>
        <w:t>«_____»_______________   ________</w:t>
      </w:r>
      <w:r w:rsidRPr="00D403E0">
        <w:rPr>
          <w:sz w:val="20"/>
          <w:szCs w:val="20"/>
        </w:rPr>
        <w:t>г.</w:t>
      </w:r>
    </w:p>
    <w:p w:rsidR="00457970" w:rsidRPr="00D403E0" w:rsidRDefault="00457970" w:rsidP="00D31DC7">
      <w:pPr>
        <w:ind w:left="-5" w:right="166"/>
        <w:rPr>
          <w:sz w:val="20"/>
          <w:szCs w:val="20"/>
        </w:rPr>
      </w:pPr>
      <w:r w:rsidRPr="00D403E0">
        <w:rPr>
          <w:sz w:val="20"/>
          <w:szCs w:val="20"/>
        </w:rPr>
        <w:t xml:space="preserve">6.2. Настоящий Договор составлен в двух экземплярах, имеющих равную юридическую силу, по одному для каждой из сторон. </w:t>
      </w:r>
    </w:p>
    <w:p w:rsidR="00457970" w:rsidRPr="00D403E0" w:rsidRDefault="00457970" w:rsidP="00D31DC7">
      <w:pPr>
        <w:ind w:left="-5" w:right="166"/>
        <w:rPr>
          <w:sz w:val="20"/>
          <w:szCs w:val="20"/>
        </w:rPr>
      </w:pPr>
      <w:r w:rsidRPr="00D403E0">
        <w:rPr>
          <w:sz w:val="20"/>
          <w:szCs w:val="20"/>
        </w:rPr>
        <w:t xml:space="preserve">6.3. Стороны обязуются письменно извещать друг друга о смене реквизитов, адресов и иных существенных изменениях. </w:t>
      </w:r>
    </w:p>
    <w:p w:rsidR="00457970" w:rsidRPr="00D403E0" w:rsidRDefault="00457970" w:rsidP="00D31DC7">
      <w:pPr>
        <w:ind w:left="-5" w:right="166"/>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457970" w:rsidRPr="00D403E0" w:rsidRDefault="00457970" w:rsidP="00D31DC7">
      <w:pPr>
        <w:ind w:left="-5" w:right="166"/>
        <w:rPr>
          <w:sz w:val="20"/>
          <w:szCs w:val="20"/>
        </w:rPr>
      </w:pPr>
      <w:r w:rsidRPr="00D403E0">
        <w:rPr>
          <w:sz w:val="20"/>
          <w:szCs w:val="20"/>
        </w:rPr>
        <w:t xml:space="preserve">6.5. Споры, не урегулированные путем переговоров, разрешаются в судебном порядке, установленном законодательством Российской Федерации. </w:t>
      </w:r>
    </w:p>
    <w:p w:rsidR="00457970" w:rsidRPr="00D403E0" w:rsidRDefault="00457970" w:rsidP="00D31DC7">
      <w:pPr>
        <w:ind w:left="-5" w:right="166"/>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457970" w:rsidRPr="00D403E0" w:rsidRDefault="00457970" w:rsidP="00D31DC7">
      <w:pPr>
        <w:ind w:left="-5" w:right="166"/>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457970" w:rsidRPr="00D403E0" w:rsidRDefault="00457970" w:rsidP="00D31DC7">
      <w:pPr>
        <w:ind w:left="-5" w:right="166"/>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457970" w:rsidRPr="00D403E0" w:rsidRDefault="00457970" w:rsidP="00D31DC7">
      <w:pPr>
        <w:spacing w:after="66" w:line="259" w:lineRule="auto"/>
        <w:ind w:left="0" w:right="114" w:firstLine="0"/>
        <w:jc w:val="center"/>
        <w:rPr>
          <w:sz w:val="20"/>
          <w:szCs w:val="20"/>
        </w:rPr>
      </w:pPr>
    </w:p>
    <w:p w:rsidR="00457970" w:rsidRPr="00D403E0" w:rsidRDefault="00457970" w:rsidP="00D31DC7">
      <w:pPr>
        <w:pStyle w:val="Heading2"/>
        <w:ind w:right="180"/>
        <w:rPr>
          <w:sz w:val="20"/>
          <w:szCs w:val="20"/>
        </w:rPr>
      </w:pPr>
      <w:r w:rsidRPr="00D403E0">
        <w:rPr>
          <w:sz w:val="20"/>
          <w:szCs w:val="20"/>
        </w:rPr>
        <w:t xml:space="preserve">8.Реквизиты и подписи Сторон </w:t>
      </w:r>
    </w:p>
    <w:p w:rsidR="00457970" w:rsidRDefault="00457970" w:rsidP="00D31DC7"/>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4718"/>
        <w:gridCol w:w="5325"/>
      </w:tblGrid>
      <w:tr w:rsidR="00457970" w:rsidTr="00D31DC7">
        <w:trPr>
          <w:tblCellSpacing w:w="0" w:type="dxa"/>
        </w:trPr>
        <w:tc>
          <w:tcPr>
            <w:tcW w:w="4718" w:type="dxa"/>
            <w:tcBorders>
              <w:top w:val="outset" w:sz="6" w:space="0" w:color="000000"/>
              <w:bottom w:val="outset" w:sz="6" w:space="0" w:color="000000"/>
              <w:right w:val="outset" w:sz="6" w:space="0" w:color="000000"/>
            </w:tcBorders>
          </w:tcPr>
          <w:p w:rsidR="00457970" w:rsidRDefault="00457970" w:rsidP="007D50C8">
            <w:pPr>
              <w:spacing w:after="0" w:line="240" w:lineRule="auto"/>
              <w:rPr>
                <w:szCs w:val="24"/>
              </w:rPr>
            </w:pPr>
            <w:r>
              <w:rPr>
                <w:sz w:val="20"/>
                <w:szCs w:val="20"/>
              </w:rPr>
              <w:t>Исполнитель</w:t>
            </w:r>
          </w:p>
          <w:p w:rsidR="00457970" w:rsidRDefault="00457970" w:rsidP="007D50C8">
            <w:pPr>
              <w:spacing w:after="0" w:line="240" w:lineRule="auto"/>
              <w:rPr>
                <w:szCs w:val="24"/>
              </w:rPr>
            </w:pPr>
            <w:r>
              <w:rPr>
                <w:sz w:val="20"/>
                <w:szCs w:val="20"/>
              </w:rPr>
              <w:t>МБДОУ «Детский сад №25»</w:t>
            </w:r>
          </w:p>
          <w:p w:rsidR="00457970" w:rsidRDefault="00457970" w:rsidP="007D50C8">
            <w:pPr>
              <w:spacing w:after="0" w:line="240" w:lineRule="auto"/>
              <w:rPr>
                <w:szCs w:val="24"/>
              </w:rPr>
            </w:pPr>
            <w:r>
              <w:rPr>
                <w:sz w:val="20"/>
                <w:szCs w:val="20"/>
              </w:rPr>
              <w:t>г.Заволжье, ул.Мичурина д.4</w:t>
            </w:r>
          </w:p>
          <w:p w:rsidR="00457970" w:rsidRDefault="00457970" w:rsidP="007D50C8">
            <w:pPr>
              <w:spacing w:after="0" w:line="240" w:lineRule="auto"/>
              <w:rPr>
                <w:szCs w:val="24"/>
              </w:rPr>
            </w:pPr>
            <w:r>
              <w:rPr>
                <w:sz w:val="20"/>
                <w:szCs w:val="20"/>
              </w:rPr>
              <w:t>ИНН 5248013741 КПП 524801001</w:t>
            </w:r>
          </w:p>
          <w:p w:rsidR="00457970" w:rsidRPr="007D50C8" w:rsidRDefault="00457970" w:rsidP="007D50C8">
            <w:pPr>
              <w:pStyle w:val="BodyText"/>
              <w:ind w:left="0"/>
              <w:rPr>
                <w:bCs/>
                <w:sz w:val="20"/>
                <w:szCs w:val="20"/>
                <w:u w:val="single"/>
              </w:rPr>
            </w:pPr>
            <w:r w:rsidRPr="007D50C8">
              <w:rPr>
                <w:sz w:val="20"/>
                <w:szCs w:val="20"/>
              </w:rPr>
              <w:t xml:space="preserve">Банк </w:t>
            </w:r>
            <w:r w:rsidRPr="007D50C8">
              <w:rPr>
                <w:bCs/>
                <w:sz w:val="20"/>
                <w:szCs w:val="20"/>
                <w:u w:val="single"/>
              </w:rPr>
              <w:t>Волго-Вятское ГУ  Центрального Банка Российской Федерации</w:t>
            </w:r>
          </w:p>
          <w:p w:rsidR="00457970" w:rsidRDefault="00457970" w:rsidP="007D50C8">
            <w:pPr>
              <w:spacing w:after="0" w:line="240" w:lineRule="auto"/>
              <w:rPr>
                <w:bCs/>
                <w:sz w:val="20"/>
                <w:szCs w:val="20"/>
                <w:u w:val="single"/>
              </w:rPr>
            </w:pPr>
            <w:r w:rsidRPr="007D50C8">
              <w:rPr>
                <w:sz w:val="20"/>
                <w:szCs w:val="20"/>
              </w:rPr>
              <w:t xml:space="preserve">р/сч </w:t>
            </w:r>
            <w:r w:rsidRPr="007D50C8">
              <w:rPr>
                <w:bCs/>
                <w:sz w:val="20"/>
                <w:szCs w:val="20"/>
                <w:u w:val="single"/>
              </w:rPr>
              <w:t>40701810022021000141</w:t>
            </w:r>
          </w:p>
          <w:p w:rsidR="00457970" w:rsidRDefault="00457970" w:rsidP="007D50C8">
            <w:pPr>
              <w:spacing w:after="0" w:line="240" w:lineRule="auto"/>
              <w:rPr>
                <w:szCs w:val="24"/>
              </w:rPr>
            </w:pPr>
            <w:r w:rsidRPr="007D50C8">
              <w:rPr>
                <w:sz w:val="20"/>
                <w:szCs w:val="20"/>
              </w:rPr>
              <w:t>БИК</w:t>
            </w:r>
            <w:r>
              <w:rPr>
                <w:sz w:val="20"/>
                <w:szCs w:val="20"/>
              </w:rPr>
              <w:t>  042202001 л/с №20074100057</w:t>
            </w:r>
          </w:p>
          <w:p w:rsidR="00457970" w:rsidRDefault="00457970" w:rsidP="007D50C8">
            <w:pPr>
              <w:spacing w:after="0" w:line="240" w:lineRule="auto"/>
              <w:rPr>
                <w:szCs w:val="24"/>
              </w:rPr>
            </w:pPr>
            <w:r>
              <w:rPr>
                <w:sz w:val="20"/>
                <w:szCs w:val="20"/>
              </w:rPr>
              <w:t>тел (8831-61)7-86-83</w:t>
            </w:r>
          </w:p>
          <w:p w:rsidR="00457970" w:rsidRDefault="00457970" w:rsidP="007D50C8">
            <w:pPr>
              <w:spacing w:after="0" w:line="240" w:lineRule="auto"/>
              <w:rPr>
                <w:szCs w:val="24"/>
              </w:rPr>
            </w:pPr>
            <w:r>
              <w:rPr>
                <w:szCs w:val="24"/>
              </w:rPr>
              <w:t> и.о.</w:t>
            </w:r>
            <w:r>
              <w:rPr>
                <w:sz w:val="20"/>
                <w:szCs w:val="20"/>
              </w:rPr>
              <w:t xml:space="preserve">заведующего МБДОУ «Детский сад №25» : </w:t>
            </w:r>
          </w:p>
          <w:p w:rsidR="00457970" w:rsidRDefault="00457970" w:rsidP="007D50C8">
            <w:pPr>
              <w:spacing w:after="0" w:line="240" w:lineRule="auto"/>
              <w:rPr>
                <w:szCs w:val="24"/>
              </w:rPr>
            </w:pPr>
            <w:r>
              <w:rPr>
                <w:sz w:val="20"/>
                <w:szCs w:val="20"/>
              </w:rPr>
              <w:t>Пищаева Наталья Витальевна</w:t>
            </w:r>
          </w:p>
          <w:p w:rsidR="00457970" w:rsidRDefault="00457970" w:rsidP="007D50C8">
            <w:pPr>
              <w:spacing w:after="0" w:line="240" w:lineRule="auto"/>
              <w:rPr>
                <w:szCs w:val="24"/>
              </w:rPr>
            </w:pPr>
            <w:r>
              <w:rPr>
                <w:sz w:val="20"/>
                <w:szCs w:val="20"/>
              </w:rPr>
              <w:t>М.П.</w:t>
            </w:r>
          </w:p>
        </w:tc>
        <w:tc>
          <w:tcPr>
            <w:tcW w:w="5325" w:type="dxa"/>
            <w:tcBorders>
              <w:top w:val="outset" w:sz="6" w:space="0" w:color="000000"/>
              <w:left w:val="outset" w:sz="6" w:space="0" w:color="000000"/>
              <w:bottom w:val="outset" w:sz="6" w:space="0" w:color="000000"/>
            </w:tcBorders>
          </w:tcPr>
          <w:p w:rsidR="00457970" w:rsidRDefault="00457970" w:rsidP="00D31DC7">
            <w:pPr>
              <w:spacing w:after="0" w:line="240" w:lineRule="auto"/>
              <w:rPr>
                <w:szCs w:val="24"/>
              </w:rPr>
            </w:pPr>
            <w:r>
              <w:rPr>
                <w:sz w:val="20"/>
                <w:szCs w:val="20"/>
              </w:rPr>
              <w:t>Заказчик</w:t>
            </w:r>
          </w:p>
          <w:p w:rsidR="00457970" w:rsidRDefault="00457970" w:rsidP="00D31DC7">
            <w:pPr>
              <w:spacing w:after="0" w:line="240" w:lineRule="auto"/>
              <w:rPr>
                <w:szCs w:val="24"/>
              </w:rPr>
            </w:pPr>
          </w:p>
          <w:p w:rsidR="00457970" w:rsidRDefault="00457970" w:rsidP="00D31DC7">
            <w:pPr>
              <w:spacing w:after="0" w:line="240" w:lineRule="auto"/>
              <w:rPr>
                <w:szCs w:val="24"/>
              </w:rPr>
            </w:pPr>
            <w:r>
              <w:rPr>
                <w:sz w:val="20"/>
                <w:szCs w:val="20"/>
              </w:rPr>
              <w:t>_____________________________________</w:t>
            </w:r>
          </w:p>
          <w:p w:rsidR="00457970" w:rsidRDefault="00457970" w:rsidP="00D31DC7">
            <w:pPr>
              <w:spacing w:after="0" w:line="240" w:lineRule="auto"/>
              <w:rPr>
                <w:szCs w:val="24"/>
              </w:rPr>
            </w:pPr>
            <w:r>
              <w:rPr>
                <w:sz w:val="20"/>
                <w:szCs w:val="20"/>
              </w:rPr>
              <w:t>_____________________________________</w:t>
            </w:r>
          </w:p>
          <w:p w:rsidR="00457970" w:rsidRDefault="00457970" w:rsidP="00D31DC7">
            <w:pPr>
              <w:spacing w:after="0" w:line="240" w:lineRule="auto"/>
              <w:rPr>
                <w:szCs w:val="24"/>
              </w:rPr>
            </w:pPr>
            <w:r>
              <w:rPr>
                <w:sz w:val="20"/>
                <w:szCs w:val="20"/>
              </w:rPr>
              <w:t>_____________________________________</w:t>
            </w:r>
          </w:p>
          <w:p w:rsidR="00457970" w:rsidRDefault="00457970" w:rsidP="00D31DC7">
            <w:pPr>
              <w:spacing w:after="0" w:line="240" w:lineRule="auto"/>
              <w:rPr>
                <w:szCs w:val="24"/>
              </w:rPr>
            </w:pPr>
            <w:r>
              <w:rPr>
                <w:sz w:val="20"/>
                <w:szCs w:val="20"/>
              </w:rPr>
              <w:t>(фамилия, имя и отчество)</w:t>
            </w:r>
          </w:p>
          <w:p w:rsidR="00457970" w:rsidRDefault="00457970" w:rsidP="00D31DC7">
            <w:pPr>
              <w:spacing w:after="0" w:line="240" w:lineRule="auto"/>
              <w:rPr>
                <w:szCs w:val="24"/>
              </w:rPr>
            </w:pPr>
            <w:r>
              <w:rPr>
                <w:sz w:val="20"/>
                <w:szCs w:val="20"/>
              </w:rPr>
              <w:t>______________________________________</w:t>
            </w:r>
          </w:p>
          <w:p w:rsidR="00457970" w:rsidRDefault="00457970" w:rsidP="00D31DC7">
            <w:pPr>
              <w:spacing w:after="0" w:line="240" w:lineRule="auto"/>
              <w:rPr>
                <w:szCs w:val="24"/>
              </w:rPr>
            </w:pPr>
            <w:r>
              <w:rPr>
                <w:sz w:val="20"/>
                <w:szCs w:val="20"/>
              </w:rPr>
              <w:t>______________________________________</w:t>
            </w:r>
          </w:p>
          <w:p w:rsidR="00457970" w:rsidRDefault="00457970" w:rsidP="00D31DC7">
            <w:pPr>
              <w:spacing w:after="0" w:line="240" w:lineRule="auto"/>
              <w:rPr>
                <w:szCs w:val="24"/>
              </w:rPr>
            </w:pPr>
            <w:r>
              <w:rPr>
                <w:sz w:val="20"/>
                <w:szCs w:val="20"/>
              </w:rPr>
              <w:t>(паспортные данные)</w:t>
            </w:r>
          </w:p>
          <w:p w:rsidR="00457970" w:rsidRDefault="00457970" w:rsidP="00D31DC7">
            <w:pPr>
              <w:spacing w:after="0" w:line="240" w:lineRule="auto"/>
              <w:rPr>
                <w:szCs w:val="24"/>
              </w:rPr>
            </w:pPr>
            <w:r>
              <w:rPr>
                <w:sz w:val="20"/>
                <w:szCs w:val="20"/>
              </w:rPr>
              <w:t>______________________________________</w:t>
            </w:r>
          </w:p>
          <w:p w:rsidR="00457970" w:rsidRDefault="00457970" w:rsidP="00D31DC7">
            <w:pPr>
              <w:spacing w:after="0" w:line="240" w:lineRule="auto"/>
              <w:rPr>
                <w:szCs w:val="24"/>
              </w:rPr>
            </w:pPr>
            <w:r>
              <w:rPr>
                <w:sz w:val="20"/>
                <w:szCs w:val="20"/>
              </w:rPr>
              <w:t>_______________________________________</w:t>
            </w:r>
          </w:p>
          <w:p w:rsidR="00457970" w:rsidRDefault="00457970" w:rsidP="00D31DC7">
            <w:pPr>
              <w:spacing w:after="0" w:line="240" w:lineRule="auto"/>
              <w:rPr>
                <w:szCs w:val="24"/>
              </w:rPr>
            </w:pPr>
            <w:r>
              <w:rPr>
                <w:sz w:val="20"/>
                <w:szCs w:val="20"/>
              </w:rPr>
              <w:t>(адрес места жительства)</w:t>
            </w:r>
          </w:p>
          <w:p w:rsidR="00457970" w:rsidRDefault="00457970" w:rsidP="00D31DC7">
            <w:pPr>
              <w:spacing w:after="0" w:line="240" w:lineRule="auto"/>
              <w:rPr>
                <w:szCs w:val="24"/>
              </w:rPr>
            </w:pPr>
            <w:r>
              <w:rPr>
                <w:sz w:val="20"/>
                <w:szCs w:val="20"/>
              </w:rPr>
              <w:t>_______________________________________</w:t>
            </w:r>
          </w:p>
          <w:p w:rsidR="00457970" w:rsidRDefault="00457970" w:rsidP="00D31DC7">
            <w:pPr>
              <w:spacing w:after="0" w:line="240" w:lineRule="auto"/>
              <w:rPr>
                <w:szCs w:val="24"/>
              </w:rPr>
            </w:pPr>
            <w:r>
              <w:rPr>
                <w:sz w:val="20"/>
                <w:szCs w:val="20"/>
              </w:rPr>
              <w:t>(контактные данные)</w:t>
            </w:r>
          </w:p>
          <w:p w:rsidR="00457970" w:rsidRDefault="00457970" w:rsidP="00D31DC7">
            <w:pPr>
              <w:spacing w:after="0" w:line="240" w:lineRule="auto"/>
              <w:rPr>
                <w:szCs w:val="24"/>
              </w:rPr>
            </w:pPr>
            <w:r>
              <w:rPr>
                <w:sz w:val="20"/>
                <w:szCs w:val="20"/>
              </w:rPr>
              <w:t>_______________________________________</w:t>
            </w:r>
          </w:p>
          <w:p w:rsidR="00457970" w:rsidRDefault="00457970" w:rsidP="00D31DC7">
            <w:pPr>
              <w:spacing w:after="0" w:line="240" w:lineRule="auto"/>
              <w:rPr>
                <w:szCs w:val="24"/>
              </w:rPr>
            </w:pPr>
          </w:p>
          <w:p w:rsidR="00457970" w:rsidRDefault="00457970" w:rsidP="00D31DC7">
            <w:pPr>
              <w:spacing w:after="0" w:line="240" w:lineRule="auto"/>
              <w:rPr>
                <w:szCs w:val="24"/>
              </w:rPr>
            </w:pPr>
            <w:r>
              <w:rPr>
                <w:sz w:val="20"/>
                <w:szCs w:val="20"/>
              </w:rPr>
              <w:t>(подпись)</w:t>
            </w:r>
          </w:p>
        </w:tc>
      </w:tr>
    </w:tbl>
    <w:p w:rsidR="00457970" w:rsidRDefault="00457970" w:rsidP="00D31DC7"/>
    <w:p w:rsidR="00457970" w:rsidRPr="00434F51" w:rsidRDefault="00457970" w:rsidP="00D31DC7"/>
    <w:p w:rsidR="00457970" w:rsidRDefault="00457970" w:rsidP="00D31DC7">
      <w:pPr>
        <w:spacing w:after="22" w:line="259" w:lineRule="auto"/>
        <w:ind w:left="0" w:firstLine="0"/>
        <w:jc w:val="left"/>
        <w:rPr>
          <w:b/>
          <w:sz w:val="22"/>
        </w:rPr>
      </w:pPr>
    </w:p>
    <w:p w:rsidR="00457970" w:rsidRDefault="00457970" w:rsidP="00D31DC7">
      <w:pPr>
        <w:spacing w:after="22" w:line="259" w:lineRule="auto"/>
        <w:ind w:left="0" w:firstLine="0"/>
        <w:jc w:val="left"/>
      </w:pPr>
    </w:p>
    <w:p w:rsidR="00457970" w:rsidRPr="00D403E0" w:rsidRDefault="00457970" w:rsidP="00D31DC7">
      <w:pPr>
        <w:ind w:left="-5" w:right="166"/>
        <w:rPr>
          <w:sz w:val="20"/>
          <w:szCs w:val="20"/>
        </w:rPr>
      </w:pPr>
      <w:r w:rsidRPr="00D403E0">
        <w:rPr>
          <w:sz w:val="20"/>
          <w:szCs w:val="20"/>
        </w:rPr>
        <w:t xml:space="preserve">Отметка о получении 2-го экземпляра Заказчиком </w:t>
      </w:r>
    </w:p>
    <w:p w:rsidR="00457970" w:rsidRPr="00D403E0" w:rsidRDefault="00457970" w:rsidP="00D31DC7">
      <w:pPr>
        <w:spacing w:after="0" w:line="259" w:lineRule="auto"/>
        <w:ind w:left="0" w:firstLine="0"/>
        <w:jc w:val="left"/>
        <w:rPr>
          <w:sz w:val="20"/>
          <w:szCs w:val="20"/>
        </w:rPr>
      </w:pPr>
    </w:p>
    <w:p w:rsidR="00457970" w:rsidRPr="00D403E0" w:rsidRDefault="00457970" w:rsidP="00D31DC7">
      <w:pPr>
        <w:spacing w:after="20" w:line="259" w:lineRule="auto"/>
        <w:ind w:left="0" w:firstLine="0"/>
        <w:jc w:val="left"/>
        <w:rPr>
          <w:sz w:val="20"/>
          <w:szCs w:val="20"/>
        </w:rPr>
      </w:pPr>
    </w:p>
    <w:p w:rsidR="00457970" w:rsidRPr="00D403E0" w:rsidRDefault="00457970" w:rsidP="00D31DC7">
      <w:pPr>
        <w:ind w:left="-5" w:right="166"/>
        <w:rPr>
          <w:sz w:val="20"/>
          <w:szCs w:val="20"/>
        </w:rPr>
      </w:pPr>
      <w:r w:rsidRPr="00D403E0">
        <w:rPr>
          <w:sz w:val="20"/>
          <w:szCs w:val="20"/>
        </w:rPr>
        <w:t xml:space="preserve">Дата:_________________      Подпись:_____________________ </w:t>
      </w:r>
    </w:p>
    <w:p w:rsidR="00457970" w:rsidRDefault="00457970" w:rsidP="00BF4F80"/>
    <w:p w:rsidR="00457970" w:rsidRDefault="00457970" w:rsidP="00D31DC7">
      <w:pPr>
        <w:spacing w:after="25" w:line="259" w:lineRule="auto"/>
        <w:ind w:left="0" w:right="114" w:firstLine="0"/>
        <w:jc w:val="center"/>
      </w:pPr>
    </w:p>
    <w:p w:rsidR="00457970" w:rsidRDefault="00457970" w:rsidP="00D31DC7">
      <w:pPr>
        <w:pStyle w:val="Heading2"/>
        <w:ind w:right="168"/>
      </w:pPr>
      <w:r>
        <w:t xml:space="preserve">ДОГОВОР </w:t>
      </w:r>
    </w:p>
    <w:p w:rsidR="00457970" w:rsidRDefault="00457970" w:rsidP="00D31DC7">
      <w:pPr>
        <w:spacing w:after="0" w:line="320" w:lineRule="auto"/>
        <w:ind w:left="0" w:right="792" w:firstLine="0"/>
        <w:jc w:val="center"/>
      </w:pPr>
      <w:r>
        <w:rPr>
          <w:b/>
        </w:rPr>
        <w:t>об образовании по образовательной программе дошкольного образования</w:t>
      </w:r>
    </w:p>
    <w:p w:rsidR="00457970" w:rsidRDefault="00457970" w:rsidP="00D31DC7">
      <w:pPr>
        <w:spacing w:after="39" w:line="259" w:lineRule="auto"/>
        <w:ind w:left="-5"/>
        <w:jc w:val="left"/>
        <w:rPr>
          <w:sz w:val="20"/>
          <w:szCs w:val="20"/>
          <w:u w:val="single" w:color="000000"/>
        </w:rPr>
      </w:pPr>
    </w:p>
    <w:p w:rsidR="00457970" w:rsidRPr="00D403E0" w:rsidRDefault="00457970" w:rsidP="00D31DC7">
      <w:pPr>
        <w:spacing w:after="39" w:line="259" w:lineRule="auto"/>
        <w:ind w:left="-5"/>
        <w:jc w:val="left"/>
        <w:rPr>
          <w:sz w:val="20"/>
          <w:szCs w:val="20"/>
        </w:rPr>
      </w:pPr>
      <w:r w:rsidRPr="00D403E0">
        <w:rPr>
          <w:sz w:val="20"/>
          <w:szCs w:val="20"/>
          <w:u w:val="single" w:color="000000"/>
        </w:rPr>
        <w:t>МБДОУ «Детский сад №25»</w:t>
      </w:r>
    </w:p>
    <w:p w:rsidR="00457970" w:rsidRDefault="00457970" w:rsidP="00D31DC7">
      <w:pPr>
        <w:spacing w:after="10" w:line="271" w:lineRule="auto"/>
        <w:ind w:right="159"/>
        <w:jc w:val="left"/>
        <w:rPr>
          <w:sz w:val="20"/>
          <w:szCs w:val="20"/>
        </w:rPr>
      </w:pPr>
      <w:r w:rsidRPr="00D403E0">
        <w:rPr>
          <w:sz w:val="20"/>
          <w:szCs w:val="20"/>
          <w:u w:val="single" w:color="000000"/>
        </w:rPr>
        <w:t xml:space="preserve">г.Заволжье        </w:t>
      </w:r>
      <w:r w:rsidRPr="00D403E0">
        <w:rPr>
          <w:sz w:val="20"/>
          <w:szCs w:val="20"/>
        </w:rPr>
        <w:t xml:space="preserve">                                                                              «____»____________20___год           </w:t>
      </w:r>
    </w:p>
    <w:p w:rsidR="00457970" w:rsidRPr="00D403E0" w:rsidRDefault="00457970" w:rsidP="00D31DC7">
      <w:pPr>
        <w:spacing w:after="10" w:line="271" w:lineRule="auto"/>
        <w:ind w:right="159"/>
        <w:jc w:val="left"/>
        <w:rPr>
          <w:sz w:val="20"/>
          <w:szCs w:val="20"/>
        </w:rPr>
      </w:pPr>
      <w:r w:rsidRPr="00D403E0">
        <w:rPr>
          <w:sz w:val="20"/>
          <w:szCs w:val="20"/>
        </w:rPr>
        <w:t xml:space="preserve">   Муниципальное бюджетное дошкольное образовательное учреждение «Детский сад № 25», осуществляющее образовательную деятельность (далее-образовательная организация) на основании лицензии от </w:t>
      </w:r>
      <w:r w:rsidRPr="00D403E0">
        <w:rPr>
          <w:color w:val="auto"/>
          <w:sz w:val="20"/>
          <w:szCs w:val="20"/>
        </w:rPr>
        <w:t>«29» сентября 2016 года (серия 52Л01 № 0004056,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 и.о. заведующего Учреждения Пищаевой Натальи Витальевны, действующего на основании приказа управления образования и молодежной политики администрации Городецкого муниципального района от</w:t>
      </w:r>
      <w:r w:rsidRPr="00D403E0">
        <w:rPr>
          <w:color w:val="auto"/>
          <w:sz w:val="20"/>
          <w:szCs w:val="20"/>
        </w:rPr>
        <w:t>2</w:t>
      </w:r>
      <w:r>
        <w:rPr>
          <w:color w:val="auto"/>
          <w:sz w:val="20"/>
          <w:szCs w:val="20"/>
        </w:rPr>
        <w:t>3</w:t>
      </w:r>
      <w:r w:rsidRPr="00D403E0">
        <w:rPr>
          <w:color w:val="auto"/>
          <w:sz w:val="20"/>
          <w:szCs w:val="20"/>
        </w:rPr>
        <w:t>.</w:t>
      </w:r>
      <w:r>
        <w:rPr>
          <w:color w:val="auto"/>
          <w:sz w:val="20"/>
          <w:szCs w:val="20"/>
        </w:rPr>
        <w:t>11</w:t>
      </w:r>
      <w:r w:rsidRPr="00D403E0">
        <w:rPr>
          <w:color w:val="auto"/>
          <w:sz w:val="20"/>
          <w:szCs w:val="20"/>
        </w:rPr>
        <w:t xml:space="preserve">.2018г. № </w:t>
      </w:r>
      <w:r>
        <w:rPr>
          <w:color w:val="auto"/>
          <w:sz w:val="20"/>
          <w:szCs w:val="20"/>
        </w:rPr>
        <w:t>82</w:t>
      </w:r>
      <w:r w:rsidRPr="00D403E0">
        <w:rPr>
          <w:color w:val="auto"/>
          <w:sz w:val="20"/>
          <w:szCs w:val="20"/>
        </w:rPr>
        <w:t>0/к,</w:t>
      </w:r>
      <w:r>
        <w:rPr>
          <w:color w:val="auto"/>
          <w:sz w:val="20"/>
          <w:szCs w:val="20"/>
        </w:rPr>
        <w:t xml:space="preserve"> </w:t>
      </w:r>
      <w:r w:rsidRPr="00D403E0">
        <w:rPr>
          <w:sz w:val="20"/>
          <w:szCs w:val="20"/>
        </w:rPr>
        <w:t xml:space="preserve">и родитель (законный представитель) </w:t>
      </w:r>
    </w:p>
    <w:p w:rsidR="00457970" w:rsidRPr="00D403E0" w:rsidRDefault="00457970" w:rsidP="00D31DC7">
      <w:pPr>
        <w:ind w:left="-5" w:right="166"/>
        <w:rPr>
          <w:sz w:val="20"/>
          <w:szCs w:val="20"/>
        </w:rPr>
      </w:pPr>
      <w:r w:rsidRPr="00D403E0">
        <w:rPr>
          <w:sz w:val="20"/>
          <w:szCs w:val="20"/>
        </w:rPr>
        <w:t>_________________________________________________________________</w:t>
      </w:r>
      <w:r>
        <w:rPr>
          <w:sz w:val="20"/>
          <w:szCs w:val="20"/>
        </w:rPr>
        <w:t>_____________________________</w:t>
      </w:r>
      <w:r w:rsidRPr="00D403E0">
        <w:rPr>
          <w:sz w:val="20"/>
          <w:szCs w:val="20"/>
        </w:rPr>
        <w:t xml:space="preserve">____________ </w:t>
      </w:r>
    </w:p>
    <w:p w:rsidR="00457970" w:rsidRPr="00007CAF" w:rsidRDefault="00457970" w:rsidP="00D31DC7">
      <w:pPr>
        <w:spacing w:after="54" w:line="259" w:lineRule="auto"/>
        <w:ind w:left="-5"/>
        <w:jc w:val="center"/>
        <w:rPr>
          <w:sz w:val="16"/>
          <w:szCs w:val="16"/>
        </w:rPr>
      </w:pPr>
      <w:r w:rsidRPr="00007CAF">
        <w:rPr>
          <w:sz w:val="16"/>
          <w:szCs w:val="16"/>
        </w:rPr>
        <w:t>(фамилия, имя, отчество (при наличии) родителя(законного представителя))</w:t>
      </w:r>
    </w:p>
    <w:p w:rsidR="00457970" w:rsidRPr="00D403E0" w:rsidRDefault="00457970" w:rsidP="00D31DC7">
      <w:pPr>
        <w:ind w:left="-5" w:right="166"/>
        <w:rPr>
          <w:sz w:val="20"/>
          <w:szCs w:val="20"/>
        </w:rPr>
      </w:pPr>
      <w:r w:rsidRPr="00D403E0">
        <w:rPr>
          <w:sz w:val="20"/>
          <w:szCs w:val="20"/>
        </w:rPr>
        <w:t xml:space="preserve">именуемый в дальнейшем «Заказчик», в интересах несовершеннолетнего </w:t>
      </w:r>
    </w:p>
    <w:p w:rsidR="00457970" w:rsidRPr="00D403E0" w:rsidRDefault="00457970" w:rsidP="00D31DC7">
      <w:pPr>
        <w:ind w:left="-5" w:right="166"/>
        <w:rPr>
          <w:sz w:val="20"/>
          <w:szCs w:val="20"/>
        </w:rPr>
      </w:pPr>
      <w:r w:rsidRPr="00D403E0">
        <w:rPr>
          <w:sz w:val="20"/>
          <w:szCs w:val="20"/>
        </w:rPr>
        <w:t>_________________________________________________________________________</w:t>
      </w:r>
      <w:r>
        <w:rPr>
          <w:sz w:val="20"/>
          <w:szCs w:val="20"/>
        </w:rPr>
        <w:t>_____________________________</w:t>
      </w:r>
      <w:r w:rsidRPr="00D403E0">
        <w:rPr>
          <w:sz w:val="20"/>
          <w:szCs w:val="20"/>
        </w:rPr>
        <w:t xml:space="preserve">____ </w:t>
      </w:r>
    </w:p>
    <w:p w:rsidR="00457970" w:rsidRPr="00007CAF" w:rsidRDefault="00457970" w:rsidP="00D31DC7">
      <w:pPr>
        <w:ind w:left="-5" w:right="848"/>
        <w:jc w:val="center"/>
        <w:rPr>
          <w:sz w:val="16"/>
          <w:szCs w:val="16"/>
        </w:rPr>
      </w:pPr>
      <w:r w:rsidRPr="00007CAF">
        <w:rPr>
          <w:sz w:val="16"/>
          <w:szCs w:val="16"/>
        </w:rPr>
        <w:t>(фамилия, имя, отчество (при наличии), дата рождения))</w:t>
      </w:r>
    </w:p>
    <w:p w:rsidR="00457970" w:rsidRPr="00D403E0" w:rsidRDefault="00457970" w:rsidP="00D31DC7">
      <w:pPr>
        <w:ind w:left="-5" w:right="848"/>
        <w:rPr>
          <w:sz w:val="20"/>
          <w:szCs w:val="20"/>
        </w:rPr>
      </w:pPr>
      <w:r w:rsidRPr="00D403E0">
        <w:rPr>
          <w:sz w:val="20"/>
          <w:szCs w:val="20"/>
        </w:rPr>
        <w:t xml:space="preserve">проживающего по адресу: </w:t>
      </w:r>
    </w:p>
    <w:p w:rsidR="00457970" w:rsidRPr="00D403E0" w:rsidRDefault="00457970" w:rsidP="00D31DC7">
      <w:pPr>
        <w:ind w:left="-5" w:right="166"/>
        <w:rPr>
          <w:sz w:val="20"/>
          <w:szCs w:val="20"/>
        </w:rPr>
      </w:pPr>
      <w:r w:rsidRPr="00D403E0">
        <w:rPr>
          <w:sz w:val="20"/>
          <w:szCs w:val="20"/>
        </w:rPr>
        <w:t>_____________________________________________________________________</w:t>
      </w:r>
      <w:r>
        <w:rPr>
          <w:sz w:val="20"/>
          <w:szCs w:val="20"/>
        </w:rPr>
        <w:t>______________________________</w:t>
      </w:r>
      <w:r w:rsidRPr="00D403E0">
        <w:rPr>
          <w:sz w:val="20"/>
          <w:szCs w:val="20"/>
        </w:rPr>
        <w:t xml:space="preserve">________ </w:t>
      </w:r>
    </w:p>
    <w:p w:rsidR="00457970" w:rsidRPr="00D403E0" w:rsidRDefault="00457970" w:rsidP="00D31DC7">
      <w:pPr>
        <w:ind w:left="-5" w:right="166"/>
        <w:rPr>
          <w:sz w:val="20"/>
          <w:szCs w:val="20"/>
        </w:rPr>
      </w:pPr>
      <w:r w:rsidRPr="00D403E0">
        <w:rPr>
          <w:sz w:val="20"/>
          <w:szCs w:val="20"/>
        </w:rPr>
        <w:t>___________________________________________________________________________</w:t>
      </w:r>
      <w:r>
        <w:rPr>
          <w:sz w:val="20"/>
          <w:szCs w:val="20"/>
        </w:rPr>
        <w:t>______________________________</w:t>
      </w:r>
      <w:r w:rsidRPr="00D403E0">
        <w:rPr>
          <w:sz w:val="20"/>
          <w:szCs w:val="20"/>
        </w:rPr>
        <w:t xml:space="preserve">__ </w:t>
      </w:r>
    </w:p>
    <w:p w:rsidR="00457970" w:rsidRPr="00D403E0" w:rsidRDefault="00457970" w:rsidP="00D31DC7">
      <w:pPr>
        <w:ind w:left="-5" w:right="166"/>
        <w:jc w:val="center"/>
        <w:rPr>
          <w:sz w:val="20"/>
          <w:szCs w:val="20"/>
        </w:rPr>
      </w:pPr>
      <w:r w:rsidRPr="00D403E0">
        <w:rPr>
          <w:sz w:val="20"/>
          <w:szCs w:val="20"/>
        </w:rPr>
        <w:t>(адрес места жительства ребенка с указанием индекса)</w:t>
      </w:r>
    </w:p>
    <w:p w:rsidR="00457970" w:rsidRPr="00D403E0" w:rsidRDefault="00457970" w:rsidP="00D31DC7">
      <w:pPr>
        <w:ind w:left="-5" w:right="166"/>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457970" w:rsidRPr="00D403E0" w:rsidRDefault="00457970" w:rsidP="00D31DC7">
      <w:pPr>
        <w:pStyle w:val="Heading2"/>
        <w:ind w:right="181"/>
        <w:rPr>
          <w:sz w:val="20"/>
          <w:szCs w:val="20"/>
        </w:rPr>
      </w:pPr>
      <w:r w:rsidRPr="00D403E0">
        <w:rPr>
          <w:sz w:val="20"/>
          <w:szCs w:val="20"/>
        </w:rPr>
        <w:t xml:space="preserve">1. Предмет договора </w:t>
      </w:r>
    </w:p>
    <w:p w:rsidR="00457970" w:rsidRPr="00D403E0" w:rsidRDefault="00457970" w:rsidP="00D31DC7">
      <w:pPr>
        <w:ind w:left="-5" w:right="166"/>
        <w:rPr>
          <w:sz w:val="20"/>
          <w:szCs w:val="20"/>
        </w:rPr>
      </w:pPr>
      <w:r w:rsidRPr="00D403E0">
        <w:rPr>
          <w:sz w:val="20"/>
          <w:szCs w:val="20"/>
        </w:rPr>
        <w:t>1.1Предметом договора являются оказание образовательной организацией Обучающемуся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Обучающегося в образовательной организации, присмотр и уход за Обучающимся.</w:t>
      </w:r>
    </w:p>
    <w:p w:rsidR="00457970" w:rsidRPr="00D403E0" w:rsidRDefault="00457970" w:rsidP="00D31DC7">
      <w:pPr>
        <w:ind w:left="-5" w:right="166"/>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457970" w:rsidRPr="00D403E0" w:rsidRDefault="00457970" w:rsidP="00D31DC7">
      <w:pPr>
        <w:spacing w:after="39" w:line="259" w:lineRule="auto"/>
        <w:ind w:left="-5"/>
        <w:jc w:val="left"/>
        <w:rPr>
          <w:sz w:val="20"/>
          <w:szCs w:val="20"/>
        </w:rPr>
      </w:pPr>
      <w:r w:rsidRPr="00D403E0">
        <w:rPr>
          <w:sz w:val="20"/>
          <w:szCs w:val="20"/>
        </w:rPr>
        <w:t xml:space="preserve">1.3. Наименование образовательной программы: </w:t>
      </w:r>
      <w:r w:rsidRPr="00D403E0">
        <w:rPr>
          <w:sz w:val="20"/>
          <w:szCs w:val="20"/>
          <w:u w:val="single" w:color="000000"/>
        </w:rPr>
        <w:t>Основная образовательная программа дошкольного образования МБДОУ «Детский сад № 25».</w:t>
      </w:r>
    </w:p>
    <w:p w:rsidR="00457970" w:rsidRPr="00D403E0" w:rsidRDefault="00457970" w:rsidP="00D31DC7">
      <w:pPr>
        <w:ind w:left="-5" w:right="166"/>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457970" w:rsidRPr="00D403E0" w:rsidRDefault="00457970" w:rsidP="00D31DC7">
      <w:pPr>
        <w:ind w:left="-5" w:right="166"/>
        <w:rPr>
          <w:sz w:val="20"/>
          <w:szCs w:val="20"/>
        </w:rPr>
      </w:pPr>
      <w:r w:rsidRPr="00D403E0">
        <w:rPr>
          <w:sz w:val="20"/>
          <w:szCs w:val="20"/>
        </w:rPr>
        <w:t xml:space="preserve">1.5. Режим пребывания Обучающегося в образовательной организации - режим полного дня </w:t>
      </w:r>
    </w:p>
    <w:p w:rsidR="00457970" w:rsidRPr="00D403E0" w:rsidRDefault="00457970" w:rsidP="00D31DC7">
      <w:pPr>
        <w:spacing w:after="39" w:line="259" w:lineRule="auto"/>
        <w:ind w:left="-5"/>
        <w:jc w:val="left"/>
        <w:rPr>
          <w:sz w:val="20"/>
          <w:szCs w:val="20"/>
        </w:rPr>
      </w:pPr>
      <w:r w:rsidRPr="00D403E0">
        <w:rPr>
          <w:sz w:val="20"/>
          <w:szCs w:val="20"/>
          <w:u w:val="single" w:color="000000"/>
        </w:rPr>
        <w:t>10.5- часовое пребывание (с 07.00 часов до 17.30 часов) при пятидневной рабочей неделе.</w:t>
      </w:r>
    </w:p>
    <w:p w:rsidR="00457970" w:rsidRPr="00D403E0" w:rsidRDefault="00457970" w:rsidP="00D31DC7">
      <w:pPr>
        <w:spacing w:after="66" w:line="259" w:lineRule="auto"/>
        <w:ind w:left="-5"/>
        <w:jc w:val="left"/>
        <w:rPr>
          <w:sz w:val="20"/>
          <w:szCs w:val="20"/>
        </w:rPr>
      </w:pPr>
      <w:r w:rsidRPr="00D403E0">
        <w:rPr>
          <w:sz w:val="20"/>
          <w:szCs w:val="20"/>
          <w:u w:val="single" w:color="000000"/>
        </w:rPr>
        <w:t>Государственные праздники, суббота, воскресенье-выходные дни.</w:t>
      </w:r>
    </w:p>
    <w:p w:rsidR="00457970" w:rsidRPr="00D403E0" w:rsidRDefault="00457970" w:rsidP="00D31DC7">
      <w:pPr>
        <w:ind w:left="-5" w:right="166"/>
        <w:rPr>
          <w:sz w:val="20"/>
          <w:szCs w:val="20"/>
        </w:rPr>
      </w:pPr>
      <w:r w:rsidRPr="00D403E0">
        <w:rPr>
          <w:sz w:val="20"/>
          <w:szCs w:val="20"/>
        </w:rPr>
        <w:t xml:space="preserve">1.6. Воспитанник зачисляется в группу </w:t>
      </w:r>
      <w:r w:rsidRPr="00D403E0">
        <w:rPr>
          <w:sz w:val="20"/>
          <w:szCs w:val="20"/>
          <w:u w:val="single"/>
        </w:rPr>
        <w:t>общеразвивающей направленности</w:t>
      </w:r>
      <w:r w:rsidRPr="00D403E0">
        <w:rPr>
          <w:sz w:val="20"/>
          <w:szCs w:val="20"/>
        </w:rPr>
        <w:t xml:space="preserve">.  </w:t>
      </w:r>
    </w:p>
    <w:p w:rsidR="00457970" w:rsidRPr="00D403E0" w:rsidRDefault="00457970" w:rsidP="00D31DC7">
      <w:pPr>
        <w:pStyle w:val="Heading2"/>
        <w:ind w:right="179"/>
        <w:rPr>
          <w:sz w:val="20"/>
          <w:szCs w:val="20"/>
        </w:rPr>
      </w:pPr>
      <w:r w:rsidRPr="00D403E0">
        <w:rPr>
          <w:sz w:val="20"/>
          <w:szCs w:val="20"/>
        </w:rPr>
        <w:t xml:space="preserve">2. Взаимодействие Сторон </w:t>
      </w:r>
    </w:p>
    <w:p w:rsidR="00457970" w:rsidRPr="00D403E0" w:rsidRDefault="00457970" w:rsidP="00D31DC7">
      <w:pPr>
        <w:spacing w:after="65" w:line="259" w:lineRule="auto"/>
        <w:ind w:left="-5" w:right="792"/>
        <w:jc w:val="left"/>
        <w:rPr>
          <w:sz w:val="20"/>
          <w:szCs w:val="20"/>
        </w:rPr>
      </w:pPr>
      <w:r w:rsidRPr="00D403E0">
        <w:rPr>
          <w:b/>
          <w:sz w:val="20"/>
          <w:szCs w:val="20"/>
        </w:rPr>
        <w:t xml:space="preserve">2.1. Исполнитель вправе: </w:t>
      </w:r>
    </w:p>
    <w:p w:rsidR="00457970" w:rsidRPr="00D403E0" w:rsidRDefault="00457970" w:rsidP="00D31DC7">
      <w:pPr>
        <w:ind w:left="-5" w:right="166"/>
        <w:rPr>
          <w:sz w:val="20"/>
          <w:szCs w:val="20"/>
        </w:rPr>
      </w:pPr>
      <w:r w:rsidRPr="00D403E0">
        <w:rPr>
          <w:sz w:val="20"/>
          <w:szCs w:val="20"/>
        </w:rPr>
        <w:t xml:space="preserve">2.1.1. Самостоятельно осуществлять образовательную деятельность. </w:t>
      </w:r>
    </w:p>
    <w:p w:rsidR="00457970" w:rsidRPr="00D403E0" w:rsidRDefault="00457970" w:rsidP="00D31DC7">
      <w:pPr>
        <w:ind w:left="-5" w:right="166"/>
        <w:rPr>
          <w:sz w:val="20"/>
          <w:szCs w:val="20"/>
        </w:rPr>
      </w:pPr>
      <w:r w:rsidRPr="00D403E0">
        <w:rPr>
          <w:sz w:val="20"/>
          <w:szCs w:val="20"/>
        </w:rPr>
        <w:t xml:space="preserve">2.1.2. 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25»   </w:t>
      </w:r>
    </w:p>
    <w:p w:rsidR="00457970" w:rsidRPr="00D403E0" w:rsidRDefault="00457970" w:rsidP="00D31DC7">
      <w:pPr>
        <w:spacing w:after="65" w:line="259" w:lineRule="auto"/>
        <w:ind w:left="-5" w:right="792"/>
        <w:jc w:val="left"/>
        <w:rPr>
          <w:sz w:val="20"/>
          <w:szCs w:val="20"/>
        </w:rPr>
      </w:pPr>
      <w:r w:rsidRPr="00D403E0">
        <w:rPr>
          <w:b/>
          <w:sz w:val="20"/>
          <w:szCs w:val="20"/>
        </w:rPr>
        <w:t xml:space="preserve">2.2. Заказчик вправе: </w:t>
      </w:r>
    </w:p>
    <w:p w:rsidR="00457970" w:rsidRPr="00D403E0" w:rsidRDefault="00457970" w:rsidP="00D31DC7">
      <w:pPr>
        <w:ind w:left="-5" w:right="166"/>
        <w:rPr>
          <w:sz w:val="20"/>
          <w:szCs w:val="20"/>
        </w:rPr>
      </w:pPr>
      <w:r w:rsidRPr="00D403E0">
        <w:rPr>
          <w:sz w:val="20"/>
          <w:szCs w:val="20"/>
        </w:rPr>
        <w:t xml:space="preserve">2.2.1 Защищать права и интересы Обучающегося. (ФЗ № 273-ФЗ от 29.12.2012 «Об образовании в Российской Федерации», ст.44, п.3.5.) </w:t>
      </w:r>
    </w:p>
    <w:p w:rsidR="00457970" w:rsidRPr="00D403E0" w:rsidRDefault="00457970" w:rsidP="00D31DC7">
      <w:pPr>
        <w:spacing w:after="46" w:line="271" w:lineRule="auto"/>
        <w:ind w:left="-5" w:right="159"/>
        <w:jc w:val="left"/>
        <w:rPr>
          <w:sz w:val="20"/>
          <w:szCs w:val="20"/>
        </w:rPr>
      </w:pPr>
      <w:r w:rsidRPr="00D403E0">
        <w:rPr>
          <w:sz w:val="20"/>
          <w:szCs w:val="20"/>
        </w:rPr>
        <w:t xml:space="preserve">2.2.2. Участвовать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457970" w:rsidRPr="00D403E0" w:rsidRDefault="00457970" w:rsidP="00D31DC7">
      <w:pPr>
        <w:ind w:left="-5" w:right="166"/>
        <w:rPr>
          <w:sz w:val="20"/>
          <w:szCs w:val="20"/>
        </w:rPr>
      </w:pPr>
      <w:r w:rsidRPr="00D403E0">
        <w:rPr>
          <w:sz w:val="20"/>
          <w:szCs w:val="20"/>
        </w:rPr>
        <w:t xml:space="preserve">2.2.3. Получать от Исполнителя информацию: </w:t>
      </w:r>
    </w:p>
    <w:p w:rsidR="00457970" w:rsidRPr="00D403E0" w:rsidRDefault="00457970" w:rsidP="00D31DC7">
      <w:pPr>
        <w:numPr>
          <w:ilvl w:val="0"/>
          <w:numId w:val="4"/>
        </w:numPr>
        <w:ind w:right="166"/>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457970" w:rsidRPr="00D403E0" w:rsidRDefault="00457970" w:rsidP="00D31DC7">
      <w:pPr>
        <w:numPr>
          <w:ilvl w:val="0"/>
          <w:numId w:val="4"/>
        </w:numPr>
        <w:ind w:right="166"/>
        <w:rPr>
          <w:sz w:val="20"/>
          <w:szCs w:val="20"/>
        </w:rPr>
      </w:pPr>
      <w:r w:rsidRPr="00D403E0">
        <w:rPr>
          <w:sz w:val="20"/>
          <w:szCs w:val="20"/>
        </w:rPr>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457970" w:rsidRPr="00D403E0" w:rsidRDefault="00457970" w:rsidP="00D31DC7">
      <w:pPr>
        <w:ind w:left="-5" w:right="166"/>
        <w:rPr>
          <w:sz w:val="20"/>
          <w:szCs w:val="20"/>
        </w:rPr>
      </w:pPr>
      <w:r w:rsidRPr="00D403E0">
        <w:rPr>
          <w:sz w:val="20"/>
          <w:szCs w:val="20"/>
        </w:rPr>
        <w:t xml:space="preserve">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 деятельности, права и обязанности Обучающегося и Заказчика. </w:t>
      </w:r>
    </w:p>
    <w:p w:rsidR="00457970" w:rsidRPr="00D403E0" w:rsidRDefault="00457970" w:rsidP="00D31DC7">
      <w:pPr>
        <w:numPr>
          <w:ilvl w:val="2"/>
          <w:numId w:val="5"/>
        </w:numPr>
        <w:ind w:left="0" w:right="166" w:firstLine="0"/>
        <w:rPr>
          <w:sz w:val="20"/>
          <w:szCs w:val="20"/>
        </w:rPr>
      </w:pPr>
      <w:r w:rsidRPr="00D403E0">
        <w:rPr>
          <w:sz w:val="20"/>
          <w:szCs w:val="20"/>
        </w:rPr>
        <w:t xml:space="preserve">Находиться с Обучающимся в образовательной организации в период его адаптации ( в зависимости от ее сложности) в течении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457970" w:rsidRPr="00D403E0" w:rsidRDefault="00457970" w:rsidP="00D31DC7">
      <w:pPr>
        <w:numPr>
          <w:ilvl w:val="2"/>
          <w:numId w:val="5"/>
        </w:numPr>
        <w:ind w:left="0" w:right="166" w:firstLine="0"/>
        <w:rPr>
          <w:sz w:val="20"/>
          <w:szCs w:val="20"/>
        </w:rPr>
      </w:pPr>
      <w:r w:rsidRPr="00D403E0">
        <w:rPr>
          <w:sz w:val="20"/>
          <w:szCs w:val="20"/>
        </w:rPr>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457970" w:rsidRPr="00D403E0" w:rsidRDefault="00457970" w:rsidP="00D31DC7">
      <w:pPr>
        <w:numPr>
          <w:ilvl w:val="2"/>
          <w:numId w:val="5"/>
        </w:numPr>
        <w:ind w:left="0" w:right="166" w:firstLine="0"/>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457970" w:rsidRPr="00D403E0" w:rsidRDefault="00457970" w:rsidP="00D31DC7">
      <w:pPr>
        <w:numPr>
          <w:ilvl w:val="2"/>
          <w:numId w:val="5"/>
        </w:numPr>
        <w:ind w:left="0" w:right="166" w:firstLine="0"/>
        <w:rPr>
          <w:sz w:val="20"/>
          <w:szCs w:val="20"/>
        </w:rPr>
      </w:pPr>
      <w:r w:rsidRPr="00D403E0">
        <w:rPr>
          <w:sz w:val="20"/>
          <w:szCs w:val="20"/>
        </w:rPr>
        <w:t xml:space="preserve">Получать: </w:t>
      </w:r>
    </w:p>
    <w:p w:rsidR="00457970" w:rsidRPr="00D403E0" w:rsidRDefault="00457970" w:rsidP="00D31DC7">
      <w:pPr>
        <w:spacing w:after="16" w:line="259" w:lineRule="auto"/>
        <w:ind w:left="-5" w:right="792"/>
        <w:jc w:val="left"/>
        <w:rPr>
          <w:sz w:val="20"/>
          <w:szCs w:val="20"/>
        </w:rPr>
      </w:pPr>
      <w:r w:rsidRPr="00D403E0">
        <w:rPr>
          <w:b/>
          <w:sz w:val="20"/>
          <w:szCs w:val="20"/>
        </w:rPr>
        <w:t xml:space="preserve">2.3. Исполнитель обязан: </w:t>
      </w:r>
    </w:p>
    <w:p w:rsidR="00457970" w:rsidRPr="00D403E0" w:rsidRDefault="00457970" w:rsidP="00D31DC7">
      <w:pPr>
        <w:ind w:left="-5" w:right="166"/>
        <w:rPr>
          <w:sz w:val="20"/>
          <w:szCs w:val="20"/>
        </w:rPr>
      </w:pPr>
      <w:r w:rsidRPr="00D403E0">
        <w:rPr>
          <w:sz w:val="20"/>
          <w:szCs w:val="20"/>
        </w:rPr>
        <w:t xml:space="preserve">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 деятельности, права и обязанности Обучающегося и Заказчика. </w:t>
      </w:r>
    </w:p>
    <w:p w:rsidR="00457970" w:rsidRPr="00D403E0" w:rsidRDefault="00457970" w:rsidP="00D31DC7">
      <w:pPr>
        <w:ind w:left="-5" w:right="166"/>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 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457970" w:rsidRPr="00D403E0" w:rsidRDefault="00457970" w:rsidP="00D31DC7">
      <w:pPr>
        <w:ind w:left="-5" w:right="166"/>
        <w:rPr>
          <w:sz w:val="20"/>
          <w:szCs w:val="20"/>
        </w:rPr>
      </w:pPr>
      <w:r w:rsidRPr="00D403E0">
        <w:rPr>
          <w:sz w:val="20"/>
          <w:szCs w:val="20"/>
        </w:rPr>
        <w:t xml:space="preserve">2.3.4.При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
    <w:p w:rsidR="00457970" w:rsidRPr="00D403E0" w:rsidRDefault="00457970" w:rsidP="00D31DC7">
      <w:pPr>
        <w:ind w:left="-5" w:right="166"/>
        <w:rPr>
          <w:sz w:val="20"/>
          <w:szCs w:val="20"/>
        </w:rPr>
      </w:pPr>
      <w:r w:rsidRPr="00D403E0">
        <w:rPr>
          <w:sz w:val="20"/>
          <w:szCs w:val="2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457970" w:rsidRPr="00D403E0" w:rsidRDefault="00457970" w:rsidP="00D31DC7">
      <w:pPr>
        <w:ind w:left="-5" w:right="166"/>
        <w:rPr>
          <w:sz w:val="20"/>
          <w:szCs w:val="20"/>
        </w:rPr>
      </w:pPr>
      <w:r w:rsidRPr="00D403E0">
        <w:rPr>
          <w:sz w:val="20"/>
          <w:szCs w:val="20"/>
        </w:rPr>
        <w:t xml:space="preserve">2.3.6. Создавать безопасные условия обучения, воспитания, присмотра и ухода за Обучающимся, его содержания в образовательной организации в соответствии с установленными нормами, обеспечивающими его жизнь и здоровье. </w:t>
      </w:r>
    </w:p>
    <w:p w:rsidR="00457970" w:rsidRPr="00D403E0" w:rsidRDefault="00457970" w:rsidP="00D31DC7">
      <w:pPr>
        <w:ind w:left="-5" w:right="166"/>
        <w:rPr>
          <w:sz w:val="20"/>
          <w:szCs w:val="20"/>
        </w:rPr>
      </w:pPr>
      <w:r w:rsidRPr="00D403E0">
        <w:rPr>
          <w:sz w:val="20"/>
          <w:szCs w:val="20"/>
        </w:rPr>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457970" w:rsidRPr="00D403E0" w:rsidRDefault="00457970" w:rsidP="00D31DC7">
      <w:pPr>
        <w:ind w:left="-5" w:right="166"/>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457970" w:rsidRPr="00D403E0" w:rsidRDefault="00457970" w:rsidP="00D31DC7">
      <w:pPr>
        <w:ind w:left="-5" w:right="166"/>
        <w:rPr>
          <w:sz w:val="20"/>
          <w:szCs w:val="20"/>
        </w:rPr>
      </w:pPr>
      <w:r w:rsidRPr="00D403E0">
        <w:rPr>
          <w:sz w:val="20"/>
          <w:szCs w:val="20"/>
        </w:rPr>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457970" w:rsidRPr="00D403E0" w:rsidRDefault="00457970" w:rsidP="00D31DC7">
      <w:pPr>
        <w:ind w:left="-5" w:right="166"/>
        <w:rPr>
          <w:sz w:val="20"/>
          <w:szCs w:val="20"/>
        </w:rPr>
      </w:pPr>
      <w:r w:rsidRPr="00D403E0">
        <w:rPr>
          <w:sz w:val="20"/>
          <w:szCs w:val="20"/>
        </w:rPr>
        <w:t xml:space="preserve">2.3.10. Переводить Обучающегося в следующую возрастную группу </w:t>
      </w:r>
      <w:r w:rsidRPr="00D403E0">
        <w:rPr>
          <w:sz w:val="20"/>
          <w:szCs w:val="20"/>
          <w:u w:val="single" w:color="000000"/>
        </w:rPr>
        <w:t>на 01 сентября каждого учебного года.</w:t>
      </w:r>
    </w:p>
    <w:p w:rsidR="00457970" w:rsidRPr="00D403E0" w:rsidRDefault="00457970" w:rsidP="00D31DC7">
      <w:pPr>
        <w:ind w:left="-5" w:right="166"/>
        <w:rPr>
          <w:sz w:val="20"/>
          <w:szCs w:val="20"/>
        </w:rPr>
      </w:pPr>
      <w:r w:rsidRPr="00D403E0">
        <w:rPr>
          <w:sz w:val="20"/>
          <w:szCs w:val="20"/>
        </w:rPr>
        <w:t xml:space="preserve">2.3.11. Сохранять место за Обучающимся на основании письменного заявления одного из родителей (законных представителей). </w:t>
      </w:r>
    </w:p>
    <w:p w:rsidR="00457970" w:rsidRPr="00D403E0" w:rsidRDefault="00457970" w:rsidP="00D31DC7">
      <w:pPr>
        <w:ind w:left="-5" w:right="166"/>
        <w:rPr>
          <w:sz w:val="20"/>
          <w:szCs w:val="20"/>
        </w:rPr>
      </w:pPr>
      <w:r w:rsidRPr="00D403E0">
        <w:rPr>
          <w:sz w:val="20"/>
          <w:szCs w:val="20"/>
        </w:rPr>
        <w:t xml:space="preserve">2.3.12.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457970" w:rsidRPr="00D403E0" w:rsidRDefault="00457970" w:rsidP="00D31DC7">
      <w:pPr>
        <w:ind w:left="-5" w:right="166"/>
        <w:rPr>
          <w:sz w:val="20"/>
          <w:szCs w:val="20"/>
        </w:rPr>
      </w:pPr>
      <w:r w:rsidRPr="00D403E0">
        <w:rPr>
          <w:sz w:val="20"/>
          <w:szCs w:val="20"/>
        </w:rPr>
        <w:t xml:space="preserve">2.3.13. Уважать права и достоинства Обучающегося и его родителя (законного представителя) </w:t>
      </w:r>
    </w:p>
    <w:p w:rsidR="00457970" w:rsidRPr="00D403E0" w:rsidRDefault="00457970" w:rsidP="00D31DC7">
      <w:pPr>
        <w:ind w:left="-5" w:right="166"/>
        <w:rPr>
          <w:sz w:val="20"/>
          <w:szCs w:val="20"/>
        </w:rPr>
      </w:pPr>
      <w:r w:rsidRPr="00D403E0">
        <w:rPr>
          <w:b/>
          <w:sz w:val="20"/>
          <w:szCs w:val="20"/>
        </w:rPr>
        <w:t xml:space="preserve">2.4. Заказчик обязан: </w:t>
      </w:r>
    </w:p>
    <w:p w:rsidR="00457970" w:rsidRPr="00D403E0" w:rsidRDefault="00457970" w:rsidP="00D31DC7">
      <w:pPr>
        <w:ind w:left="-5" w:right="166"/>
        <w:rPr>
          <w:sz w:val="20"/>
          <w:szCs w:val="20"/>
        </w:rPr>
      </w:pPr>
      <w:r w:rsidRPr="00D403E0">
        <w:rPr>
          <w:sz w:val="20"/>
          <w:szCs w:val="20"/>
        </w:rPr>
        <w:t xml:space="preserve">2.4.1.Соблюдать требования учредительных документов Исполнителя, Устава образовательной организации, Положения о правилах приема граждан, Положения о режиме занятий обучающихся, Положения об 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 </w:t>
      </w:r>
    </w:p>
    <w:p w:rsidR="00457970" w:rsidRPr="00D403E0" w:rsidRDefault="00457970" w:rsidP="008B582E">
      <w:pPr>
        <w:ind w:left="-15" w:right="166" w:firstLine="0"/>
        <w:rPr>
          <w:sz w:val="20"/>
          <w:szCs w:val="20"/>
        </w:rPr>
      </w:pPr>
      <w:r w:rsidRPr="00D403E0">
        <w:rPr>
          <w:sz w:val="20"/>
          <w:szCs w:val="20"/>
        </w:rPr>
        <w:t xml:space="preserve">2.4.2. При поступлении Обучающегося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w:t>
      </w:r>
    </w:p>
    <w:p w:rsidR="00457970" w:rsidRPr="00D403E0" w:rsidRDefault="00457970" w:rsidP="00D31DC7">
      <w:pPr>
        <w:ind w:left="-5" w:right="166"/>
        <w:rPr>
          <w:sz w:val="20"/>
          <w:szCs w:val="20"/>
        </w:rPr>
      </w:pPr>
      <w:r w:rsidRPr="00D403E0">
        <w:rPr>
          <w:sz w:val="20"/>
          <w:szCs w:val="20"/>
        </w:rPr>
        <w:t xml:space="preserve">2.4.3. Незамедлительно сообщать Исполнителю об изменении контактного телефона и места жительства. </w:t>
      </w:r>
    </w:p>
    <w:p w:rsidR="00457970" w:rsidRPr="00D403E0" w:rsidRDefault="00457970" w:rsidP="00D31DC7">
      <w:pPr>
        <w:ind w:left="-5" w:right="166"/>
        <w:rPr>
          <w:sz w:val="20"/>
          <w:szCs w:val="20"/>
        </w:rPr>
      </w:pPr>
      <w:r w:rsidRPr="00D403E0">
        <w:rPr>
          <w:sz w:val="20"/>
          <w:szCs w:val="20"/>
        </w:rPr>
        <w:t xml:space="preserve">2.4.4. Обеспечить посещение Обучающегося образовательной организации согласно правилам внутреннего распорядка Обучающихся. </w:t>
      </w:r>
    </w:p>
    <w:p w:rsidR="00457970" w:rsidRPr="00D403E0" w:rsidRDefault="00457970" w:rsidP="00D31DC7">
      <w:pPr>
        <w:ind w:left="-5" w:right="166"/>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заведующего образовательной организации. В заявлении должны быть указаны Ф.И.О. данного лица, степень родства или отношения к Заказчику, контактный телефон. </w:t>
      </w:r>
    </w:p>
    <w:p w:rsidR="00457970" w:rsidRPr="00D403E0" w:rsidRDefault="00457970" w:rsidP="00D31DC7">
      <w:pPr>
        <w:ind w:left="-5" w:right="166"/>
        <w:rPr>
          <w:sz w:val="20"/>
          <w:szCs w:val="20"/>
        </w:rPr>
      </w:pPr>
      <w:r w:rsidRPr="00D403E0">
        <w:rPr>
          <w:sz w:val="20"/>
          <w:szCs w:val="20"/>
        </w:rPr>
        <w:t xml:space="preserve">2.4.5. Информировать Исполнителя о предстоящем отсутствии Обучающегося в образовательной организации или его болезни. </w:t>
      </w:r>
    </w:p>
    <w:p w:rsidR="00457970" w:rsidRPr="00D403E0" w:rsidRDefault="00457970" w:rsidP="00D31DC7">
      <w:pPr>
        <w:ind w:left="-5" w:right="166"/>
        <w:rPr>
          <w:sz w:val="20"/>
          <w:szCs w:val="20"/>
        </w:rPr>
      </w:pPr>
      <w:r w:rsidRPr="00D403E0">
        <w:rPr>
          <w:sz w:val="20"/>
          <w:szCs w:val="20"/>
        </w:rPr>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457970" w:rsidRPr="00D403E0" w:rsidRDefault="00457970" w:rsidP="00D31DC7">
      <w:pPr>
        <w:ind w:left="-5" w:right="166"/>
        <w:rPr>
          <w:sz w:val="20"/>
          <w:szCs w:val="20"/>
        </w:rPr>
      </w:pPr>
      <w:r w:rsidRPr="00D403E0">
        <w:rPr>
          <w:sz w:val="20"/>
          <w:szCs w:val="20"/>
        </w:rPr>
        <w:t xml:space="preserve">2.4.6.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457970" w:rsidRPr="00D403E0" w:rsidRDefault="00457970" w:rsidP="00D31DC7">
      <w:pPr>
        <w:ind w:left="-5" w:right="166"/>
        <w:rPr>
          <w:sz w:val="20"/>
          <w:szCs w:val="20"/>
        </w:rPr>
      </w:pPr>
      <w:r w:rsidRPr="00D403E0">
        <w:rPr>
          <w:sz w:val="20"/>
          <w:szCs w:val="20"/>
        </w:rPr>
        <w:t xml:space="preserve">2.4.7. 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
    <w:p w:rsidR="00457970" w:rsidRPr="00D403E0" w:rsidRDefault="00457970" w:rsidP="00D31DC7">
      <w:pPr>
        <w:spacing w:after="65" w:line="259" w:lineRule="auto"/>
        <w:ind w:left="0" w:right="1730"/>
        <w:jc w:val="left"/>
        <w:rPr>
          <w:sz w:val="20"/>
          <w:szCs w:val="20"/>
        </w:rPr>
      </w:pPr>
      <w:r w:rsidRPr="00D403E0">
        <w:rPr>
          <w:b/>
          <w:sz w:val="20"/>
          <w:szCs w:val="20"/>
        </w:rPr>
        <w:t>3.Размер, сроки и порядок оплаты за присмотр и уход за Обучающимся.</w:t>
      </w:r>
    </w:p>
    <w:p w:rsidR="00457970" w:rsidRPr="00D403E0" w:rsidRDefault="00457970" w:rsidP="005E5B6D">
      <w:pPr>
        <w:rPr>
          <w:color w:val="auto"/>
          <w:sz w:val="20"/>
          <w:szCs w:val="20"/>
        </w:rPr>
      </w:pPr>
      <w:r w:rsidRPr="00D403E0">
        <w:rPr>
          <w:sz w:val="20"/>
          <w:szCs w:val="20"/>
        </w:rPr>
        <w:t>3.1.Стоимость услуг Исполнителя по присмотру и уходу за Обучающимся (далее родительская плата) составляет 0,</w:t>
      </w:r>
      <w:r w:rsidRPr="00D403E0">
        <w:rPr>
          <w:color w:val="auto"/>
          <w:sz w:val="20"/>
          <w:szCs w:val="20"/>
          <w:u w:val="single"/>
        </w:rPr>
        <w:t>00 рублей в месяц</w:t>
      </w:r>
      <w:r w:rsidRPr="00D403E0">
        <w:rPr>
          <w:color w:val="auto"/>
          <w:sz w:val="20"/>
          <w:szCs w:val="20"/>
        </w:rPr>
        <w:t>.Заказчик получает 100% льготу по оплате за присмотр и уход за обучающимся в образовательной организации в соответствии с ст.65 п.3 ФЗ № 273-ФЗ от 29.12.2012 «Об образовании в Российской Федерации» как льготная категория граждан (нужное подчеркнуть):</w:t>
      </w:r>
    </w:p>
    <w:p w:rsidR="00457970" w:rsidRPr="00D403E0" w:rsidRDefault="00457970" w:rsidP="005E5B6D">
      <w:pPr>
        <w:rPr>
          <w:color w:val="auto"/>
          <w:sz w:val="20"/>
          <w:szCs w:val="20"/>
        </w:rPr>
      </w:pPr>
      <w:r w:rsidRPr="00D403E0">
        <w:rPr>
          <w:color w:val="auto"/>
          <w:sz w:val="20"/>
          <w:szCs w:val="20"/>
        </w:rPr>
        <w:t>- дети - инвалиды;</w:t>
      </w:r>
    </w:p>
    <w:p w:rsidR="00457970" w:rsidRPr="00D403E0" w:rsidRDefault="00457970" w:rsidP="005E5B6D">
      <w:pPr>
        <w:rPr>
          <w:color w:val="auto"/>
          <w:sz w:val="20"/>
          <w:szCs w:val="20"/>
        </w:rPr>
      </w:pPr>
      <w:r w:rsidRPr="00D403E0">
        <w:rPr>
          <w:color w:val="auto"/>
          <w:sz w:val="20"/>
          <w:szCs w:val="20"/>
        </w:rPr>
        <w:t>- дети - сироты;</w:t>
      </w:r>
    </w:p>
    <w:p w:rsidR="00457970" w:rsidRPr="00D403E0" w:rsidRDefault="00457970" w:rsidP="005E5B6D">
      <w:pPr>
        <w:rPr>
          <w:color w:val="auto"/>
          <w:sz w:val="20"/>
          <w:szCs w:val="20"/>
        </w:rPr>
      </w:pPr>
      <w:r w:rsidRPr="00D403E0">
        <w:rPr>
          <w:color w:val="auto"/>
          <w:sz w:val="20"/>
          <w:szCs w:val="20"/>
        </w:rPr>
        <w:t>- дети, оставшиеся без попечения родителей;</w:t>
      </w:r>
    </w:p>
    <w:p w:rsidR="00457970" w:rsidRPr="00D403E0" w:rsidRDefault="00457970" w:rsidP="005E5B6D">
      <w:pPr>
        <w:rPr>
          <w:color w:val="auto"/>
          <w:sz w:val="20"/>
          <w:szCs w:val="20"/>
        </w:rPr>
      </w:pPr>
      <w:r w:rsidRPr="00D403E0">
        <w:rPr>
          <w:color w:val="auto"/>
          <w:sz w:val="20"/>
          <w:szCs w:val="20"/>
        </w:rPr>
        <w:t>- дети с туберкулезной интоксикацией.</w:t>
      </w:r>
    </w:p>
    <w:p w:rsidR="00457970" w:rsidRPr="00D403E0" w:rsidRDefault="00457970" w:rsidP="00D31DC7">
      <w:pPr>
        <w:pStyle w:val="Heading2"/>
        <w:ind w:left="0" w:right="0"/>
        <w:jc w:val="left"/>
        <w:rPr>
          <w:sz w:val="20"/>
          <w:szCs w:val="20"/>
        </w:rPr>
      </w:pPr>
      <w:r w:rsidRPr="00D403E0">
        <w:rPr>
          <w:sz w:val="20"/>
          <w:szCs w:val="20"/>
        </w:rPr>
        <w:t xml:space="preserve">4. Ответственность за неисполнение или ненадлежащее исполнение обязательств по договору, порядок разрешения споров </w:t>
      </w:r>
    </w:p>
    <w:p w:rsidR="00457970" w:rsidRPr="00D403E0" w:rsidRDefault="00457970" w:rsidP="00D31DC7">
      <w:pPr>
        <w:ind w:left="-5" w:right="166"/>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457970" w:rsidRPr="00D403E0" w:rsidRDefault="00457970" w:rsidP="00D31DC7">
      <w:pPr>
        <w:pStyle w:val="Heading2"/>
        <w:ind w:right="181"/>
        <w:jc w:val="left"/>
        <w:rPr>
          <w:sz w:val="20"/>
          <w:szCs w:val="20"/>
        </w:rPr>
      </w:pPr>
      <w:r w:rsidRPr="00D403E0">
        <w:rPr>
          <w:sz w:val="20"/>
          <w:szCs w:val="20"/>
        </w:rPr>
        <w:t xml:space="preserve">5. Основания изменения и расторжения Договора </w:t>
      </w:r>
    </w:p>
    <w:p w:rsidR="00457970" w:rsidRPr="00D403E0" w:rsidRDefault="00457970" w:rsidP="00D31DC7">
      <w:pPr>
        <w:ind w:left="-5" w:right="166"/>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457970" w:rsidRPr="00D403E0" w:rsidRDefault="00457970" w:rsidP="00D31DC7">
      <w:pPr>
        <w:ind w:left="-5" w:right="166"/>
        <w:rPr>
          <w:sz w:val="20"/>
          <w:szCs w:val="20"/>
        </w:rPr>
      </w:pPr>
      <w:r w:rsidRPr="00D403E0">
        <w:rPr>
          <w:sz w:val="20"/>
          <w:szCs w:val="20"/>
        </w:rPr>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457970" w:rsidRPr="00D403E0" w:rsidRDefault="00457970" w:rsidP="00D31DC7">
      <w:pPr>
        <w:spacing w:after="38"/>
        <w:ind w:left="-5" w:right="166"/>
        <w:rPr>
          <w:sz w:val="20"/>
          <w:szCs w:val="20"/>
        </w:rPr>
      </w:pPr>
      <w:r w:rsidRPr="00D403E0">
        <w:rPr>
          <w:sz w:val="20"/>
          <w:szCs w:val="20"/>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457970" w:rsidRPr="00D403E0" w:rsidRDefault="00457970" w:rsidP="00007CAF">
      <w:pPr>
        <w:pStyle w:val="Heading2"/>
        <w:ind w:right="172"/>
        <w:jc w:val="left"/>
        <w:rPr>
          <w:sz w:val="20"/>
          <w:szCs w:val="20"/>
        </w:rPr>
      </w:pPr>
      <w:r w:rsidRPr="00D403E0">
        <w:rPr>
          <w:sz w:val="20"/>
          <w:szCs w:val="20"/>
        </w:rPr>
        <w:t xml:space="preserve">6. Заключительные положения </w:t>
      </w:r>
    </w:p>
    <w:p w:rsidR="00457970" w:rsidRPr="00D403E0" w:rsidRDefault="00457970" w:rsidP="00D31DC7">
      <w:pPr>
        <w:ind w:left="-5" w:right="166"/>
        <w:rPr>
          <w:sz w:val="20"/>
          <w:szCs w:val="20"/>
        </w:rPr>
      </w:pPr>
      <w:r w:rsidRPr="00D403E0">
        <w:rPr>
          <w:sz w:val="20"/>
          <w:szCs w:val="20"/>
        </w:rPr>
        <w:t>6.1. Настоящий Договор вступает в силу со дня его подписания Сторон</w:t>
      </w:r>
      <w:r>
        <w:rPr>
          <w:sz w:val="20"/>
          <w:szCs w:val="20"/>
        </w:rPr>
        <w:t xml:space="preserve">ами и действует до </w:t>
      </w:r>
      <w:r w:rsidRPr="00D403E0">
        <w:rPr>
          <w:b/>
          <w:sz w:val="20"/>
          <w:szCs w:val="20"/>
        </w:rPr>
        <w:t>«_____»_______________   ____</w:t>
      </w:r>
      <w:r w:rsidRPr="00D403E0">
        <w:rPr>
          <w:sz w:val="20"/>
          <w:szCs w:val="20"/>
        </w:rPr>
        <w:t>г.</w:t>
      </w:r>
    </w:p>
    <w:p w:rsidR="00457970" w:rsidRPr="00D403E0" w:rsidRDefault="00457970" w:rsidP="00D31DC7">
      <w:pPr>
        <w:ind w:left="-5" w:right="166"/>
        <w:rPr>
          <w:sz w:val="20"/>
          <w:szCs w:val="20"/>
        </w:rPr>
      </w:pPr>
      <w:r w:rsidRPr="00D403E0">
        <w:rPr>
          <w:sz w:val="20"/>
          <w:szCs w:val="20"/>
        </w:rPr>
        <w:t xml:space="preserve">6.2. Настоящий Договор составлен в двух экземплярах, имеющих равную юридическую силу, по одному для каждой из сторон. </w:t>
      </w:r>
    </w:p>
    <w:p w:rsidR="00457970" w:rsidRPr="00D403E0" w:rsidRDefault="00457970" w:rsidP="00D31DC7">
      <w:pPr>
        <w:ind w:left="-5" w:right="166"/>
        <w:rPr>
          <w:sz w:val="20"/>
          <w:szCs w:val="20"/>
        </w:rPr>
      </w:pPr>
      <w:r w:rsidRPr="00D403E0">
        <w:rPr>
          <w:sz w:val="20"/>
          <w:szCs w:val="20"/>
        </w:rPr>
        <w:t xml:space="preserve">6.3. Стороны обязуются письменно извещать друг друга о смене реквизитов, адресов и иных существенных изменениях. </w:t>
      </w:r>
    </w:p>
    <w:p w:rsidR="00457970" w:rsidRPr="00D403E0" w:rsidRDefault="00457970" w:rsidP="00D31DC7">
      <w:pPr>
        <w:ind w:left="-5" w:right="166"/>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457970" w:rsidRPr="00D403E0" w:rsidRDefault="00457970" w:rsidP="00D31DC7">
      <w:pPr>
        <w:ind w:left="-5" w:right="166"/>
        <w:rPr>
          <w:sz w:val="20"/>
          <w:szCs w:val="20"/>
        </w:rPr>
      </w:pPr>
      <w:r w:rsidRPr="00D403E0">
        <w:rPr>
          <w:sz w:val="20"/>
          <w:szCs w:val="20"/>
        </w:rPr>
        <w:t xml:space="preserve">6.5. Споры, не урегулированные путем переговоров, разрешаются в судебном порядке, установленном законодательством Российской Федерации. </w:t>
      </w:r>
    </w:p>
    <w:p w:rsidR="00457970" w:rsidRPr="00D403E0" w:rsidRDefault="00457970" w:rsidP="00D31DC7">
      <w:pPr>
        <w:ind w:left="-5" w:right="101"/>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457970" w:rsidRPr="00D403E0" w:rsidRDefault="00457970" w:rsidP="00D31DC7">
      <w:pPr>
        <w:ind w:left="-5" w:right="166"/>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457970" w:rsidRPr="00D403E0" w:rsidRDefault="00457970" w:rsidP="00D31DC7">
      <w:pPr>
        <w:ind w:left="-5" w:right="166"/>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457970" w:rsidRDefault="00457970" w:rsidP="00D31DC7">
      <w:pPr>
        <w:pStyle w:val="Heading2"/>
        <w:ind w:right="180"/>
        <w:rPr>
          <w:sz w:val="20"/>
          <w:szCs w:val="20"/>
        </w:rPr>
      </w:pPr>
    </w:p>
    <w:p w:rsidR="00457970" w:rsidRPr="00D403E0" w:rsidRDefault="00457970" w:rsidP="00D31DC7">
      <w:pPr>
        <w:pStyle w:val="Heading2"/>
        <w:ind w:right="180"/>
        <w:rPr>
          <w:sz w:val="20"/>
          <w:szCs w:val="20"/>
        </w:rPr>
      </w:pPr>
      <w:r w:rsidRPr="00D403E0">
        <w:rPr>
          <w:sz w:val="20"/>
          <w:szCs w:val="20"/>
        </w:rPr>
        <w:t xml:space="preserve">8.Реквизиты и подписи Сторон </w:t>
      </w: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4718"/>
        <w:gridCol w:w="5325"/>
      </w:tblGrid>
      <w:tr w:rsidR="00457970" w:rsidTr="00D31DC7">
        <w:trPr>
          <w:tblCellSpacing w:w="0" w:type="dxa"/>
        </w:trPr>
        <w:tc>
          <w:tcPr>
            <w:tcW w:w="4718" w:type="dxa"/>
            <w:tcBorders>
              <w:top w:val="outset" w:sz="6" w:space="0" w:color="000000"/>
              <w:bottom w:val="outset" w:sz="6" w:space="0" w:color="000000"/>
              <w:right w:val="outset" w:sz="6" w:space="0" w:color="000000"/>
            </w:tcBorders>
          </w:tcPr>
          <w:p w:rsidR="00457970" w:rsidRDefault="00457970" w:rsidP="007D50C8">
            <w:pPr>
              <w:spacing w:after="0" w:line="240" w:lineRule="auto"/>
              <w:rPr>
                <w:szCs w:val="24"/>
              </w:rPr>
            </w:pPr>
            <w:r>
              <w:rPr>
                <w:sz w:val="20"/>
                <w:szCs w:val="20"/>
              </w:rPr>
              <w:t>Исполнитель</w:t>
            </w:r>
          </w:p>
          <w:p w:rsidR="00457970" w:rsidRDefault="00457970" w:rsidP="007D50C8">
            <w:pPr>
              <w:spacing w:after="0" w:line="240" w:lineRule="auto"/>
              <w:rPr>
                <w:szCs w:val="24"/>
              </w:rPr>
            </w:pPr>
            <w:r>
              <w:rPr>
                <w:sz w:val="20"/>
                <w:szCs w:val="20"/>
              </w:rPr>
              <w:t>МБДОУ «Детский сад №25»</w:t>
            </w:r>
          </w:p>
          <w:p w:rsidR="00457970" w:rsidRDefault="00457970" w:rsidP="007D50C8">
            <w:pPr>
              <w:spacing w:after="0" w:line="240" w:lineRule="auto"/>
              <w:rPr>
                <w:szCs w:val="24"/>
              </w:rPr>
            </w:pPr>
            <w:r>
              <w:rPr>
                <w:sz w:val="20"/>
                <w:szCs w:val="20"/>
              </w:rPr>
              <w:t>г.Заволжье, ул.Мичурина д.4</w:t>
            </w:r>
          </w:p>
          <w:p w:rsidR="00457970" w:rsidRDefault="00457970" w:rsidP="007D50C8">
            <w:pPr>
              <w:spacing w:after="0" w:line="240" w:lineRule="auto"/>
              <w:rPr>
                <w:szCs w:val="24"/>
              </w:rPr>
            </w:pPr>
            <w:r>
              <w:rPr>
                <w:sz w:val="20"/>
                <w:szCs w:val="20"/>
              </w:rPr>
              <w:t>ИНН 5248013741 КПП 524801001</w:t>
            </w:r>
          </w:p>
          <w:p w:rsidR="00457970" w:rsidRPr="007D50C8" w:rsidRDefault="00457970" w:rsidP="007D50C8">
            <w:pPr>
              <w:pStyle w:val="BodyText"/>
              <w:ind w:left="0"/>
              <w:rPr>
                <w:bCs/>
                <w:sz w:val="20"/>
                <w:szCs w:val="20"/>
                <w:u w:val="single"/>
              </w:rPr>
            </w:pPr>
            <w:r w:rsidRPr="007D50C8">
              <w:rPr>
                <w:sz w:val="20"/>
                <w:szCs w:val="20"/>
              </w:rPr>
              <w:t xml:space="preserve">Банк </w:t>
            </w:r>
            <w:r w:rsidRPr="007D50C8">
              <w:rPr>
                <w:bCs/>
                <w:sz w:val="20"/>
                <w:szCs w:val="20"/>
                <w:u w:val="single"/>
              </w:rPr>
              <w:t>Волго-Вятское ГУ  Центрального Банка Российской Федерации</w:t>
            </w:r>
          </w:p>
          <w:p w:rsidR="00457970" w:rsidRDefault="00457970" w:rsidP="007D50C8">
            <w:pPr>
              <w:spacing w:after="0" w:line="240" w:lineRule="auto"/>
              <w:rPr>
                <w:bCs/>
                <w:sz w:val="20"/>
                <w:szCs w:val="20"/>
                <w:u w:val="single"/>
              </w:rPr>
            </w:pPr>
            <w:r w:rsidRPr="007D50C8">
              <w:rPr>
                <w:sz w:val="20"/>
                <w:szCs w:val="20"/>
              </w:rPr>
              <w:t xml:space="preserve">р/сч </w:t>
            </w:r>
            <w:r w:rsidRPr="007D50C8">
              <w:rPr>
                <w:bCs/>
                <w:sz w:val="20"/>
                <w:szCs w:val="20"/>
                <w:u w:val="single"/>
              </w:rPr>
              <w:t>40701810022021000141</w:t>
            </w:r>
          </w:p>
          <w:p w:rsidR="00457970" w:rsidRDefault="00457970" w:rsidP="007D50C8">
            <w:pPr>
              <w:spacing w:after="0" w:line="240" w:lineRule="auto"/>
              <w:rPr>
                <w:szCs w:val="24"/>
              </w:rPr>
            </w:pPr>
            <w:r w:rsidRPr="007D50C8">
              <w:rPr>
                <w:sz w:val="20"/>
                <w:szCs w:val="20"/>
              </w:rPr>
              <w:t>БИК</w:t>
            </w:r>
            <w:r>
              <w:rPr>
                <w:sz w:val="20"/>
                <w:szCs w:val="20"/>
              </w:rPr>
              <w:t>  042202001 л/с №20074100057</w:t>
            </w:r>
          </w:p>
          <w:p w:rsidR="00457970" w:rsidRDefault="00457970" w:rsidP="007D50C8">
            <w:pPr>
              <w:spacing w:after="0" w:line="240" w:lineRule="auto"/>
              <w:rPr>
                <w:szCs w:val="24"/>
              </w:rPr>
            </w:pPr>
            <w:r>
              <w:rPr>
                <w:sz w:val="20"/>
                <w:szCs w:val="20"/>
              </w:rPr>
              <w:t>тел (8831-61)7-86-83</w:t>
            </w:r>
          </w:p>
          <w:p w:rsidR="00457970" w:rsidRDefault="00457970" w:rsidP="007D50C8">
            <w:pPr>
              <w:spacing w:after="0" w:line="240" w:lineRule="auto"/>
              <w:rPr>
                <w:szCs w:val="24"/>
              </w:rPr>
            </w:pPr>
            <w:r>
              <w:rPr>
                <w:szCs w:val="24"/>
              </w:rPr>
              <w:t> и.о.</w:t>
            </w:r>
            <w:r>
              <w:rPr>
                <w:sz w:val="20"/>
                <w:szCs w:val="20"/>
              </w:rPr>
              <w:t xml:space="preserve">заведующего МБДОУ «Детский сад №25» : </w:t>
            </w:r>
          </w:p>
          <w:p w:rsidR="00457970" w:rsidRDefault="00457970" w:rsidP="007D50C8">
            <w:pPr>
              <w:spacing w:after="0" w:line="240" w:lineRule="auto"/>
              <w:rPr>
                <w:szCs w:val="24"/>
              </w:rPr>
            </w:pPr>
            <w:r>
              <w:rPr>
                <w:sz w:val="20"/>
                <w:szCs w:val="20"/>
              </w:rPr>
              <w:t>Пищаева Наталья Витальевна</w:t>
            </w:r>
          </w:p>
          <w:p w:rsidR="00457970" w:rsidRDefault="00457970" w:rsidP="007D50C8">
            <w:pPr>
              <w:spacing w:after="0" w:line="240" w:lineRule="auto"/>
              <w:rPr>
                <w:szCs w:val="24"/>
              </w:rPr>
            </w:pPr>
            <w:r>
              <w:rPr>
                <w:sz w:val="20"/>
                <w:szCs w:val="20"/>
              </w:rPr>
              <w:t>М.П.</w:t>
            </w:r>
          </w:p>
        </w:tc>
        <w:tc>
          <w:tcPr>
            <w:tcW w:w="5325" w:type="dxa"/>
            <w:tcBorders>
              <w:top w:val="outset" w:sz="6" w:space="0" w:color="000000"/>
              <w:left w:val="outset" w:sz="6" w:space="0" w:color="000000"/>
              <w:bottom w:val="outset" w:sz="6" w:space="0" w:color="000000"/>
            </w:tcBorders>
          </w:tcPr>
          <w:p w:rsidR="00457970" w:rsidRDefault="00457970" w:rsidP="00D31DC7">
            <w:pPr>
              <w:spacing w:after="0" w:line="240" w:lineRule="auto"/>
              <w:rPr>
                <w:szCs w:val="24"/>
              </w:rPr>
            </w:pPr>
            <w:r>
              <w:rPr>
                <w:sz w:val="20"/>
                <w:szCs w:val="20"/>
              </w:rPr>
              <w:t>Заказчик</w:t>
            </w:r>
          </w:p>
          <w:p w:rsidR="00457970" w:rsidRDefault="00457970" w:rsidP="00D31DC7">
            <w:pPr>
              <w:spacing w:after="0" w:line="240" w:lineRule="auto"/>
              <w:rPr>
                <w:szCs w:val="24"/>
              </w:rPr>
            </w:pPr>
          </w:p>
          <w:p w:rsidR="00457970" w:rsidRDefault="00457970" w:rsidP="00D31DC7">
            <w:pPr>
              <w:spacing w:after="0" w:line="240" w:lineRule="auto"/>
              <w:rPr>
                <w:szCs w:val="24"/>
              </w:rPr>
            </w:pPr>
            <w:r>
              <w:rPr>
                <w:sz w:val="20"/>
                <w:szCs w:val="20"/>
              </w:rPr>
              <w:t>_____________________________________</w:t>
            </w:r>
          </w:p>
          <w:p w:rsidR="00457970" w:rsidRDefault="00457970" w:rsidP="00D31DC7">
            <w:pPr>
              <w:spacing w:after="0" w:line="240" w:lineRule="auto"/>
              <w:rPr>
                <w:szCs w:val="24"/>
              </w:rPr>
            </w:pPr>
            <w:r>
              <w:rPr>
                <w:sz w:val="20"/>
                <w:szCs w:val="20"/>
              </w:rPr>
              <w:t>_____________________________________</w:t>
            </w:r>
          </w:p>
          <w:p w:rsidR="00457970" w:rsidRPr="00BF4F80" w:rsidRDefault="00457970" w:rsidP="00D31DC7">
            <w:pPr>
              <w:spacing w:after="0" w:line="240" w:lineRule="auto"/>
              <w:rPr>
                <w:sz w:val="16"/>
                <w:szCs w:val="16"/>
              </w:rPr>
            </w:pPr>
            <w:r w:rsidRPr="00BF4F80">
              <w:rPr>
                <w:sz w:val="16"/>
                <w:szCs w:val="16"/>
              </w:rPr>
              <w:t>(фамилия, имя и отчество)</w:t>
            </w:r>
          </w:p>
          <w:p w:rsidR="00457970" w:rsidRDefault="00457970" w:rsidP="00D31DC7">
            <w:pPr>
              <w:spacing w:after="0" w:line="240" w:lineRule="auto"/>
              <w:rPr>
                <w:szCs w:val="24"/>
              </w:rPr>
            </w:pPr>
            <w:r>
              <w:rPr>
                <w:sz w:val="20"/>
                <w:szCs w:val="20"/>
              </w:rPr>
              <w:t>______________________________________</w:t>
            </w:r>
          </w:p>
          <w:p w:rsidR="00457970" w:rsidRDefault="00457970" w:rsidP="00D31DC7">
            <w:pPr>
              <w:spacing w:after="0" w:line="240" w:lineRule="auto"/>
              <w:rPr>
                <w:szCs w:val="24"/>
              </w:rPr>
            </w:pPr>
            <w:r>
              <w:rPr>
                <w:sz w:val="20"/>
                <w:szCs w:val="20"/>
              </w:rPr>
              <w:t>______________________________________</w:t>
            </w:r>
          </w:p>
          <w:p w:rsidR="00457970" w:rsidRPr="00BF4F80" w:rsidRDefault="00457970" w:rsidP="00D31DC7">
            <w:pPr>
              <w:spacing w:after="0" w:line="240" w:lineRule="auto"/>
              <w:rPr>
                <w:sz w:val="16"/>
                <w:szCs w:val="16"/>
              </w:rPr>
            </w:pPr>
            <w:r w:rsidRPr="00BF4F80">
              <w:rPr>
                <w:sz w:val="16"/>
                <w:szCs w:val="16"/>
              </w:rPr>
              <w:t>(паспортные данные)</w:t>
            </w:r>
          </w:p>
          <w:p w:rsidR="00457970" w:rsidRDefault="00457970" w:rsidP="00D31DC7">
            <w:pPr>
              <w:spacing w:after="0" w:line="240" w:lineRule="auto"/>
              <w:rPr>
                <w:szCs w:val="24"/>
              </w:rPr>
            </w:pPr>
            <w:r>
              <w:rPr>
                <w:sz w:val="20"/>
                <w:szCs w:val="20"/>
              </w:rPr>
              <w:t>______________________________________</w:t>
            </w:r>
          </w:p>
          <w:p w:rsidR="00457970" w:rsidRDefault="00457970" w:rsidP="00D31DC7">
            <w:pPr>
              <w:spacing w:after="0" w:line="240" w:lineRule="auto"/>
              <w:rPr>
                <w:szCs w:val="24"/>
              </w:rPr>
            </w:pPr>
            <w:r>
              <w:rPr>
                <w:sz w:val="20"/>
                <w:szCs w:val="20"/>
              </w:rPr>
              <w:t>_______________________________________</w:t>
            </w:r>
          </w:p>
          <w:p w:rsidR="00457970" w:rsidRPr="00BF4F80" w:rsidRDefault="00457970" w:rsidP="00D31DC7">
            <w:pPr>
              <w:spacing w:after="0" w:line="240" w:lineRule="auto"/>
              <w:rPr>
                <w:sz w:val="16"/>
                <w:szCs w:val="16"/>
              </w:rPr>
            </w:pPr>
            <w:r w:rsidRPr="00BF4F80">
              <w:rPr>
                <w:sz w:val="16"/>
                <w:szCs w:val="16"/>
              </w:rPr>
              <w:t>(адрес места жительства)</w:t>
            </w:r>
          </w:p>
          <w:p w:rsidR="00457970" w:rsidRDefault="00457970" w:rsidP="00D31DC7">
            <w:pPr>
              <w:spacing w:after="0" w:line="240" w:lineRule="auto"/>
              <w:rPr>
                <w:szCs w:val="24"/>
              </w:rPr>
            </w:pPr>
            <w:r>
              <w:rPr>
                <w:sz w:val="20"/>
                <w:szCs w:val="20"/>
              </w:rPr>
              <w:t>_______________________________________</w:t>
            </w:r>
          </w:p>
          <w:p w:rsidR="00457970" w:rsidRPr="00BF4F80" w:rsidRDefault="00457970" w:rsidP="00D31DC7">
            <w:pPr>
              <w:spacing w:after="0" w:line="240" w:lineRule="auto"/>
              <w:rPr>
                <w:sz w:val="16"/>
                <w:szCs w:val="16"/>
              </w:rPr>
            </w:pPr>
            <w:r w:rsidRPr="00BF4F80">
              <w:rPr>
                <w:sz w:val="16"/>
                <w:szCs w:val="16"/>
              </w:rPr>
              <w:t>(контактные данные)</w:t>
            </w:r>
          </w:p>
          <w:p w:rsidR="00457970" w:rsidRDefault="00457970" w:rsidP="00D31DC7">
            <w:pPr>
              <w:spacing w:after="0" w:line="240" w:lineRule="auto"/>
              <w:rPr>
                <w:szCs w:val="24"/>
              </w:rPr>
            </w:pPr>
            <w:r>
              <w:rPr>
                <w:sz w:val="20"/>
                <w:szCs w:val="20"/>
              </w:rPr>
              <w:t>______________________________________</w:t>
            </w:r>
          </w:p>
          <w:p w:rsidR="00457970" w:rsidRPr="00BF4F80" w:rsidRDefault="00457970" w:rsidP="00D31DC7">
            <w:pPr>
              <w:spacing w:after="0" w:line="240" w:lineRule="auto"/>
              <w:ind w:left="0" w:firstLine="0"/>
              <w:rPr>
                <w:sz w:val="16"/>
                <w:szCs w:val="16"/>
              </w:rPr>
            </w:pPr>
            <w:r w:rsidRPr="00BF4F80">
              <w:rPr>
                <w:sz w:val="16"/>
                <w:szCs w:val="16"/>
              </w:rPr>
              <w:t>(подпись)</w:t>
            </w:r>
          </w:p>
        </w:tc>
      </w:tr>
    </w:tbl>
    <w:p w:rsidR="00457970" w:rsidRDefault="00457970" w:rsidP="00D31DC7">
      <w:pPr>
        <w:ind w:left="0" w:right="166" w:firstLine="0"/>
        <w:rPr>
          <w:szCs w:val="24"/>
        </w:rPr>
      </w:pPr>
    </w:p>
    <w:p w:rsidR="00457970" w:rsidRDefault="00457970" w:rsidP="00D31DC7">
      <w:pPr>
        <w:ind w:left="0" w:right="166" w:firstLine="0"/>
        <w:rPr>
          <w:szCs w:val="24"/>
        </w:rPr>
      </w:pPr>
    </w:p>
    <w:p w:rsidR="00457970" w:rsidRPr="00D403E0" w:rsidRDefault="00457970" w:rsidP="00D31DC7">
      <w:pPr>
        <w:ind w:left="0" w:right="166" w:firstLine="0"/>
        <w:rPr>
          <w:sz w:val="20"/>
          <w:szCs w:val="20"/>
        </w:rPr>
      </w:pPr>
      <w:r w:rsidRPr="00D403E0">
        <w:rPr>
          <w:sz w:val="20"/>
          <w:szCs w:val="20"/>
        </w:rPr>
        <w:t xml:space="preserve">Отметка о получении 2-го экземпляра Заказчиком </w:t>
      </w:r>
    </w:p>
    <w:p w:rsidR="00457970" w:rsidRPr="00D403E0" w:rsidRDefault="00457970" w:rsidP="00D31DC7">
      <w:pPr>
        <w:ind w:left="0" w:right="166" w:firstLine="0"/>
        <w:rPr>
          <w:sz w:val="20"/>
          <w:szCs w:val="20"/>
        </w:rPr>
      </w:pPr>
    </w:p>
    <w:p w:rsidR="00457970" w:rsidRPr="00D403E0" w:rsidRDefault="00457970" w:rsidP="00D31DC7">
      <w:pPr>
        <w:ind w:left="0" w:right="166" w:firstLine="0"/>
        <w:rPr>
          <w:sz w:val="20"/>
          <w:szCs w:val="20"/>
        </w:rPr>
      </w:pPr>
    </w:p>
    <w:p w:rsidR="00457970" w:rsidRPr="00D403E0" w:rsidRDefault="00457970" w:rsidP="005E5B6D">
      <w:pPr>
        <w:ind w:left="0" w:right="166" w:firstLine="0"/>
        <w:rPr>
          <w:sz w:val="20"/>
          <w:szCs w:val="20"/>
        </w:rPr>
      </w:pPr>
      <w:r w:rsidRPr="00D403E0">
        <w:rPr>
          <w:sz w:val="20"/>
          <w:szCs w:val="20"/>
        </w:rPr>
        <w:t xml:space="preserve">Дата:_________________      Подпись:_____________________ </w:t>
      </w:r>
    </w:p>
    <w:p w:rsidR="00457970" w:rsidRDefault="00457970" w:rsidP="00D31DC7">
      <w:pPr>
        <w:pStyle w:val="Heading2"/>
        <w:ind w:right="168"/>
      </w:pPr>
    </w:p>
    <w:p w:rsidR="00457970" w:rsidRDefault="00457970" w:rsidP="00D31DC7">
      <w:pPr>
        <w:pStyle w:val="Heading2"/>
        <w:ind w:right="168"/>
      </w:pPr>
    </w:p>
    <w:p w:rsidR="00457970" w:rsidRDefault="00457970" w:rsidP="00727224">
      <w:pPr>
        <w:pStyle w:val="Heading2"/>
        <w:ind w:right="168"/>
        <w:jc w:val="both"/>
      </w:pPr>
    </w:p>
    <w:p w:rsidR="00457970" w:rsidRDefault="00457970" w:rsidP="00727224"/>
    <w:p w:rsidR="00457970" w:rsidRDefault="00457970" w:rsidP="00727224"/>
    <w:p w:rsidR="00457970" w:rsidRDefault="00457970" w:rsidP="00727224"/>
    <w:p w:rsidR="00457970" w:rsidRDefault="00457970" w:rsidP="00727224"/>
    <w:p w:rsidR="00457970" w:rsidRDefault="00457970" w:rsidP="00727224"/>
    <w:p w:rsidR="00457970" w:rsidRDefault="00457970" w:rsidP="00727224"/>
    <w:p w:rsidR="00457970" w:rsidRDefault="00457970" w:rsidP="00727224"/>
    <w:p w:rsidR="00457970" w:rsidRDefault="00457970" w:rsidP="00727224"/>
    <w:p w:rsidR="00457970" w:rsidRDefault="00457970" w:rsidP="00727224"/>
    <w:p w:rsidR="00457970" w:rsidRDefault="00457970" w:rsidP="00727224"/>
    <w:p w:rsidR="00457970" w:rsidRDefault="00457970" w:rsidP="00727224"/>
    <w:p w:rsidR="00457970" w:rsidRDefault="00457970" w:rsidP="00727224"/>
    <w:p w:rsidR="00457970" w:rsidRDefault="00457970" w:rsidP="00727224"/>
    <w:p w:rsidR="00457970" w:rsidRDefault="00457970" w:rsidP="00727224"/>
    <w:p w:rsidR="00457970" w:rsidRDefault="00457970" w:rsidP="00727224"/>
    <w:p w:rsidR="00457970" w:rsidRDefault="00457970" w:rsidP="00727224"/>
    <w:p w:rsidR="00457970" w:rsidRDefault="00457970" w:rsidP="00727224"/>
    <w:p w:rsidR="00457970" w:rsidRDefault="00457970" w:rsidP="00727224"/>
    <w:p w:rsidR="00457970" w:rsidRDefault="00457970" w:rsidP="00727224"/>
    <w:p w:rsidR="00457970" w:rsidRDefault="00457970" w:rsidP="00727224"/>
    <w:p w:rsidR="00457970" w:rsidRDefault="00457970" w:rsidP="00727224"/>
    <w:p w:rsidR="00457970" w:rsidRDefault="00457970" w:rsidP="00727224"/>
    <w:p w:rsidR="00457970" w:rsidRDefault="00457970" w:rsidP="00727224"/>
    <w:p w:rsidR="00457970" w:rsidRPr="00727224" w:rsidRDefault="00457970" w:rsidP="00727224"/>
    <w:p w:rsidR="00457970" w:rsidRDefault="00457970" w:rsidP="00D31DC7">
      <w:pPr>
        <w:pStyle w:val="Heading2"/>
        <w:ind w:right="168"/>
      </w:pPr>
      <w:r>
        <w:t xml:space="preserve">ДОГОВОР </w:t>
      </w:r>
    </w:p>
    <w:p w:rsidR="00457970" w:rsidRDefault="00457970" w:rsidP="00D31DC7">
      <w:pPr>
        <w:spacing w:after="0" w:line="320" w:lineRule="auto"/>
        <w:ind w:left="0" w:right="792" w:firstLine="0"/>
        <w:jc w:val="center"/>
      </w:pPr>
      <w:r>
        <w:rPr>
          <w:b/>
        </w:rPr>
        <w:t>об образовании по образовательной программе дошкольного образования</w:t>
      </w:r>
    </w:p>
    <w:p w:rsidR="00457970" w:rsidRDefault="00457970" w:rsidP="00D31DC7">
      <w:pPr>
        <w:spacing w:after="39" w:line="259" w:lineRule="auto"/>
        <w:ind w:left="-5"/>
        <w:jc w:val="left"/>
        <w:rPr>
          <w:sz w:val="20"/>
          <w:szCs w:val="20"/>
          <w:u w:val="single" w:color="000000"/>
        </w:rPr>
      </w:pPr>
    </w:p>
    <w:p w:rsidR="00457970" w:rsidRPr="00D403E0" w:rsidRDefault="00457970" w:rsidP="00D31DC7">
      <w:pPr>
        <w:spacing w:after="39" w:line="259" w:lineRule="auto"/>
        <w:ind w:left="-5"/>
        <w:jc w:val="left"/>
        <w:rPr>
          <w:sz w:val="20"/>
          <w:szCs w:val="20"/>
        </w:rPr>
      </w:pPr>
      <w:r w:rsidRPr="00D403E0">
        <w:rPr>
          <w:sz w:val="20"/>
          <w:szCs w:val="20"/>
          <w:u w:val="single" w:color="000000"/>
        </w:rPr>
        <w:t>МБДОУ «Детский сад №25»</w:t>
      </w:r>
    </w:p>
    <w:p w:rsidR="00457970" w:rsidRDefault="00457970" w:rsidP="00D31DC7">
      <w:pPr>
        <w:spacing w:after="10" w:line="271" w:lineRule="auto"/>
        <w:ind w:right="159"/>
        <w:jc w:val="left"/>
        <w:rPr>
          <w:sz w:val="20"/>
          <w:szCs w:val="20"/>
        </w:rPr>
      </w:pPr>
      <w:r w:rsidRPr="00D403E0">
        <w:rPr>
          <w:sz w:val="20"/>
          <w:szCs w:val="20"/>
          <w:u w:val="single" w:color="000000"/>
        </w:rPr>
        <w:t xml:space="preserve">г.Заволжье        </w:t>
      </w:r>
      <w:r w:rsidRPr="00D403E0">
        <w:rPr>
          <w:sz w:val="20"/>
          <w:szCs w:val="20"/>
        </w:rPr>
        <w:t xml:space="preserve">                                                                              «____»____________20___год              </w:t>
      </w:r>
    </w:p>
    <w:p w:rsidR="00457970" w:rsidRPr="00D403E0" w:rsidRDefault="00457970" w:rsidP="00D31DC7">
      <w:pPr>
        <w:spacing w:after="10" w:line="271" w:lineRule="auto"/>
        <w:ind w:right="159"/>
        <w:jc w:val="left"/>
        <w:rPr>
          <w:sz w:val="20"/>
          <w:szCs w:val="20"/>
        </w:rPr>
      </w:pPr>
      <w:r w:rsidRPr="00D403E0">
        <w:rPr>
          <w:sz w:val="20"/>
          <w:szCs w:val="20"/>
        </w:rPr>
        <w:t xml:space="preserve">Муниципальное бюджетное дошкольное образовательное учреждение «Детский сад № 25», осуществляющее образовательную деятельность (далее-образовательная организация) на основании лицензии от </w:t>
      </w:r>
      <w:r w:rsidRPr="00D403E0">
        <w:rPr>
          <w:color w:val="auto"/>
          <w:sz w:val="20"/>
          <w:szCs w:val="20"/>
        </w:rPr>
        <w:t>«29» сентября 2016 года (серия 52Л01 № 0004056,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 и.о. заведующего Учреждения Пищаевой Натальи Витальевны, действующего на основании приказа управления образования и молодежной политики администрации Городецкого муниципального района от</w:t>
      </w:r>
      <w:r w:rsidRPr="00D403E0">
        <w:rPr>
          <w:color w:val="auto"/>
          <w:sz w:val="20"/>
          <w:szCs w:val="20"/>
        </w:rPr>
        <w:t>2</w:t>
      </w:r>
      <w:r>
        <w:rPr>
          <w:color w:val="auto"/>
          <w:sz w:val="20"/>
          <w:szCs w:val="20"/>
        </w:rPr>
        <w:t>3</w:t>
      </w:r>
      <w:r w:rsidRPr="00D403E0">
        <w:rPr>
          <w:color w:val="auto"/>
          <w:sz w:val="20"/>
          <w:szCs w:val="20"/>
        </w:rPr>
        <w:t>.</w:t>
      </w:r>
      <w:r>
        <w:rPr>
          <w:color w:val="auto"/>
          <w:sz w:val="20"/>
          <w:szCs w:val="20"/>
        </w:rPr>
        <w:t>11</w:t>
      </w:r>
      <w:r w:rsidRPr="00D403E0">
        <w:rPr>
          <w:color w:val="auto"/>
          <w:sz w:val="20"/>
          <w:szCs w:val="20"/>
        </w:rPr>
        <w:t xml:space="preserve">.2018г. № </w:t>
      </w:r>
      <w:r>
        <w:rPr>
          <w:color w:val="auto"/>
          <w:sz w:val="20"/>
          <w:szCs w:val="20"/>
        </w:rPr>
        <w:t>82</w:t>
      </w:r>
      <w:r w:rsidRPr="00D403E0">
        <w:rPr>
          <w:color w:val="auto"/>
          <w:sz w:val="20"/>
          <w:szCs w:val="20"/>
        </w:rPr>
        <w:t>0/к,</w:t>
      </w:r>
      <w:r>
        <w:rPr>
          <w:color w:val="auto"/>
          <w:sz w:val="20"/>
          <w:szCs w:val="20"/>
        </w:rPr>
        <w:t xml:space="preserve"> </w:t>
      </w:r>
      <w:r w:rsidRPr="00D403E0">
        <w:rPr>
          <w:sz w:val="20"/>
          <w:szCs w:val="20"/>
        </w:rPr>
        <w:t xml:space="preserve">и родитель (законный представитель) </w:t>
      </w:r>
    </w:p>
    <w:p w:rsidR="00457970" w:rsidRPr="00D403E0" w:rsidRDefault="00457970" w:rsidP="00D31DC7">
      <w:pPr>
        <w:ind w:left="-5" w:right="166"/>
        <w:rPr>
          <w:sz w:val="20"/>
          <w:szCs w:val="20"/>
        </w:rPr>
      </w:pPr>
      <w:r w:rsidRPr="00D403E0">
        <w:rPr>
          <w:sz w:val="20"/>
          <w:szCs w:val="20"/>
        </w:rPr>
        <w:t>__________________________________________________________________________</w:t>
      </w:r>
      <w:r>
        <w:rPr>
          <w:sz w:val="20"/>
          <w:szCs w:val="20"/>
        </w:rPr>
        <w:t>______________________________</w:t>
      </w:r>
      <w:r w:rsidRPr="00D403E0">
        <w:rPr>
          <w:sz w:val="20"/>
          <w:szCs w:val="20"/>
        </w:rPr>
        <w:t xml:space="preserve">___ </w:t>
      </w:r>
    </w:p>
    <w:p w:rsidR="00457970" w:rsidRPr="00007CAF" w:rsidRDefault="00457970" w:rsidP="00D31DC7">
      <w:pPr>
        <w:spacing w:after="54" w:line="259" w:lineRule="auto"/>
        <w:ind w:left="-5"/>
        <w:jc w:val="center"/>
        <w:rPr>
          <w:sz w:val="16"/>
          <w:szCs w:val="16"/>
        </w:rPr>
      </w:pPr>
      <w:r w:rsidRPr="00007CAF">
        <w:rPr>
          <w:sz w:val="16"/>
          <w:szCs w:val="16"/>
        </w:rPr>
        <w:t>(фамилия, имя, отчество (при наличии) родителя(законного представителя))</w:t>
      </w:r>
    </w:p>
    <w:p w:rsidR="00457970" w:rsidRPr="00D403E0" w:rsidRDefault="00457970" w:rsidP="00D31DC7">
      <w:pPr>
        <w:ind w:left="-5" w:right="166"/>
        <w:rPr>
          <w:sz w:val="20"/>
          <w:szCs w:val="20"/>
        </w:rPr>
      </w:pPr>
      <w:r w:rsidRPr="00D403E0">
        <w:rPr>
          <w:sz w:val="20"/>
          <w:szCs w:val="20"/>
        </w:rPr>
        <w:t xml:space="preserve">именуемый в дальнейшем «Заказчик», в интересах несовершеннолетнего </w:t>
      </w:r>
    </w:p>
    <w:p w:rsidR="00457970" w:rsidRPr="00D403E0" w:rsidRDefault="00457970" w:rsidP="00D31DC7">
      <w:pPr>
        <w:ind w:left="-5" w:right="166"/>
        <w:rPr>
          <w:sz w:val="20"/>
          <w:szCs w:val="20"/>
        </w:rPr>
      </w:pPr>
      <w:r w:rsidRPr="00D403E0">
        <w:rPr>
          <w:sz w:val="20"/>
          <w:szCs w:val="20"/>
        </w:rPr>
        <w:t>_______________________________________________________________________</w:t>
      </w:r>
      <w:r>
        <w:rPr>
          <w:sz w:val="20"/>
          <w:szCs w:val="20"/>
        </w:rPr>
        <w:t>______________________________</w:t>
      </w:r>
      <w:r w:rsidRPr="00D403E0">
        <w:rPr>
          <w:sz w:val="20"/>
          <w:szCs w:val="20"/>
        </w:rPr>
        <w:t xml:space="preserve">______ </w:t>
      </w:r>
    </w:p>
    <w:p w:rsidR="00457970" w:rsidRPr="00007CAF" w:rsidRDefault="00457970" w:rsidP="00D31DC7">
      <w:pPr>
        <w:ind w:left="-5" w:right="848"/>
        <w:jc w:val="center"/>
        <w:rPr>
          <w:sz w:val="16"/>
          <w:szCs w:val="16"/>
        </w:rPr>
      </w:pPr>
      <w:r w:rsidRPr="00007CAF">
        <w:rPr>
          <w:sz w:val="16"/>
          <w:szCs w:val="16"/>
        </w:rPr>
        <w:t>(фамилия, имя, отчество (при наличии), дата рождения))</w:t>
      </w:r>
    </w:p>
    <w:p w:rsidR="00457970" w:rsidRPr="00D403E0" w:rsidRDefault="00457970" w:rsidP="00D31DC7">
      <w:pPr>
        <w:ind w:left="-5" w:right="848"/>
        <w:rPr>
          <w:sz w:val="20"/>
          <w:szCs w:val="20"/>
        </w:rPr>
      </w:pPr>
      <w:r w:rsidRPr="00D403E0">
        <w:rPr>
          <w:sz w:val="20"/>
          <w:szCs w:val="20"/>
        </w:rPr>
        <w:t xml:space="preserve">проживающего по адресу: </w:t>
      </w:r>
    </w:p>
    <w:p w:rsidR="00457970" w:rsidRPr="00D403E0" w:rsidRDefault="00457970" w:rsidP="00D31DC7">
      <w:pPr>
        <w:ind w:left="-5" w:right="166"/>
        <w:rPr>
          <w:sz w:val="20"/>
          <w:szCs w:val="20"/>
        </w:rPr>
      </w:pPr>
      <w:r w:rsidRPr="00D403E0">
        <w:rPr>
          <w:sz w:val="20"/>
          <w:szCs w:val="20"/>
        </w:rPr>
        <w:t>_________________________________________________________________________</w:t>
      </w:r>
      <w:r>
        <w:rPr>
          <w:sz w:val="20"/>
          <w:szCs w:val="20"/>
        </w:rPr>
        <w:t>______________________________</w:t>
      </w:r>
      <w:r w:rsidRPr="00D403E0">
        <w:rPr>
          <w:sz w:val="20"/>
          <w:szCs w:val="20"/>
        </w:rPr>
        <w:t xml:space="preserve">____ </w:t>
      </w:r>
    </w:p>
    <w:p w:rsidR="00457970" w:rsidRPr="00D403E0" w:rsidRDefault="00457970" w:rsidP="00D31DC7">
      <w:pPr>
        <w:ind w:left="-5" w:right="166"/>
        <w:rPr>
          <w:sz w:val="20"/>
          <w:szCs w:val="20"/>
        </w:rPr>
      </w:pPr>
      <w:r w:rsidRPr="00D403E0">
        <w:rPr>
          <w:sz w:val="20"/>
          <w:szCs w:val="20"/>
        </w:rPr>
        <w:t>______________________________________________________________________</w:t>
      </w:r>
      <w:r>
        <w:rPr>
          <w:sz w:val="20"/>
          <w:szCs w:val="20"/>
        </w:rPr>
        <w:t>______________________________</w:t>
      </w:r>
      <w:r w:rsidRPr="00D403E0">
        <w:rPr>
          <w:sz w:val="20"/>
          <w:szCs w:val="20"/>
        </w:rPr>
        <w:t xml:space="preserve">_______ </w:t>
      </w:r>
    </w:p>
    <w:p w:rsidR="00457970" w:rsidRPr="00007CAF" w:rsidRDefault="00457970" w:rsidP="00D31DC7">
      <w:pPr>
        <w:ind w:left="-5" w:right="166"/>
        <w:jc w:val="center"/>
        <w:rPr>
          <w:sz w:val="16"/>
          <w:szCs w:val="16"/>
        </w:rPr>
      </w:pPr>
      <w:r w:rsidRPr="00007CAF">
        <w:rPr>
          <w:sz w:val="16"/>
          <w:szCs w:val="16"/>
        </w:rPr>
        <w:t>(адрес места жительства ребенка с указанием индекса)</w:t>
      </w:r>
    </w:p>
    <w:p w:rsidR="00457970" w:rsidRPr="00D403E0" w:rsidRDefault="00457970" w:rsidP="00D31DC7">
      <w:pPr>
        <w:ind w:left="-5" w:right="166"/>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457970" w:rsidRPr="00D403E0" w:rsidRDefault="00457970" w:rsidP="00D31DC7">
      <w:pPr>
        <w:pStyle w:val="Heading2"/>
        <w:ind w:right="181"/>
        <w:rPr>
          <w:sz w:val="20"/>
          <w:szCs w:val="20"/>
        </w:rPr>
      </w:pPr>
      <w:r w:rsidRPr="00D403E0">
        <w:rPr>
          <w:sz w:val="20"/>
          <w:szCs w:val="20"/>
        </w:rPr>
        <w:t xml:space="preserve">1. Предмет договора </w:t>
      </w:r>
    </w:p>
    <w:p w:rsidR="00457970" w:rsidRPr="00D403E0" w:rsidRDefault="00457970" w:rsidP="00D31DC7">
      <w:pPr>
        <w:ind w:left="-5" w:right="166"/>
        <w:rPr>
          <w:sz w:val="20"/>
          <w:szCs w:val="20"/>
        </w:rPr>
      </w:pPr>
      <w:r w:rsidRPr="00D403E0">
        <w:rPr>
          <w:sz w:val="20"/>
          <w:szCs w:val="20"/>
        </w:rPr>
        <w:t>1.1Предметом договора являются оказание образовательной организацией Обучающемуся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Обучающегося в образовательной организации, присмотр и уход за Обучающимся.</w:t>
      </w:r>
    </w:p>
    <w:p w:rsidR="00457970" w:rsidRPr="00D403E0" w:rsidRDefault="00457970" w:rsidP="00D31DC7">
      <w:pPr>
        <w:ind w:left="-5" w:right="166"/>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457970" w:rsidRPr="00D403E0" w:rsidRDefault="00457970" w:rsidP="00D31DC7">
      <w:pPr>
        <w:spacing w:after="39" w:line="259" w:lineRule="auto"/>
        <w:ind w:left="-5"/>
        <w:jc w:val="left"/>
        <w:rPr>
          <w:sz w:val="20"/>
          <w:szCs w:val="20"/>
        </w:rPr>
      </w:pPr>
      <w:r w:rsidRPr="00D403E0">
        <w:rPr>
          <w:sz w:val="20"/>
          <w:szCs w:val="20"/>
        </w:rPr>
        <w:t xml:space="preserve">1.3. Наименование образовательной программы: </w:t>
      </w:r>
      <w:r w:rsidRPr="00D403E0">
        <w:rPr>
          <w:sz w:val="20"/>
          <w:szCs w:val="20"/>
          <w:u w:val="single" w:color="000000"/>
        </w:rPr>
        <w:t>Основная образовательная программа дошкольного образования МБДОУ «Детский сад № 25».</w:t>
      </w:r>
    </w:p>
    <w:p w:rsidR="00457970" w:rsidRPr="00D403E0" w:rsidRDefault="00457970" w:rsidP="00D31DC7">
      <w:pPr>
        <w:ind w:left="-5" w:right="166"/>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457970" w:rsidRPr="00D403E0" w:rsidRDefault="00457970" w:rsidP="00D31DC7">
      <w:pPr>
        <w:ind w:left="-5" w:right="166"/>
        <w:rPr>
          <w:sz w:val="20"/>
          <w:szCs w:val="20"/>
        </w:rPr>
      </w:pPr>
      <w:r w:rsidRPr="00D403E0">
        <w:rPr>
          <w:sz w:val="20"/>
          <w:szCs w:val="20"/>
        </w:rPr>
        <w:t xml:space="preserve">1.5. Режим пребывания Обучающегося в образовательной организации - режим полного дня </w:t>
      </w:r>
    </w:p>
    <w:p w:rsidR="00457970" w:rsidRPr="00D403E0" w:rsidRDefault="00457970" w:rsidP="00D31DC7">
      <w:pPr>
        <w:spacing w:after="39" w:line="259" w:lineRule="auto"/>
        <w:ind w:left="-5"/>
        <w:jc w:val="left"/>
        <w:rPr>
          <w:sz w:val="20"/>
          <w:szCs w:val="20"/>
        </w:rPr>
      </w:pPr>
      <w:r w:rsidRPr="00D403E0">
        <w:rPr>
          <w:sz w:val="20"/>
          <w:szCs w:val="20"/>
          <w:u w:val="single" w:color="000000"/>
        </w:rPr>
        <w:t>14- часовое пребывание (с 06.30 часов до 20.30 часов) при пятидневной рабочей неделе.</w:t>
      </w:r>
    </w:p>
    <w:p w:rsidR="00457970" w:rsidRPr="00D403E0" w:rsidRDefault="00457970" w:rsidP="00D31DC7">
      <w:pPr>
        <w:spacing w:after="66" w:line="259" w:lineRule="auto"/>
        <w:ind w:left="-5"/>
        <w:jc w:val="left"/>
        <w:rPr>
          <w:sz w:val="20"/>
          <w:szCs w:val="20"/>
        </w:rPr>
      </w:pPr>
      <w:r w:rsidRPr="00D403E0">
        <w:rPr>
          <w:sz w:val="20"/>
          <w:szCs w:val="20"/>
          <w:u w:val="single" w:color="000000"/>
        </w:rPr>
        <w:t>Государственные праздники, суббота, воскресенье-выходные дни.</w:t>
      </w:r>
    </w:p>
    <w:p w:rsidR="00457970" w:rsidRPr="00D403E0" w:rsidRDefault="00457970" w:rsidP="00D31DC7">
      <w:pPr>
        <w:ind w:left="-5" w:right="166"/>
        <w:rPr>
          <w:sz w:val="20"/>
          <w:szCs w:val="20"/>
        </w:rPr>
      </w:pPr>
      <w:r w:rsidRPr="00D403E0">
        <w:rPr>
          <w:sz w:val="20"/>
          <w:szCs w:val="20"/>
        </w:rPr>
        <w:t xml:space="preserve">1.6. Воспитанник зачисляется в группу </w:t>
      </w:r>
      <w:r w:rsidRPr="00D403E0">
        <w:rPr>
          <w:sz w:val="20"/>
          <w:szCs w:val="20"/>
          <w:u w:val="single"/>
        </w:rPr>
        <w:t>оздоровительной направленности (дети с туберкулёзной интоксикацией)</w:t>
      </w:r>
      <w:r w:rsidRPr="00D403E0">
        <w:rPr>
          <w:sz w:val="20"/>
          <w:szCs w:val="20"/>
        </w:rPr>
        <w:t xml:space="preserve">.  </w:t>
      </w:r>
    </w:p>
    <w:p w:rsidR="00457970" w:rsidRPr="00D403E0" w:rsidRDefault="00457970" w:rsidP="00D31DC7">
      <w:pPr>
        <w:pStyle w:val="Heading2"/>
        <w:ind w:right="179"/>
        <w:rPr>
          <w:sz w:val="20"/>
          <w:szCs w:val="20"/>
        </w:rPr>
      </w:pPr>
      <w:r w:rsidRPr="00D403E0">
        <w:rPr>
          <w:sz w:val="20"/>
          <w:szCs w:val="20"/>
        </w:rPr>
        <w:t xml:space="preserve">2. Взаимодействие Сторон </w:t>
      </w:r>
    </w:p>
    <w:p w:rsidR="00457970" w:rsidRPr="00D403E0" w:rsidRDefault="00457970" w:rsidP="00D31DC7">
      <w:pPr>
        <w:spacing w:after="65" w:line="259" w:lineRule="auto"/>
        <w:ind w:left="-5" w:right="792"/>
        <w:jc w:val="left"/>
        <w:rPr>
          <w:sz w:val="20"/>
          <w:szCs w:val="20"/>
        </w:rPr>
      </w:pPr>
      <w:r w:rsidRPr="00D403E0">
        <w:rPr>
          <w:b/>
          <w:sz w:val="20"/>
          <w:szCs w:val="20"/>
        </w:rPr>
        <w:t xml:space="preserve">2.1. Исполнитель вправе: </w:t>
      </w:r>
    </w:p>
    <w:p w:rsidR="00457970" w:rsidRPr="00D403E0" w:rsidRDefault="00457970" w:rsidP="00D31DC7">
      <w:pPr>
        <w:ind w:left="-5" w:right="166"/>
        <w:rPr>
          <w:sz w:val="20"/>
          <w:szCs w:val="20"/>
        </w:rPr>
      </w:pPr>
      <w:r w:rsidRPr="00D403E0">
        <w:rPr>
          <w:sz w:val="20"/>
          <w:szCs w:val="20"/>
        </w:rPr>
        <w:t xml:space="preserve">2.1.1. Самостоятельно осуществлять образовательную деятельность. </w:t>
      </w:r>
    </w:p>
    <w:p w:rsidR="00457970" w:rsidRPr="00D403E0" w:rsidRDefault="00457970" w:rsidP="00D31DC7">
      <w:pPr>
        <w:ind w:left="-5" w:right="166"/>
        <w:rPr>
          <w:sz w:val="20"/>
          <w:szCs w:val="20"/>
        </w:rPr>
      </w:pPr>
      <w:r w:rsidRPr="00D403E0">
        <w:rPr>
          <w:sz w:val="20"/>
          <w:szCs w:val="20"/>
        </w:rPr>
        <w:t xml:space="preserve">2.1.2. 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25»   </w:t>
      </w:r>
    </w:p>
    <w:p w:rsidR="00457970" w:rsidRPr="00D403E0" w:rsidRDefault="00457970" w:rsidP="00D31DC7">
      <w:pPr>
        <w:spacing w:after="65" w:line="259" w:lineRule="auto"/>
        <w:ind w:left="-5" w:right="792"/>
        <w:jc w:val="left"/>
        <w:rPr>
          <w:sz w:val="20"/>
          <w:szCs w:val="20"/>
        </w:rPr>
      </w:pPr>
      <w:r w:rsidRPr="00D403E0">
        <w:rPr>
          <w:b/>
          <w:sz w:val="20"/>
          <w:szCs w:val="20"/>
        </w:rPr>
        <w:t xml:space="preserve">2.2. Заказчик вправе: </w:t>
      </w:r>
    </w:p>
    <w:p w:rsidR="00457970" w:rsidRPr="00D403E0" w:rsidRDefault="00457970" w:rsidP="00D31DC7">
      <w:pPr>
        <w:ind w:left="-5" w:right="166"/>
        <w:rPr>
          <w:sz w:val="20"/>
          <w:szCs w:val="20"/>
        </w:rPr>
      </w:pPr>
      <w:r w:rsidRPr="00D403E0">
        <w:rPr>
          <w:sz w:val="20"/>
          <w:szCs w:val="20"/>
        </w:rPr>
        <w:t xml:space="preserve">2.2.1 Защищать права и интересы Обучающегося. (ФЗ № 273-ФЗ от 29.12.2012 «Об образовании в Российской Федерации», ст.44, п.3.5.) </w:t>
      </w:r>
    </w:p>
    <w:p w:rsidR="00457970" w:rsidRPr="00D403E0" w:rsidRDefault="00457970" w:rsidP="00D31DC7">
      <w:pPr>
        <w:spacing w:after="46" w:line="271" w:lineRule="auto"/>
        <w:ind w:left="-5" w:right="159"/>
        <w:jc w:val="left"/>
        <w:rPr>
          <w:sz w:val="20"/>
          <w:szCs w:val="20"/>
        </w:rPr>
      </w:pPr>
      <w:r w:rsidRPr="00D403E0">
        <w:rPr>
          <w:sz w:val="20"/>
          <w:szCs w:val="20"/>
        </w:rPr>
        <w:t xml:space="preserve">2.2.2. Участвовать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457970" w:rsidRPr="00D403E0" w:rsidRDefault="00457970" w:rsidP="00D31DC7">
      <w:pPr>
        <w:ind w:left="-5" w:right="166"/>
        <w:rPr>
          <w:sz w:val="20"/>
          <w:szCs w:val="20"/>
        </w:rPr>
      </w:pPr>
      <w:r w:rsidRPr="00D403E0">
        <w:rPr>
          <w:sz w:val="20"/>
          <w:szCs w:val="20"/>
        </w:rPr>
        <w:t xml:space="preserve">2.2.3. Получать от Исполнителя информацию: </w:t>
      </w:r>
    </w:p>
    <w:p w:rsidR="00457970" w:rsidRPr="00D403E0" w:rsidRDefault="00457970" w:rsidP="00D31DC7">
      <w:pPr>
        <w:numPr>
          <w:ilvl w:val="0"/>
          <w:numId w:val="4"/>
        </w:numPr>
        <w:ind w:right="166"/>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457970" w:rsidRPr="00D403E0" w:rsidRDefault="00457970" w:rsidP="00D31DC7">
      <w:pPr>
        <w:numPr>
          <w:ilvl w:val="0"/>
          <w:numId w:val="4"/>
        </w:numPr>
        <w:ind w:right="166"/>
        <w:rPr>
          <w:sz w:val="20"/>
          <w:szCs w:val="20"/>
        </w:rPr>
      </w:pPr>
      <w:r w:rsidRPr="00D403E0">
        <w:rPr>
          <w:sz w:val="20"/>
          <w:szCs w:val="20"/>
        </w:rPr>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457970" w:rsidRPr="00D403E0" w:rsidRDefault="00457970" w:rsidP="00D31DC7">
      <w:pPr>
        <w:ind w:left="-5" w:right="166"/>
        <w:rPr>
          <w:sz w:val="20"/>
          <w:szCs w:val="20"/>
        </w:rPr>
      </w:pPr>
      <w:r w:rsidRPr="00D403E0">
        <w:rPr>
          <w:sz w:val="20"/>
          <w:szCs w:val="20"/>
        </w:rPr>
        <w:t xml:space="preserve">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 деятельности, права и обязанности Обучающегося и Заказчика. </w:t>
      </w:r>
    </w:p>
    <w:p w:rsidR="00457970" w:rsidRPr="00D403E0" w:rsidRDefault="00457970" w:rsidP="00D31DC7">
      <w:pPr>
        <w:numPr>
          <w:ilvl w:val="2"/>
          <w:numId w:val="5"/>
        </w:numPr>
        <w:ind w:left="0" w:right="166" w:firstLine="0"/>
        <w:rPr>
          <w:sz w:val="20"/>
          <w:szCs w:val="20"/>
        </w:rPr>
      </w:pPr>
      <w:r w:rsidRPr="00D403E0">
        <w:rPr>
          <w:sz w:val="20"/>
          <w:szCs w:val="20"/>
        </w:rPr>
        <w:t xml:space="preserve">Находиться с Обучающимся в образовательной организации в период его адаптации ( в зависимости от ее сложности) в течении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457970" w:rsidRPr="00D403E0" w:rsidRDefault="00457970" w:rsidP="00D31DC7">
      <w:pPr>
        <w:numPr>
          <w:ilvl w:val="2"/>
          <w:numId w:val="5"/>
        </w:numPr>
        <w:ind w:left="0" w:right="166" w:firstLine="0"/>
        <w:rPr>
          <w:sz w:val="20"/>
          <w:szCs w:val="20"/>
        </w:rPr>
      </w:pPr>
      <w:r w:rsidRPr="00D403E0">
        <w:rPr>
          <w:sz w:val="20"/>
          <w:szCs w:val="20"/>
        </w:rPr>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457970" w:rsidRPr="00D403E0" w:rsidRDefault="00457970" w:rsidP="00D31DC7">
      <w:pPr>
        <w:numPr>
          <w:ilvl w:val="2"/>
          <w:numId w:val="5"/>
        </w:numPr>
        <w:ind w:left="0" w:right="166" w:firstLine="0"/>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457970" w:rsidRPr="00D403E0" w:rsidRDefault="00457970" w:rsidP="00D31DC7">
      <w:pPr>
        <w:numPr>
          <w:ilvl w:val="2"/>
          <w:numId w:val="5"/>
        </w:numPr>
        <w:ind w:left="0" w:right="166" w:firstLine="0"/>
        <w:rPr>
          <w:sz w:val="20"/>
          <w:szCs w:val="20"/>
        </w:rPr>
      </w:pPr>
      <w:r w:rsidRPr="00D403E0">
        <w:rPr>
          <w:sz w:val="20"/>
          <w:szCs w:val="20"/>
        </w:rPr>
        <w:t xml:space="preserve">Получать: </w:t>
      </w:r>
    </w:p>
    <w:p w:rsidR="00457970" w:rsidRPr="00D403E0" w:rsidRDefault="00457970" w:rsidP="00D31DC7">
      <w:pPr>
        <w:spacing w:after="16" w:line="259" w:lineRule="auto"/>
        <w:ind w:left="-5" w:right="792"/>
        <w:jc w:val="left"/>
        <w:rPr>
          <w:sz w:val="20"/>
          <w:szCs w:val="20"/>
        </w:rPr>
      </w:pPr>
      <w:r w:rsidRPr="00D403E0">
        <w:rPr>
          <w:b/>
          <w:sz w:val="20"/>
          <w:szCs w:val="20"/>
        </w:rPr>
        <w:t xml:space="preserve">2.3. Исполнитель обязан: </w:t>
      </w:r>
    </w:p>
    <w:p w:rsidR="00457970" w:rsidRPr="00D403E0" w:rsidRDefault="00457970" w:rsidP="00D31DC7">
      <w:pPr>
        <w:ind w:left="-5" w:right="166"/>
        <w:rPr>
          <w:sz w:val="20"/>
          <w:szCs w:val="20"/>
        </w:rPr>
      </w:pPr>
      <w:r w:rsidRPr="00D403E0">
        <w:rPr>
          <w:sz w:val="20"/>
          <w:szCs w:val="20"/>
        </w:rPr>
        <w:t xml:space="preserve">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 деятельности, права и обязанности Обучающегося и Заказчика. </w:t>
      </w:r>
    </w:p>
    <w:p w:rsidR="00457970" w:rsidRPr="00D403E0" w:rsidRDefault="00457970" w:rsidP="00D31DC7">
      <w:pPr>
        <w:ind w:left="-5" w:right="166"/>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 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457970" w:rsidRPr="00D403E0" w:rsidRDefault="00457970" w:rsidP="00D31DC7">
      <w:pPr>
        <w:ind w:left="-5" w:right="166"/>
        <w:rPr>
          <w:sz w:val="20"/>
          <w:szCs w:val="20"/>
        </w:rPr>
      </w:pPr>
      <w:r w:rsidRPr="00D403E0">
        <w:rPr>
          <w:sz w:val="20"/>
          <w:szCs w:val="20"/>
        </w:rPr>
        <w:t xml:space="preserve">2.3.4.При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
    <w:p w:rsidR="00457970" w:rsidRPr="00D403E0" w:rsidRDefault="00457970" w:rsidP="00D31DC7">
      <w:pPr>
        <w:ind w:left="-5" w:right="166"/>
        <w:rPr>
          <w:sz w:val="20"/>
          <w:szCs w:val="20"/>
        </w:rPr>
      </w:pPr>
      <w:r w:rsidRPr="00D403E0">
        <w:rPr>
          <w:sz w:val="20"/>
          <w:szCs w:val="2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457970" w:rsidRPr="00D403E0" w:rsidRDefault="00457970" w:rsidP="00D31DC7">
      <w:pPr>
        <w:ind w:left="-5" w:right="166"/>
        <w:rPr>
          <w:sz w:val="20"/>
          <w:szCs w:val="20"/>
        </w:rPr>
      </w:pPr>
      <w:r w:rsidRPr="00D403E0">
        <w:rPr>
          <w:sz w:val="20"/>
          <w:szCs w:val="20"/>
        </w:rPr>
        <w:t xml:space="preserve">2.3.6. Создавать безопасные условия обучения, воспитания, присмотра и ухода за Обучающимся, его содержания в образовательной организации в соответствии с установленными нормами, обеспечивающими его жизнь и здоровье. </w:t>
      </w:r>
    </w:p>
    <w:p w:rsidR="00457970" w:rsidRPr="00D403E0" w:rsidRDefault="00457970" w:rsidP="00D31DC7">
      <w:pPr>
        <w:ind w:left="-5" w:right="166"/>
        <w:rPr>
          <w:sz w:val="20"/>
          <w:szCs w:val="20"/>
        </w:rPr>
      </w:pPr>
      <w:r w:rsidRPr="00D403E0">
        <w:rPr>
          <w:sz w:val="20"/>
          <w:szCs w:val="20"/>
        </w:rPr>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457970" w:rsidRPr="00D403E0" w:rsidRDefault="00457970" w:rsidP="00D31DC7">
      <w:pPr>
        <w:ind w:left="-5" w:right="166"/>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457970" w:rsidRPr="00D403E0" w:rsidRDefault="00457970" w:rsidP="00D31DC7">
      <w:pPr>
        <w:ind w:left="-5" w:right="166"/>
        <w:rPr>
          <w:sz w:val="20"/>
          <w:szCs w:val="20"/>
        </w:rPr>
      </w:pPr>
      <w:r w:rsidRPr="00D403E0">
        <w:rPr>
          <w:sz w:val="20"/>
          <w:szCs w:val="20"/>
        </w:rPr>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457970" w:rsidRPr="00D403E0" w:rsidRDefault="00457970" w:rsidP="00D31DC7">
      <w:pPr>
        <w:ind w:left="-5" w:right="166"/>
        <w:rPr>
          <w:sz w:val="20"/>
          <w:szCs w:val="20"/>
        </w:rPr>
      </w:pPr>
      <w:r w:rsidRPr="00D403E0">
        <w:rPr>
          <w:sz w:val="20"/>
          <w:szCs w:val="20"/>
        </w:rPr>
        <w:t xml:space="preserve">2.3.10. Переводить Обучающегося в следующую возрастную группу </w:t>
      </w:r>
      <w:r w:rsidRPr="00D403E0">
        <w:rPr>
          <w:sz w:val="20"/>
          <w:szCs w:val="20"/>
          <w:u w:val="single" w:color="000000"/>
        </w:rPr>
        <w:t>на 01 сентября каждого учебного года.</w:t>
      </w:r>
    </w:p>
    <w:p w:rsidR="00457970" w:rsidRPr="00D403E0" w:rsidRDefault="00457970" w:rsidP="00D31DC7">
      <w:pPr>
        <w:ind w:left="-5" w:right="166"/>
        <w:rPr>
          <w:sz w:val="20"/>
          <w:szCs w:val="20"/>
        </w:rPr>
      </w:pPr>
      <w:r w:rsidRPr="00D403E0">
        <w:rPr>
          <w:sz w:val="20"/>
          <w:szCs w:val="20"/>
        </w:rPr>
        <w:t xml:space="preserve">2.3.11. Сохранять место за Обучающимся на основании письменного заявления одного из родителей (законных представителей). </w:t>
      </w:r>
    </w:p>
    <w:p w:rsidR="00457970" w:rsidRPr="00D403E0" w:rsidRDefault="00457970" w:rsidP="00D31DC7">
      <w:pPr>
        <w:ind w:left="-5" w:right="166"/>
        <w:rPr>
          <w:sz w:val="20"/>
          <w:szCs w:val="20"/>
        </w:rPr>
      </w:pPr>
      <w:r w:rsidRPr="00D403E0">
        <w:rPr>
          <w:sz w:val="20"/>
          <w:szCs w:val="20"/>
        </w:rPr>
        <w:t xml:space="preserve">2.3.12.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457970" w:rsidRPr="00D403E0" w:rsidRDefault="00457970" w:rsidP="00D31DC7">
      <w:pPr>
        <w:ind w:left="-5" w:right="166"/>
        <w:rPr>
          <w:sz w:val="20"/>
          <w:szCs w:val="20"/>
        </w:rPr>
      </w:pPr>
      <w:r w:rsidRPr="00D403E0">
        <w:rPr>
          <w:sz w:val="20"/>
          <w:szCs w:val="20"/>
        </w:rPr>
        <w:t xml:space="preserve">2.3.13. Уважать права и достоинства Обучающегося и его родителя (законного представителя) </w:t>
      </w:r>
    </w:p>
    <w:p w:rsidR="00457970" w:rsidRPr="00D403E0" w:rsidRDefault="00457970" w:rsidP="00D31DC7">
      <w:pPr>
        <w:ind w:left="-5" w:right="166"/>
        <w:rPr>
          <w:sz w:val="20"/>
          <w:szCs w:val="20"/>
        </w:rPr>
      </w:pPr>
      <w:r w:rsidRPr="00D403E0">
        <w:rPr>
          <w:b/>
          <w:sz w:val="20"/>
          <w:szCs w:val="20"/>
        </w:rPr>
        <w:t xml:space="preserve">2.4. Заказчик обязан: </w:t>
      </w:r>
    </w:p>
    <w:p w:rsidR="00457970" w:rsidRPr="00D403E0" w:rsidRDefault="00457970" w:rsidP="00D31DC7">
      <w:pPr>
        <w:ind w:left="-5" w:right="166"/>
        <w:rPr>
          <w:sz w:val="20"/>
          <w:szCs w:val="20"/>
        </w:rPr>
      </w:pPr>
      <w:r w:rsidRPr="00D403E0">
        <w:rPr>
          <w:sz w:val="20"/>
          <w:szCs w:val="20"/>
        </w:rPr>
        <w:t xml:space="preserve">2.4.1.Соблюдать требования учредительных документов Исполнителя, Устава образовательной организации, Положения о правилах приема граждан, Положения о режиме занятий обучающихся, Положения об 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 </w:t>
      </w:r>
    </w:p>
    <w:p w:rsidR="00457970" w:rsidRPr="00D403E0" w:rsidRDefault="00457970" w:rsidP="00D31DC7">
      <w:pPr>
        <w:ind w:left="-5" w:right="166"/>
        <w:rPr>
          <w:sz w:val="20"/>
          <w:szCs w:val="20"/>
        </w:rPr>
      </w:pPr>
      <w:r w:rsidRPr="00D403E0">
        <w:rPr>
          <w:sz w:val="20"/>
          <w:szCs w:val="20"/>
        </w:rPr>
        <w:t xml:space="preserve">2.4.2. При поступлении Обучающегося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w:t>
      </w:r>
    </w:p>
    <w:p w:rsidR="00457970" w:rsidRPr="00D403E0" w:rsidRDefault="00457970" w:rsidP="00D31DC7">
      <w:pPr>
        <w:ind w:left="-5" w:right="166"/>
        <w:rPr>
          <w:sz w:val="20"/>
          <w:szCs w:val="20"/>
        </w:rPr>
      </w:pPr>
      <w:r w:rsidRPr="00D403E0">
        <w:rPr>
          <w:sz w:val="20"/>
          <w:szCs w:val="20"/>
        </w:rPr>
        <w:t xml:space="preserve">2.4.3. Незамедлительно сообщать Исполнителю об изменении контактного телефона и места жительства. </w:t>
      </w:r>
    </w:p>
    <w:p w:rsidR="00457970" w:rsidRPr="00D403E0" w:rsidRDefault="00457970" w:rsidP="00D31DC7">
      <w:pPr>
        <w:ind w:left="-5" w:right="166"/>
        <w:rPr>
          <w:sz w:val="20"/>
          <w:szCs w:val="20"/>
        </w:rPr>
      </w:pPr>
      <w:r w:rsidRPr="00D403E0">
        <w:rPr>
          <w:sz w:val="20"/>
          <w:szCs w:val="20"/>
        </w:rPr>
        <w:t xml:space="preserve">2.4.4. Обеспечить посещение Обучающегося образовательной организации согласно правилам внутреннего распорядка Обучающихся. </w:t>
      </w:r>
    </w:p>
    <w:p w:rsidR="00457970" w:rsidRPr="00D403E0" w:rsidRDefault="00457970" w:rsidP="00D31DC7">
      <w:pPr>
        <w:ind w:left="-5" w:right="166"/>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заведующего образовательной организации. В заявлении должны быть указаны Ф.И.О. данного лица, степень родства или отношения к Заказчику, контактный телефон. </w:t>
      </w:r>
    </w:p>
    <w:p w:rsidR="00457970" w:rsidRPr="00D403E0" w:rsidRDefault="00457970" w:rsidP="00D31DC7">
      <w:pPr>
        <w:ind w:left="-5" w:right="166"/>
        <w:rPr>
          <w:sz w:val="20"/>
          <w:szCs w:val="20"/>
        </w:rPr>
      </w:pPr>
      <w:r w:rsidRPr="00D403E0">
        <w:rPr>
          <w:sz w:val="20"/>
          <w:szCs w:val="20"/>
        </w:rPr>
        <w:t xml:space="preserve">2.4.6. Информировать Исполнителя о предстоящем отсутствии Обучающегося в образовательной организации или его болезни. </w:t>
      </w:r>
    </w:p>
    <w:p w:rsidR="00457970" w:rsidRPr="00D403E0" w:rsidRDefault="00457970" w:rsidP="00D31DC7">
      <w:pPr>
        <w:ind w:left="-5" w:right="166"/>
        <w:rPr>
          <w:sz w:val="20"/>
          <w:szCs w:val="20"/>
        </w:rPr>
      </w:pPr>
      <w:r w:rsidRPr="00D403E0">
        <w:rPr>
          <w:sz w:val="20"/>
          <w:szCs w:val="20"/>
        </w:rPr>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457970" w:rsidRPr="00D403E0" w:rsidRDefault="00457970" w:rsidP="00D31DC7">
      <w:pPr>
        <w:ind w:left="-5" w:right="166"/>
        <w:rPr>
          <w:sz w:val="20"/>
          <w:szCs w:val="20"/>
        </w:rPr>
      </w:pPr>
      <w:r w:rsidRPr="00D403E0">
        <w:rPr>
          <w:sz w:val="20"/>
          <w:szCs w:val="20"/>
        </w:rPr>
        <w:t xml:space="preserve">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457970" w:rsidRPr="00D403E0" w:rsidRDefault="00457970" w:rsidP="00D31DC7">
      <w:pPr>
        <w:ind w:left="-5" w:right="166"/>
        <w:rPr>
          <w:sz w:val="20"/>
          <w:szCs w:val="20"/>
        </w:rPr>
      </w:pPr>
      <w:r w:rsidRPr="00D403E0">
        <w:rPr>
          <w:sz w:val="20"/>
          <w:szCs w:val="20"/>
        </w:rPr>
        <w:t xml:space="preserve">2.4.8. 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
    <w:p w:rsidR="00457970" w:rsidRPr="00D403E0" w:rsidRDefault="00457970" w:rsidP="00D31DC7">
      <w:pPr>
        <w:spacing w:after="65" w:line="259" w:lineRule="auto"/>
        <w:ind w:left="0" w:right="1730"/>
        <w:jc w:val="left"/>
        <w:rPr>
          <w:sz w:val="20"/>
          <w:szCs w:val="20"/>
        </w:rPr>
      </w:pPr>
      <w:r w:rsidRPr="00D403E0">
        <w:rPr>
          <w:b/>
          <w:sz w:val="20"/>
          <w:szCs w:val="20"/>
        </w:rPr>
        <w:t>3.Размер, сроки и порядок оплаты за присмотр и уход за Обучающимся.</w:t>
      </w:r>
    </w:p>
    <w:p w:rsidR="00457970" w:rsidRPr="00D403E0" w:rsidRDefault="00457970" w:rsidP="005E5B6D">
      <w:pPr>
        <w:rPr>
          <w:color w:val="auto"/>
          <w:sz w:val="20"/>
          <w:szCs w:val="20"/>
        </w:rPr>
      </w:pPr>
      <w:r w:rsidRPr="00D403E0">
        <w:rPr>
          <w:sz w:val="20"/>
          <w:szCs w:val="20"/>
        </w:rPr>
        <w:t>3.1.Стоимость услуг Исполнителя по присмотру и уходу за Обучающимся (далее родительская плата) составляет 0,</w:t>
      </w:r>
      <w:r w:rsidRPr="00D403E0">
        <w:rPr>
          <w:color w:val="auto"/>
          <w:sz w:val="20"/>
          <w:szCs w:val="20"/>
          <w:u w:val="single"/>
        </w:rPr>
        <w:t>00 рублей в месяц</w:t>
      </w:r>
      <w:r w:rsidRPr="00D403E0">
        <w:rPr>
          <w:color w:val="auto"/>
          <w:sz w:val="20"/>
          <w:szCs w:val="20"/>
        </w:rPr>
        <w:t>.</w:t>
      </w:r>
      <w:r>
        <w:rPr>
          <w:color w:val="auto"/>
          <w:sz w:val="20"/>
          <w:szCs w:val="20"/>
        </w:rPr>
        <w:t xml:space="preserve"> </w:t>
      </w:r>
      <w:r w:rsidRPr="00D403E0">
        <w:rPr>
          <w:color w:val="auto"/>
          <w:sz w:val="20"/>
          <w:szCs w:val="20"/>
        </w:rPr>
        <w:t>Заказчик получает 100% льготу по оплате за присмотр и уход за обучающимся в образовательной организации в соответствии с ст.65 п.3 ФЗ № 273-ФЗ от 29.12.2012 «Об образовании в Российской Федерации» как льготная категория граждан (нужное подчеркнуть):</w:t>
      </w:r>
    </w:p>
    <w:p w:rsidR="00457970" w:rsidRPr="00D403E0" w:rsidRDefault="00457970" w:rsidP="005E5B6D">
      <w:pPr>
        <w:rPr>
          <w:color w:val="auto"/>
          <w:sz w:val="20"/>
          <w:szCs w:val="20"/>
        </w:rPr>
      </w:pPr>
      <w:r w:rsidRPr="00D403E0">
        <w:rPr>
          <w:color w:val="auto"/>
          <w:sz w:val="20"/>
          <w:szCs w:val="20"/>
        </w:rPr>
        <w:t>- дети - инвалиды;</w:t>
      </w:r>
    </w:p>
    <w:p w:rsidR="00457970" w:rsidRPr="00D403E0" w:rsidRDefault="00457970" w:rsidP="005E5B6D">
      <w:pPr>
        <w:rPr>
          <w:color w:val="auto"/>
          <w:sz w:val="20"/>
          <w:szCs w:val="20"/>
        </w:rPr>
      </w:pPr>
      <w:r w:rsidRPr="00D403E0">
        <w:rPr>
          <w:color w:val="auto"/>
          <w:sz w:val="20"/>
          <w:szCs w:val="20"/>
        </w:rPr>
        <w:t>- дети - сироты;</w:t>
      </w:r>
    </w:p>
    <w:p w:rsidR="00457970" w:rsidRPr="00D403E0" w:rsidRDefault="00457970" w:rsidP="005E5B6D">
      <w:pPr>
        <w:rPr>
          <w:color w:val="auto"/>
          <w:sz w:val="20"/>
          <w:szCs w:val="20"/>
        </w:rPr>
      </w:pPr>
      <w:r w:rsidRPr="00D403E0">
        <w:rPr>
          <w:color w:val="auto"/>
          <w:sz w:val="20"/>
          <w:szCs w:val="20"/>
        </w:rPr>
        <w:t>- дети, оставшиеся без попечения родителей;</w:t>
      </w:r>
    </w:p>
    <w:p w:rsidR="00457970" w:rsidRPr="00D403E0" w:rsidRDefault="00457970" w:rsidP="005E5B6D">
      <w:pPr>
        <w:rPr>
          <w:color w:val="auto"/>
          <w:sz w:val="20"/>
          <w:szCs w:val="20"/>
        </w:rPr>
      </w:pPr>
      <w:r w:rsidRPr="00D403E0">
        <w:rPr>
          <w:color w:val="auto"/>
          <w:sz w:val="20"/>
          <w:szCs w:val="20"/>
        </w:rPr>
        <w:t>- дети с туберкулезной интоксикацией.</w:t>
      </w:r>
    </w:p>
    <w:p w:rsidR="00457970" w:rsidRPr="00D403E0" w:rsidRDefault="00457970" w:rsidP="00D31DC7">
      <w:pPr>
        <w:pStyle w:val="Heading2"/>
        <w:ind w:left="0" w:right="0"/>
        <w:jc w:val="left"/>
        <w:rPr>
          <w:sz w:val="20"/>
          <w:szCs w:val="20"/>
        </w:rPr>
      </w:pPr>
      <w:r w:rsidRPr="00D403E0">
        <w:rPr>
          <w:sz w:val="20"/>
          <w:szCs w:val="20"/>
        </w:rPr>
        <w:t xml:space="preserve">4. Ответственность за неисполнение или ненадлежащее исполнение обязательств по договору, порядок разрешения споров </w:t>
      </w:r>
    </w:p>
    <w:p w:rsidR="00457970" w:rsidRPr="00D403E0" w:rsidRDefault="00457970" w:rsidP="00D31DC7">
      <w:pPr>
        <w:ind w:left="-5" w:right="166"/>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457970" w:rsidRPr="00D403E0" w:rsidRDefault="00457970" w:rsidP="00D31DC7">
      <w:pPr>
        <w:pStyle w:val="Heading2"/>
        <w:ind w:right="181"/>
        <w:jc w:val="left"/>
        <w:rPr>
          <w:sz w:val="20"/>
          <w:szCs w:val="20"/>
        </w:rPr>
      </w:pPr>
      <w:r w:rsidRPr="00D403E0">
        <w:rPr>
          <w:sz w:val="20"/>
          <w:szCs w:val="20"/>
        </w:rPr>
        <w:t xml:space="preserve">5. Основания изменения и расторжения Договора </w:t>
      </w:r>
    </w:p>
    <w:p w:rsidR="00457970" w:rsidRPr="00D403E0" w:rsidRDefault="00457970" w:rsidP="00D31DC7">
      <w:pPr>
        <w:ind w:left="-5" w:right="166"/>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457970" w:rsidRPr="00D403E0" w:rsidRDefault="00457970" w:rsidP="00D31DC7">
      <w:pPr>
        <w:ind w:left="-5" w:right="166"/>
        <w:rPr>
          <w:sz w:val="20"/>
          <w:szCs w:val="20"/>
        </w:rPr>
      </w:pPr>
      <w:r w:rsidRPr="00D403E0">
        <w:rPr>
          <w:sz w:val="20"/>
          <w:szCs w:val="20"/>
        </w:rPr>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457970" w:rsidRPr="00D403E0" w:rsidRDefault="00457970" w:rsidP="00D31DC7">
      <w:pPr>
        <w:spacing w:after="38"/>
        <w:ind w:left="-5" w:right="166"/>
        <w:rPr>
          <w:sz w:val="20"/>
          <w:szCs w:val="20"/>
        </w:rPr>
      </w:pPr>
      <w:r w:rsidRPr="00D403E0">
        <w:rPr>
          <w:sz w:val="20"/>
          <w:szCs w:val="20"/>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457970" w:rsidRPr="00D403E0" w:rsidRDefault="00457970" w:rsidP="00D31DC7">
      <w:pPr>
        <w:pStyle w:val="Heading2"/>
        <w:ind w:right="172"/>
        <w:rPr>
          <w:sz w:val="20"/>
          <w:szCs w:val="20"/>
        </w:rPr>
      </w:pPr>
      <w:r w:rsidRPr="00D403E0">
        <w:rPr>
          <w:sz w:val="20"/>
          <w:szCs w:val="20"/>
        </w:rPr>
        <w:t xml:space="preserve">6. Заключительные положения </w:t>
      </w:r>
    </w:p>
    <w:p w:rsidR="00457970" w:rsidRPr="00D403E0" w:rsidRDefault="00457970" w:rsidP="00D31DC7">
      <w:pPr>
        <w:ind w:left="-5" w:right="166"/>
        <w:rPr>
          <w:sz w:val="20"/>
          <w:szCs w:val="20"/>
        </w:rPr>
      </w:pPr>
      <w:r w:rsidRPr="00D403E0">
        <w:rPr>
          <w:sz w:val="20"/>
          <w:szCs w:val="20"/>
        </w:rPr>
        <w:t xml:space="preserve">6.1. Настоящий Договор вступает в силу со дня его подписания Сторонами и действует до               </w:t>
      </w:r>
      <w:r w:rsidRPr="00D403E0">
        <w:rPr>
          <w:b/>
          <w:sz w:val="20"/>
          <w:szCs w:val="20"/>
        </w:rPr>
        <w:t>«_____»_______________   ________</w:t>
      </w:r>
      <w:r w:rsidRPr="00D403E0">
        <w:rPr>
          <w:sz w:val="20"/>
          <w:szCs w:val="20"/>
        </w:rPr>
        <w:t>г.</w:t>
      </w:r>
    </w:p>
    <w:p w:rsidR="00457970" w:rsidRPr="00D403E0" w:rsidRDefault="00457970" w:rsidP="00D31DC7">
      <w:pPr>
        <w:ind w:left="-5" w:right="166"/>
        <w:rPr>
          <w:sz w:val="20"/>
          <w:szCs w:val="20"/>
        </w:rPr>
      </w:pPr>
      <w:r w:rsidRPr="00D403E0">
        <w:rPr>
          <w:sz w:val="20"/>
          <w:szCs w:val="20"/>
        </w:rPr>
        <w:t xml:space="preserve">6.2. Настоящий Договор составлен в двух экземплярах, имеющих равную юридическую силу, по одному для каждой из сторон. </w:t>
      </w:r>
    </w:p>
    <w:p w:rsidR="00457970" w:rsidRPr="00D403E0" w:rsidRDefault="00457970" w:rsidP="00D31DC7">
      <w:pPr>
        <w:ind w:left="-5" w:right="166"/>
        <w:rPr>
          <w:sz w:val="20"/>
          <w:szCs w:val="20"/>
        </w:rPr>
      </w:pPr>
      <w:r w:rsidRPr="00D403E0">
        <w:rPr>
          <w:sz w:val="20"/>
          <w:szCs w:val="20"/>
        </w:rPr>
        <w:t xml:space="preserve">6.3. Стороны обязуются письменно извещать друг друга о смене реквизитов, адресов и иных существенных изменениях. </w:t>
      </w:r>
    </w:p>
    <w:p w:rsidR="00457970" w:rsidRPr="00D403E0" w:rsidRDefault="00457970" w:rsidP="00D31DC7">
      <w:pPr>
        <w:ind w:left="-5" w:right="166"/>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457970" w:rsidRPr="00D403E0" w:rsidRDefault="00457970" w:rsidP="00D31DC7">
      <w:pPr>
        <w:ind w:left="-5" w:right="166"/>
        <w:rPr>
          <w:sz w:val="20"/>
          <w:szCs w:val="20"/>
        </w:rPr>
      </w:pPr>
      <w:r w:rsidRPr="00D403E0">
        <w:rPr>
          <w:sz w:val="20"/>
          <w:szCs w:val="20"/>
        </w:rPr>
        <w:t xml:space="preserve">6.5. Споры, не урегулированные путем переговоров, разрешаются в судебном порядке, установленном законодательством Российской Федерации. </w:t>
      </w:r>
    </w:p>
    <w:p w:rsidR="00457970" w:rsidRPr="00D403E0" w:rsidRDefault="00457970" w:rsidP="00D31DC7">
      <w:pPr>
        <w:ind w:left="-5" w:right="101"/>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457970" w:rsidRPr="00D403E0" w:rsidRDefault="00457970" w:rsidP="00D31DC7">
      <w:pPr>
        <w:ind w:left="-5" w:right="166"/>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457970" w:rsidRPr="00D403E0" w:rsidRDefault="00457970" w:rsidP="00D31DC7">
      <w:pPr>
        <w:ind w:left="-5" w:right="166"/>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457970" w:rsidRDefault="00457970" w:rsidP="00D31DC7">
      <w:pPr>
        <w:pStyle w:val="Heading2"/>
        <w:ind w:right="180"/>
      </w:pPr>
      <w:r>
        <w:t xml:space="preserve">8.Реквизиты и подписи Сторон </w:t>
      </w: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4718"/>
        <w:gridCol w:w="5325"/>
      </w:tblGrid>
      <w:tr w:rsidR="00457970" w:rsidTr="00D31DC7">
        <w:trPr>
          <w:tblCellSpacing w:w="0" w:type="dxa"/>
        </w:trPr>
        <w:tc>
          <w:tcPr>
            <w:tcW w:w="4718" w:type="dxa"/>
            <w:tcBorders>
              <w:top w:val="outset" w:sz="6" w:space="0" w:color="000000"/>
              <w:bottom w:val="outset" w:sz="6" w:space="0" w:color="000000"/>
              <w:right w:val="outset" w:sz="6" w:space="0" w:color="000000"/>
            </w:tcBorders>
          </w:tcPr>
          <w:p w:rsidR="00457970" w:rsidRDefault="00457970" w:rsidP="007D50C8">
            <w:pPr>
              <w:spacing w:after="0" w:line="240" w:lineRule="auto"/>
              <w:rPr>
                <w:szCs w:val="24"/>
              </w:rPr>
            </w:pPr>
            <w:r>
              <w:rPr>
                <w:sz w:val="20"/>
                <w:szCs w:val="20"/>
              </w:rPr>
              <w:t>Исполнитель</w:t>
            </w:r>
          </w:p>
          <w:p w:rsidR="00457970" w:rsidRDefault="00457970" w:rsidP="007D50C8">
            <w:pPr>
              <w:spacing w:after="0" w:line="240" w:lineRule="auto"/>
              <w:rPr>
                <w:szCs w:val="24"/>
              </w:rPr>
            </w:pPr>
            <w:r>
              <w:rPr>
                <w:sz w:val="20"/>
                <w:szCs w:val="20"/>
              </w:rPr>
              <w:t>МБДОУ «Детский сад №25»</w:t>
            </w:r>
          </w:p>
          <w:p w:rsidR="00457970" w:rsidRDefault="00457970" w:rsidP="007D50C8">
            <w:pPr>
              <w:spacing w:after="0" w:line="240" w:lineRule="auto"/>
              <w:rPr>
                <w:szCs w:val="24"/>
              </w:rPr>
            </w:pPr>
            <w:r>
              <w:rPr>
                <w:sz w:val="20"/>
                <w:szCs w:val="20"/>
              </w:rPr>
              <w:t>г.Заволжье, ул.Мичурина д.4</w:t>
            </w:r>
          </w:p>
          <w:p w:rsidR="00457970" w:rsidRDefault="00457970" w:rsidP="007D50C8">
            <w:pPr>
              <w:spacing w:after="0" w:line="240" w:lineRule="auto"/>
              <w:rPr>
                <w:szCs w:val="24"/>
              </w:rPr>
            </w:pPr>
            <w:r>
              <w:rPr>
                <w:sz w:val="20"/>
                <w:szCs w:val="20"/>
              </w:rPr>
              <w:t>ИНН 5248013741 КПП 524801001</w:t>
            </w:r>
          </w:p>
          <w:p w:rsidR="00457970" w:rsidRPr="007D50C8" w:rsidRDefault="00457970" w:rsidP="007D50C8">
            <w:pPr>
              <w:pStyle w:val="BodyText"/>
              <w:ind w:left="0"/>
              <w:rPr>
                <w:bCs/>
                <w:sz w:val="20"/>
                <w:szCs w:val="20"/>
                <w:u w:val="single"/>
              </w:rPr>
            </w:pPr>
            <w:r w:rsidRPr="007D50C8">
              <w:rPr>
                <w:sz w:val="20"/>
                <w:szCs w:val="20"/>
              </w:rPr>
              <w:t xml:space="preserve">Банк </w:t>
            </w:r>
            <w:r w:rsidRPr="007D50C8">
              <w:rPr>
                <w:bCs/>
                <w:sz w:val="20"/>
                <w:szCs w:val="20"/>
                <w:u w:val="single"/>
              </w:rPr>
              <w:t>Волго-Вятское ГУ  Центрального Банка Российской Федерации</w:t>
            </w:r>
          </w:p>
          <w:p w:rsidR="00457970" w:rsidRDefault="00457970" w:rsidP="007D50C8">
            <w:pPr>
              <w:spacing w:after="0" w:line="240" w:lineRule="auto"/>
              <w:rPr>
                <w:bCs/>
                <w:sz w:val="20"/>
                <w:szCs w:val="20"/>
                <w:u w:val="single"/>
              </w:rPr>
            </w:pPr>
            <w:r w:rsidRPr="007D50C8">
              <w:rPr>
                <w:sz w:val="20"/>
                <w:szCs w:val="20"/>
              </w:rPr>
              <w:t xml:space="preserve">р/сч </w:t>
            </w:r>
            <w:r w:rsidRPr="007D50C8">
              <w:rPr>
                <w:bCs/>
                <w:sz w:val="20"/>
                <w:szCs w:val="20"/>
                <w:u w:val="single"/>
              </w:rPr>
              <w:t>40701810022021000141</w:t>
            </w:r>
          </w:p>
          <w:p w:rsidR="00457970" w:rsidRDefault="00457970" w:rsidP="007D50C8">
            <w:pPr>
              <w:spacing w:after="0" w:line="240" w:lineRule="auto"/>
              <w:rPr>
                <w:szCs w:val="24"/>
              </w:rPr>
            </w:pPr>
            <w:r w:rsidRPr="007D50C8">
              <w:rPr>
                <w:sz w:val="20"/>
                <w:szCs w:val="20"/>
              </w:rPr>
              <w:t>БИК</w:t>
            </w:r>
            <w:r>
              <w:rPr>
                <w:sz w:val="20"/>
                <w:szCs w:val="20"/>
              </w:rPr>
              <w:t>  042202001 л/с №20074100057</w:t>
            </w:r>
          </w:p>
          <w:p w:rsidR="00457970" w:rsidRDefault="00457970" w:rsidP="007D50C8">
            <w:pPr>
              <w:spacing w:after="0" w:line="240" w:lineRule="auto"/>
              <w:rPr>
                <w:szCs w:val="24"/>
              </w:rPr>
            </w:pPr>
            <w:r>
              <w:rPr>
                <w:sz w:val="20"/>
                <w:szCs w:val="20"/>
              </w:rPr>
              <w:t>тел (8831-61)7-86-83</w:t>
            </w:r>
          </w:p>
          <w:p w:rsidR="00457970" w:rsidRDefault="00457970" w:rsidP="007D50C8">
            <w:pPr>
              <w:spacing w:after="0" w:line="240" w:lineRule="auto"/>
              <w:rPr>
                <w:szCs w:val="24"/>
              </w:rPr>
            </w:pPr>
            <w:r>
              <w:rPr>
                <w:szCs w:val="24"/>
              </w:rPr>
              <w:t> и.о.</w:t>
            </w:r>
            <w:r>
              <w:rPr>
                <w:sz w:val="20"/>
                <w:szCs w:val="20"/>
              </w:rPr>
              <w:t xml:space="preserve">заведующего МБДОУ «Детский сад №25» : </w:t>
            </w:r>
          </w:p>
          <w:p w:rsidR="00457970" w:rsidRDefault="00457970" w:rsidP="007D50C8">
            <w:pPr>
              <w:spacing w:after="0" w:line="240" w:lineRule="auto"/>
              <w:rPr>
                <w:szCs w:val="24"/>
              </w:rPr>
            </w:pPr>
            <w:r>
              <w:rPr>
                <w:sz w:val="20"/>
                <w:szCs w:val="20"/>
              </w:rPr>
              <w:t>Пищаева Наталья Витальевна</w:t>
            </w:r>
          </w:p>
          <w:p w:rsidR="00457970" w:rsidRDefault="00457970" w:rsidP="007D50C8">
            <w:pPr>
              <w:spacing w:after="0" w:line="240" w:lineRule="auto"/>
              <w:rPr>
                <w:szCs w:val="24"/>
              </w:rPr>
            </w:pPr>
            <w:r>
              <w:rPr>
                <w:sz w:val="20"/>
                <w:szCs w:val="20"/>
              </w:rPr>
              <w:t>М.П.</w:t>
            </w:r>
          </w:p>
        </w:tc>
        <w:tc>
          <w:tcPr>
            <w:tcW w:w="5325" w:type="dxa"/>
            <w:tcBorders>
              <w:top w:val="outset" w:sz="6" w:space="0" w:color="000000"/>
              <w:left w:val="outset" w:sz="6" w:space="0" w:color="000000"/>
              <w:bottom w:val="outset" w:sz="6" w:space="0" w:color="000000"/>
            </w:tcBorders>
          </w:tcPr>
          <w:p w:rsidR="00457970" w:rsidRDefault="00457970" w:rsidP="00D31DC7">
            <w:pPr>
              <w:spacing w:after="0" w:line="240" w:lineRule="auto"/>
              <w:rPr>
                <w:szCs w:val="24"/>
              </w:rPr>
            </w:pPr>
            <w:r>
              <w:rPr>
                <w:sz w:val="20"/>
                <w:szCs w:val="20"/>
              </w:rPr>
              <w:t>Заказчик</w:t>
            </w:r>
          </w:p>
          <w:p w:rsidR="00457970" w:rsidRDefault="00457970" w:rsidP="00D31DC7">
            <w:pPr>
              <w:spacing w:after="0" w:line="240" w:lineRule="auto"/>
              <w:rPr>
                <w:szCs w:val="24"/>
              </w:rPr>
            </w:pPr>
          </w:p>
          <w:p w:rsidR="00457970" w:rsidRDefault="00457970" w:rsidP="00D31DC7">
            <w:pPr>
              <w:spacing w:after="0" w:line="240" w:lineRule="auto"/>
              <w:rPr>
                <w:szCs w:val="24"/>
              </w:rPr>
            </w:pPr>
            <w:r>
              <w:rPr>
                <w:sz w:val="20"/>
                <w:szCs w:val="20"/>
              </w:rPr>
              <w:t>_____________________________________</w:t>
            </w:r>
          </w:p>
          <w:p w:rsidR="00457970" w:rsidRDefault="00457970" w:rsidP="00D31DC7">
            <w:pPr>
              <w:spacing w:after="0" w:line="240" w:lineRule="auto"/>
              <w:rPr>
                <w:szCs w:val="24"/>
              </w:rPr>
            </w:pPr>
            <w:r>
              <w:rPr>
                <w:sz w:val="20"/>
                <w:szCs w:val="20"/>
              </w:rPr>
              <w:t>_____________________________________</w:t>
            </w:r>
          </w:p>
          <w:p w:rsidR="00457970" w:rsidRPr="00BF4F80" w:rsidRDefault="00457970" w:rsidP="00D31DC7">
            <w:pPr>
              <w:spacing w:after="0" w:line="240" w:lineRule="auto"/>
              <w:rPr>
                <w:sz w:val="16"/>
                <w:szCs w:val="16"/>
              </w:rPr>
            </w:pPr>
            <w:r w:rsidRPr="00BF4F80">
              <w:rPr>
                <w:sz w:val="16"/>
                <w:szCs w:val="16"/>
              </w:rPr>
              <w:t>(фамилия, имя и отчество)</w:t>
            </w:r>
          </w:p>
          <w:p w:rsidR="00457970" w:rsidRDefault="00457970" w:rsidP="00D31DC7">
            <w:pPr>
              <w:spacing w:after="0" w:line="240" w:lineRule="auto"/>
              <w:rPr>
                <w:szCs w:val="24"/>
              </w:rPr>
            </w:pPr>
            <w:r>
              <w:rPr>
                <w:sz w:val="20"/>
                <w:szCs w:val="20"/>
              </w:rPr>
              <w:t>______________________________________</w:t>
            </w:r>
          </w:p>
          <w:p w:rsidR="00457970" w:rsidRDefault="00457970" w:rsidP="00D31DC7">
            <w:pPr>
              <w:spacing w:after="0" w:line="240" w:lineRule="auto"/>
              <w:rPr>
                <w:szCs w:val="24"/>
              </w:rPr>
            </w:pPr>
            <w:r>
              <w:rPr>
                <w:sz w:val="20"/>
                <w:szCs w:val="20"/>
              </w:rPr>
              <w:t>______________________________________</w:t>
            </w:r>
          </w:p>
          <w:p w:rsidR="00457970" w:rsidRPr="00BF4F80" w:rsidRDefault="00457970" w:rsidP="00D31DC7">
            <w:pPr>
              <w:spacing w:after="0" w:line="240" w:lineRule="auto"/>
              <w:rPr>
                <w:sz w:val="16"/>
                <w:szCs w:val="16"/>
              </w:rPr>
            </w:pPr>
            <w:r w:rsidRPr="00BF4F80">
              <w:rPr>
                <w:sz w:val="16"/>
                <w:szCs w:val="16"/>
              </w:rPr>
              <w:t>(паспортные данные)</w:t>
            </w:r>
          </w:p>
          <w:p w:rsidR="00457970" w:rsidRDefault="00457970" w:rsidP="00D31DC7">
            <w:pPr>
              <w:spacing w:after="0" w:line="240" w:lineRule="auto"/>
              <w:rPr>
                <w:szCs w:val="24"/>
              </w:rPr>
            </w:pPr>
            <w:r>
              <w:rPr>
                <w:sz w:val="20"/>
                <w:szCs w:val="20"/>
              </w:rPr>
              <w:t>______________________________________</w:t>
            </w:r>
          </w:p>
          <w:p w:rsidR="00457970" w:rsidRDefault="00457970" w:rsidP="00D31DC7">
            <w:pPr>
              <w:spacing w:after="0" w:line="240" w:lineRule="auto"/>
              <w:rPr>
                <w:szCs w:val="24"/>
              </w:rPr>
            </w:pPr>
            <w:r>
              <w:rPr>
                <w:sz w:val="20"/>
                <w:szCs w:val="20"/>
              </w:rPr>
              <w:t>_______________________________________</w:t>
            </w:r>
          </w:p>
          <w:p w:rsidR="00457970" w:rsidRPr="00BF4F80" w:rsidRDefault="00457970" w:rsidP="00D31DC7">
            <w:pPr>
              <w:spacing w:after="0" w:line="240" w:lineRule="auto"/>
              <w:rPr>
                <w:sz w:val="16"/>
                <w:szCs w:val="16"/>
              </w:rPr>
            </w:pPr>
            <w:r w:rsidRPr="00BF4F80">
              <w:rPr>
                <w:sz w:val="16"/>
                <w:szCs w:val="16"/>
              </w:rPr>
              <w:t>(адрес места жительства)</w:t>
            </w:r>
          </w:p>
          <w:p w:rsidR="00457970" w:rsidRDefault="00457970" w:rsidP="00D31DC7">
            <w:pPr>
              <w:spacing w:after="0" w:line="240" w:lineRule="auto"/>
              <w:rPr>
                <w:szCs w:val="24"/>
              </w:rPr>
            </w:pPr>
            <w:r>
              <w:rPr>
                <w:sz w:val="20"/>
                <w:szCs w:val="20"/>
              </w:rPr>
              <w:t>_______________________________________</w:t>
            </w:r>
          </w:p>
          <w:p w:rsidR="00457970" w:rsidRPr="00BF4F80" w:rsidRDefault="00457970" w:rsidP="00D31DC7">
            <w:pPr>
              <w:spacing w:after="0" w:line="240" w:lineRule="auto"/>
              <w:rPr>
                <w:sz w:val="16"/>
                <w:szCs w:val="16"/>
              </w:rPr>
            </w:pPr>
            <w:r w:rsidRPr="00BF4F80">
              <w:rPr>
                <w:sz w:val="16"/>
                <w:szCs w:val="16"/>
              </w:rPr>
              <w:t>(контактные данные)</w:t>
            </w:r>
          </w:p>
          <w:p w:rsidR="00457970" w:rsidRDefault="00457970" w:rsidP="00D31DC7">
            <w:pPr>
              <w:spacing w:after="0" w:line="240" w:lineRule="auto"/>
              <w:rPr>
                <w:szCs w:val="24"/>
              </w:rPr>
            </w:pPr>
            <w:r>
              <w:rPr>
                <w:sz w:val="20"/>
                <w:szCs w:val="20"/>
              </w:rPr>
              <w:t>______________________________________</w:t>
            </w:r>
          </w:p>
          <w:p w:rsidR="00457970" w:rsidRPr="00BF4F80" w:rsidRDefault="00457970" w:rsidP="00D31DC7">
            <w:pPr>
              <w:spacing w:after="0" w:line="240" w:lineRule="auto"/>
              <w:ind w:left="0" w:firstLine="0"/>
              <w:rPr>
                <w:sz w:val="16"/>
                <w:szCs w:val="16"/>
              </w:rPr>
            </w:pPr>
            <w:r w:rsidRPr="00BF4F80">
              <w:rPr>
                <w:sz w:val="16"/>
                <w:szCs w:val="16"/>
              </w:rPr>
              <w:t>(подпись)</w:t>
            </w:r>
          </w:p>
        </w:tc>
      </w:tr>
    </w:tbl>
    <w:p w:rsidR="00457970" w:rsidRDefault="00457970" w:rsidP="00D31DC7">
      <w:pPr>
        <w:ind w:left="0" w:right="166" w:firstLine="0"/>
        <w:rPr>
          <w:szCs w:val="24"/>
        </w:rPr>
      </w:pPr>
    </w:p>
    <w:p w:rsidR="00457970" w:rsidRPr="00D403E0" w:rsidRDefault="00457970" w:rsidP="00D31DC7">
      <w:pPr>
        <w:ind w:left="0" w:right="166" w:firstLine="0"/>
        <w:rPr>
          <w:sz w:val="20"/>
          <w:szCs w:val="20"/>
        </w:rPr>
      </w:pPr>
      <w:r w:rsidRPr="00D403E0">
        <w:rPr>
          <w:sz w:val="20"/>
          <w:szCs w:val="20"/>
        </w:rPr>
        <w:t xml:space="preserve">Отметка о получении 2-го экземпляра Заказчиком </w:t>
      </w:r>
    </w:p>
    <w:p w:rsidR="00457970" w:rsidRPr="00D403E0" w:rsidRDefault="00457970" w:rsidP="00D31DC7">
      <w:pPr>
        <w:ind w:left="0" w:right="166" w:firstLine="0"/>
        <w:rPr>
          <w:sz w:val="20"/>
          <w:szCs w:val="20"/>
        </w:rPr>
      </w:pPr>
    </w:p>
    <w:p w:rsidR="00457970" w:rsidRPr="00D403E0" w:rsidRDefault="00457970" w:rsidP="00D31DC7">
      <w:pPr>
        <w:ind w:left="0" w:right="166" w:firstLine="0"/>
        <w:rPr>
          <w:sz w:val="20"/>
          <w:szCs w:val="20"/>
        </w:rPr>
      </w:pPr>
      <w:r w:rsidRPr="00D403E0">
        <w:rPr>
          <w:sz w:val="20"/>
          <w:szCs w:val="20"/>
        </w:rPr>
        <w:t xml:space="preserve">Дата:_________________      Подпись:_____________________ </w:t>
      </w:r>
    </w:p>
    <w:p w:rsidR="00457970" w:rsidRPr="00D403E0" w:rsidRDefault="00457970" w:rsidP="00D31DC7">
      <w:pPr>
        <w:tabs>
          <w:tab w:val="left" w:pos="3129"/>
        </w:tabs>
        <w:rPr>
          <w:sz w:val="20"/>
          <w:szCs w:val="20"/>
        </w:rPr>
      </w:pPr>
    </w:p>
    <w:p w:rsidR="00457970" w:rsidRDefault="00457970" w:rsidP="00BF4F80"/>
    <w:p w:rsidR="00457970" w:rsidRDefault="00457970" w:rsidP="00A709CF">
      <w:pPr>
        <w:spacing w:after="0" w:line="259" w:lineRule="auto"/>
        <w:ind w:left="0" w:right="114" w:firstLine="0"/>
      </w:pPr>
    </w:p>
    <w:p w:rsidR="00457970" w:rsidRDefault="00457970" w:rsidP="008B582E">
      <w:pPr>
        <w:spacing w:after="25" w:line="259" w:lineRule="auto"/>
        <w:ind w:left="0" w:right="114" w:firstLine="0"/>
        <w:jc w:val="center"/>
      </w:pPr>
    </w:p>
    <w:p w:rsidR="00457970" w:rsidRDefault="00457970" w:rsidP="008B582E">
      <w:pPr>
        <w:pStyle w:val="Heading2"/>
        <w:ind w:right="168"/>
      </w:pPr>
    </w:p>
    <w:p w:rsidR="00457970" w:rsidRDefault="00457970" w:rsidP="008B582E">
      <w:pPr>
        <w:pStyle w:val="Heading2"/>
        <w:ind w:right="168"/>
      </w:pPr>
    </w:p>
    <w:p w:rsidR="00457970" w:rsidRDefault="00457970" w:rsidP="008B582E">
      <w:pPr>
        <w:pStyle w:val="Heading2"/>
        <w:ind w:right="168"/>
      </w:pPr>
    </w:p>
    <w:p w:rsidR="00457970" w:rsidRDefault="00457970" w:rsidP="008B582E">
      <w:pPr>
        <w:pStyle w:val="Heading2"/>
        <w:ind w:right="168"/>
      </w:pPr>
    </w:p>
    <w:p w:rsidR="00457970" w:rsidRDefault="00457970" w:rsidP="008B582E">
      <w:pPr>
        <w:pStyle w:val="Heading2"/>
        <w:ind w:right="168"/>
      </w:pPr>
    </w:p>
    <w:p w:rsidR="00457970" w:rsidRDefault="00457970" w:rsidP="008B582E">
      <w:pPr>
        <w:pStyle w:val="Heading2"/>
        <w:ind w:right="168"/>
      </w:pPr>
    </w:p>
    <w:p w:rsidR="00457970" w:rsidRDefault="00457970" w:rsidP="008B582E">
      <w:pPr>
        <w:pStyle w:val="Heading2"/>
        <w:ind w:right="168"/>
      </w:pPr>
    </w:p>
    <w:p w:rsidR="00457970" w:rsidRDefault="00457970" w:rsidP="008B582E">
      <w:pPr>
        <w:pStyle w:val="Heading2"/>
        <w:ind w:right="168"/>
      </w:pPr>
    </w:p>
    <w:p w:rsidR="00457970" w:rsidRDefault="00457970" w:rsidP="008B582E">
      <w:pPr>
        <w:pStyle w:val="Heading2"/>
        <w:ind w:right="168"/>
      </w:pPr>
    </w:p>
    <w:p w:rsidR="00457970" w:rsidRDefault="00457970" w:rsidP="008B582E">
      <w:pPr>
        <w:pStyle w:val="Heading2"/>
        <w:ind w:right="168"/>
      </w:pPr>
    </w:p>
    <w:p w:rsidR="00457970" w:rsidRDefault="00457970" w:rsidP="008B582E">
      <w:pPr>
        <w:pStyle w:val="Heading2"/>
        <w:ind w:right="168"/>
      </w:pPr>
    </w:p>
    <w:p w:rsidR="00457970" w:rsidRDefault="00457970" w:rsidP="008B582E">
      <w:pPr>
        <w:pStyle w:val="Heading2"/>
        <w:ind w:right="168"/>
      </w:pPr>
    </w:p>
    <w:p w:rsidR="00457970" w:rsidRDefault="00457970" w:rsidP="008B582E">
      <w:pPr>
        <w:pStyle w:val="Heading2"/>
        <w:ind w:right="168"/>
      </w:pPr>
    </w:p>
    <w:p w:rsidR="00457970" w:rsidRDefault="00457970" w:rsidP="008B582E">
      <w:pPr>
        <w:pStyle w:val="Heading2"/>
        <w:ind w:right="168"/>
      </w:pPr>
    </w:p>
    <w:p w:rsidR="00457970" w:rsidRDefault="00457970" w:rsidP="008B582E">
      <w:pPr>
        <w:pStyle w:val="Heading2"/>
        <w:ind w:right="168"/>
      </w:pPr>
    </w:p>
    <w:p w:rsidR="00457970" w:rsidRDefault="00457970" w:rsidP="008B582E">
      <w:pPr>
        <w:pStyle w:val="Heading2"/>
        <w:ind w:right="168"/>
      </w:pPr>
    </w:p>
    <w:p w:rsidR="00457970" w:rsidRDefault="00457970" w:rsidP="008B582E">
      <w:pPr>
        <w:pStyle w:val="Heading2"/>
        <w:ind w:right="168"/>
      </w:pPr>
    </w:p>
    <w:p w:rsidR="00457970" w:rsidRDefault="00457970" w:rsidP="008B582E">
      <w:pPr>
        <w:pStyle w:val="Heading2"/>
        <w:ind w:right="168"/>
      </w:pPr>
    </w:p>
    <w:p w:rsidR="00457970" w:rsidRDefault="00457970" w:rsidP="008B582E">
      <w:pPr>
        <w:pStyle w:val="Heading2"/>
        <w:ind w:right="168"/>
      </w:pPr>
    </w:p>
    <w:p w:rsidR="00457970" w:rsidRDefault="00457970" w:rsidP="008B582E">
      <w:pPr>
        <w:pStyle w:val="Heading2"/>
        <w:ind w:right="168"/>
      </w:pPr>
    </w:p>
    <w:p w:rsidR="00457970" w:rsidRDefault="00457970" w:rsidP="008B582E">
      <w:pPr>
        <w:pStyle w:val="Heading2"/>
        <w:ind w:right="168"/>
      </w:pPr>
    </w:p>
    <w:p w:rsidR="00457970" w:rsidRDefault="00457970" w:rsidP="008B582E">
      <w:pPr>
        <w:pStyle w:val="Heading2"/>
        <w:ind w:right="168"/>
      </w:pPr>
    </w:p>
    <w:p w:rsidR="00457970" w:rsidRDefault="00457970" w:rsidP="008B582E">
      <w:pPr>
        <w:pStyle w:val="Heading2"/>
        <w:ind w:right="168"/>
      </w:pPr>
    </w:p>
    <w:p w:rsidR="00457970" w:rsidRPr="00007CAF" w:rsidRDefault="00457970" w:rsidP="00007CAF"/>
    <w:p w:rsidR="00457970" w:rsidRDefault="00457970" w:rsidP="008B582E">
      <w:pPr>
        <w:pStyle w:val="Heading2"/>
        <w:ind w:right="168"/>
      </w:pPr>
      <w:r>
        <w:t xml:space="preserve">ДОГОВОР </w:t>
      </w:r>
    </w:p>
    <w:p w:rsidR="00457970" w:rsidRDefault="00457970" w:rsidP="008B582E">
      <w:pPr>
        <w:spacing w:after="0" w:line="320" w:lineRule="auto"/>
        <w:ind w:left="0" w:right="792" w:firstLine="0"/>
        <w:jc w:val="center"/>
      </w:pPr>
      <w:r>
        <w:rPr>
          <w:b/>
        </w:rPr>
        <w:t>об образовании по образовательной программе дошкольного образования</w:t>
      </w:r>
    </w:p>
    <w:p w:rsidR="00457970" w:rsidRDefault="00457970" w:rsidP="008B582E">
      <w:pPr>
        <w:spacing w:after="22" w:line="259" w:lineRule="auto"/>
        <w:ind w:left="0" w:firstLine="0"/>
        <w:jc w:val="left"/>
      </w:pPr>
    </w:p>
    <w:p w:rsidR="00457970" w:rsidRDefault="00457970" w:rsidP="008B582E">
      <w:pPr>
        <w:spacing w:after="24" w:line="259" w:lineRule="auto"/>
        <w:ind w:left="0" w:firstLine="0"/>
        <w:jc w:val="left"/>
      </w:pPr>
    </w:p>
    <w:p w:rsidR="00457970" w:rsidRPr="00D403E0" w:rsidRDefault="00457970" w:rsidP="008B582E">
      <w:pPr>
        <w:spacing w:after="39" w:line="259" w:lineRule="auto"/>
        <w:ind w:left="-5"/>
        <w:jc w:val="left"/>
        <w:rPr>
          <w:sz w:val="20"/>
          <w:szCs w:val="20"/>
        </w:rPr>
      </w:pPr>
      <w:r w:rsidRPr="00D403E0">
        <w:rPr>
          <w:sz w:val="20"/>
          <w:szCs w:val="20"/>
          <w:u w:val="single" w:color="000000"/>
        </w:rPr>
        <w:t>МБДОУ «Детский сад №25»</w:t>
      </w:r>
    </w:p>
    <w:p w:rsidR="00457970" w:rsidRDefault="00457970" w:rsidP="008B582E">
      <w:pPr>
        <w:spacing w:after="10" w:line="271" w:lineRule="auto"/>
        <w:ind w:right="159"/>
        <w:jc w:val="left"/>
        <w:rPr>
          <w:sz w:val="20"/>
          <w:szCs w:val="20"/>
        </w:rPr>
      </w:pPr>
      <w:r w:rsidRPr="00D403E0">
        <w:rPr>
          <w:sz w:val="20"/>
          <w:szCs w:val="20"/>
          <w:u w:val="single" w:color="000000"/>
        </w:rPr>
        <w:t xml:space="preserve">г.Заволжье        </w:t>
      </w:r>
      <w:r w:rsidRPr="00D403E0">
        <w:rPr>
          <w:sz w:val="20"/>
          <w:szCs w:val="20"/>
        </w:rPr>
        <w:t xml:space="preserve">                                                                              «____»____________20___год             </w:t>
      </w:r>
    </w:p>
    <w:p w:rsidR="00457970" w:rsidRPr="00D403E0" w:rsidRDefault="00457970" w:rsidP="008B582E">
      <w:pPr>
        <w:spacing w:after="10" w:line="271" w:lineRule="auto"/>
        <w:ind w:right="159"/>
        <w:jc w:val="left"/>
        <w:rPr>
          <w:sz w:val="20"/>
          <w:szCs w:val="20"/>
        </w:rPr>
      </w:pPr>
      <w:r w:rsidRPr="00D403E0">
        <w:rPr>
          <w:sz w:val="20"/>
          <w:szCs w:val="20"/>
        </w:rPr>
        <w:t xml:space="preserve"> Муниципальное бюджетное дошкольное образовательное учреждение «Детский сад № 25», осуществляющее образовательную деятельность (далее-образовательная организация) на основании лицензии от </w:t>
      </w:r>
      <w:r w:rsidRPr="00D403E0">
        <w:rPr>
          <w:color w:val="auto"/>
          <w:sz w:val="20"/>
          <w:szCs w:val="20"/>
        </w:rPr>
        <w:t>«29» сентября 2016 года (серия 52Л01 № 0004056,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 и.о. заведующего Учреждения Пищаевой Натальи Витальевны, действующего на основании приказа управления образования и молодежной политики администрации Городецкого муниципального района от</w:t>
      </w:r>
      <w:r w:rsidRPr="00D403E0">
        <w:rPr>
          <w:color w:val="auto"/>
          <w:sz w:val="20"/>
          <w:szCs w:val="20"/>
        </w:rPr>
        <w:t>2</w:t>
      </w:r>
      <w:r>
        <w:rPr>
          <w:color w:val="auto"/>
          <w:sz w:val="20"/>
          <w:szCs w:val="20"/>
        </w:rPr>
        <w:t>3</w:t>
      </w:r>
      <w:r w:rsidRPr="00D403E0">
        <w:rPr>
          <w:color w:val="auto"/>
          <w:sz w:val="20"/>
          <w:szCs w:val="20"/>
        </w:rPr>
        <w:t>.</w:t>
      </w:r>
      <w:r>
        <w:rPr>
          <w:color w:val="auto"/>
          <w:sz w:val="20"/>
          <w:szCs w:val="20"/>
        </w:rPr>
        <w:t>11</w:t>
      </w:r>
      <w:r w:rsidRPr="00D403E0">
        <w:rPr>
          <w:color w:val="auto"/>
          <w:sz w:val="20"/>
          <w:szCs w:val="20"/>
        </w:rPr>
        <w:t xml:space="preserve">.2018г. № </w:t>
      </w:r>
      <w:r>
        <w:rPr>
          <w:color w:val="auto"/>
          <w:sz w:val="20"/>
          <w:szCs w:val="20"/>
        </w:rPr>
        <w:t>82</w:t>
      </w:r>
      <w:r w:rsidRPr="00D403E0">
        <w:rPr>
          <w:color w:val="auto"/>
          <w:sz w:val="20"/>
          <w:szCs w:val="20"/>
        </w:rPr>
        <w:t>0/к,</w:t>
      </w:r>
      <w:r>
        <w:rPr>
          <w:color w:val="auto"/>
          <w:sz w:val="20"/>
          <w:szCs w:val="20"/>
        </w:rPr>
        <w:t xml:space="preserve"> </w:t>
      </w:r>
      <w:r w:rsidRPr="00D403E0">
        <w:rPr>
          <w:sz w:val="20"/>
          <w:szCs w:val="20"/>
        </w:rPr>
        <w:t xml:space="preserve">и родитель (законный представитель) </w:t>
      </w:r>
    </w:p>
    <w:p w:rsidR="00457970" w:rsidRPr="00D403E0" w:rsidRDefault="00457970" w:rsidP="008B582E">
      <w:pPr>
        <w:ind w:left="-5" w:right="166"/>
        <w:rPr>
          <w:sz w:val="20"/>
          <w:szCs w:val="20"/>
        </w:rPr>
      </w:pPr>
      <w:r w:rsidRPr="00D403E0">
        <w:rPr>
          <w:sz w:val="20"/>
          <w:szCs w:val="20"/>
        </w:rPr>
        <w:t>__________________________________________________________</w:t>
      </w:r>
      <w:r>
        <w:rPr>
          <w:sz w:val="20"/>
          <w:szCs w:val="20"/>
        </w:rPr>
        <w:t>____________________________</w:t>
      </w:r>
      <w:r w:rsidRPr="00D403E0">
        <w:rPr>
          <w:sz w:val="20"/>
          <w:szCs w:val="20"/>
        </w:rPr>
        <w:t xml:space="preserve">___________________ </w:t>
      </w:r>
    </w:p>
    <w:p w:rsidR="00457970" w:rsidRPr="00007CAF" w:rsidRDefault="00457970" w:rsidP="008B582E">
      <w:pPr>
        <w:spacing w:after="54" w:line="259" w:lineRule="auto"/>
        <w:ind w:left="-5"/>
        <w:jc w:val="center"/>
        <w:rPr>
          <w:sz w:val="16"/>
          <w:szCs w:val="16"/>
        </w:rPr>
      </w:pPr>
      <w:r w:rsidRPr="00007CAF">
        <w:rPr>
          <w:sz w:val="16"/>
          <w:szCs w:val="16"/>
        </w:rPr>
        <w:t>(фамилия, имя, отчество (при наличии) родителя(законного представителя))</w:t>
      </w:r>
    </w:p>
    <w:p w:rsidR="00457970" w:rsidRPr="00D403E0" w:rsidRDefault="00457970" w:rsidP="008B582E">
      <w:pPr>
        <w:ind w:left="-5" w:right="166"/>
        <w:rPr>
          <w:sz w:val="20"/>
          <w:szCs w:val="20"/>
        </w:rPr>
      </w:pPr>
      <w:r w:rsidRPr="00D403E0">
        <w:rPr>
          <w:sz w:val="20"/>
          <w:szCs w:val="20"/>
        </w:rPr>
        <w:t xml:space="preserve">именуемый в дальнейшем «Заказчик», в интересах несовершеннолетнего </w:t>
      </w:r>
    </w:p>
    <w:p w:rsidR="00457970" w:rsidRPr="00D403E0" w:rsidRDefault="00457970" w:rsidP="008B582E">
      <w:pPr>
        <w:ind w:left="-5" w:right="166"/>
        <w:rPr>
          <w:sz w:val="20"/>
          <w:szCs w:val="20"/>
        </w:rPr>
      </w:pPr>
      <w:r w:rsidRPr="00D403E0">
        <w:rPr>
          <w:sz w:val="20"/>
          <w:szCs w:val="20"/>
        </w:rPr>
        <w:t>_______________________________________________________________________</w:t>
      </w:r>
      <w:r>
        <w:rPr>
          <w:sz w:val="20"/>
          <w:szCs w:val="20"/>
        </w:rPr>
        <w:t>_____________________________</w:t>
      </w:r>
      <w:r w:rsidRPr="00D403E0">
        <w:rPr>
          <w:sz w:val="20"/>
          <w:szCs w:val="20"/>
        </w:rPr>
        <w:t xml:space="preserve">______ </w:t>
      </w:r>
    </w:p>
    <w:p w:rsidR="00457970" w:rsidRPr="00007CAF" w:rsidRDefault="00457970" w:rsidP="008B582E">
      <w:pPr>
        <w:ind w:left="-5" w:right="848"/>
        <w:jc w:val="center"/>
        <w:rPr>
          <w:sz w:val="16"/>
          <w:szCs w:val="16"/>
        </w:rPr>
      </w:pPr>
      <w:r w:rsidRPr="00007CAF">
        <w:rPr>
          <w:sz w:val="16"/>
          <w:szCs w:val="16"/>
        </w:rPr>
        <w:t>(фамилия, имя, отчество (при наличии), дата рождения))</w:t>
      </w:r>
    </w:p>
    <w:p w:rsidR="00457970" w:rsidRPr="00D403E0" w:rsidRDefault="00457970" w:rsidP="008B582E">
      <w:pPr>
        <w:ind w:left="-5" w:right="848"/>
        <w:rPr>
          <w:sz w:val="20"/>
          <w:szCs w:val="20"/>
        </w:rPr>
      </w:pPr>
      <w:r w:rsidRPr="00D403E0">
        <w:rPr>
          <w:sz w:val="20"/>
          <w:szCs w:val="20"/>
        </w:rPr>
        <w:t xml:space="preserve">проживающего по адресу: </w:t>
      </w:r>
    </w:p>
    <w:p w:rsidR="00457970" w:rsidRPr="00D403E0" w:rsidRDefault="00457970" w:rsidP="008B582E">
      <w:pPr>
        <w:ind w:left="-5" w:right="166"/>
        <w:rPr>
          <w:sz w:val="20"/>
          <w:szCs w:val="20"/>
        </w:rPr>
      </w:pPr>
      <w:r w:rsidRPr="00D403E0">
        <w:rPr>
          <w:sz w:val="20"/>
          <w:szCs w:val="20"/>
        </w:rPr>
        <w:t>_______________________________________________________________</w:t>
      </w:r>
      <w:r>
        <w:rPr>
          <w:sz w:val="20"/>
          <w:szCs w:val="20"/>
        </w:rPr>
        <w:t>_____________________________</w:t>
      </w:r>
      <w:r w:rsidRPr="00D403E0">
        <w:rPr>
          <w:sz w:val="20"/>
          <w:szCs w:val="20"/>
        </w:rPr>
        <w:t xml:space="preserve">______________ </w:t>
      </w:r>
    </w:p>
    <w:p w:rsidR="00457970" w:rsidRPr="00D403E0" w:rsidRDefault="00457970" w:rsidP="008B582E">
      <w:pPr>
        <w:ind w:left="-5" w:right="166"/>
        <w:rPr>
          <w:sz w:val="20"/>
          <w:szCs w:val="20"/>
        </w:rPr>
      </w:pPr>
      <w:r w:rsidRPr="00D403E0">
        <w:rPr>
          <w:sz w:val="20"/>
          <w:szCs w:val="20"/>
        </w:rPr>
        <w:t>_______________________________________________</w:t>
      </w:r>
      <w:r>
        <w:rPr>
          <w:sz w:val="20"/>
          <w:szCs w:val="20"/>
        </w:rPr>
        <w:t>______________________________</w:t>
      </w:r>
      <w:r w:rsidRPr="00D403E0">
        <w:rPr>
          <w:sz w:val="20"/>
          <w:szCs w:val="20"/>
        </w:rPr>
        <w:t xml:space="preserve">______________________________ </w:t>
      </w:r>
    </w:p>
    <w:p w:rsidR="00457970" w:rsidRPr="00007CAF" w:rsidRDefault="00457970" w:rsidP="008B582E">
      <w:pPr>
        <w:ind w:left="-5" w:right="166"/>
        <w:jc w:val="center"/>
        <w:rPr>
          <w:sz w:val="16"/>
          <w:szCs w:val="16"/>
        </w:rPr>
      </w:pPr>
      <w:r w:rsidRPr="00007CAF">
        <w:rPr>
          <w:sz w:val="16"/>
          <w:szCs w:val="16"/>
        </w:rPr>
        <w:t>(адрес места жительства ребенка с указанием индекса)</w:t>
      </w:r>
    </w:p>
    <w:p w:rsidR="00457970" w:rsidRPr="00D403E0" w:rsidRDefault="00457970" w:rsidP="008B582E">
      <w:pPr>
        <w:ind w:left="-5" w:right="166"/>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457970" w:rsidRPr="00D403E0" w:rsidRDefault="00457970" w:rsidP="008B582E">
      <w:pPr>
        <w:pStyle w:val="Heading2"/>
        <w:ind w:right="181"/>
        <w:rPr>
          <w:sz w:val="20"/>
          <w:szCs w:val="20"/>
        </w:rPr>
      </w:pPr>
      <w:r w:rsidRPr="00D403E0">
        <w:rPr>
          <w:sz w:val="20"/>
          <w:szCs w:val="20"/>
        </w:rPr>
        <w:t xml:space="preserve">1. Предмет договора </w:t>
      </w:r>
    </w:p>
    <w:p w:rsidR="00457970" w:rsidRPr="00D403E0" w:rsidRDefault="00457970" w:rsidP="008B582E">
      <w:pPr>
        <w:ind w:left="-5" w:right="166"/>
        <w:rPr>
          <w:sz w:val="20"/>
          <w:szCs w:val="20"/>
        </w:rPr>
      </w:pPr>
      <w:r w:rsidRPr="00D403E0">
        <w:rPr>
          <w:sz w:val="20"/>
          <w:szCs w:val="20"/>
        </w:rPr>
        <w:t>1.1Предметом договора являются оказание образовательной организацией Обучающемуся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Обучающегося в образовательной организации, присмотр и уход за Обучающимся.</w:t>
      </w:r>
    </w:p>
    <w:p w:rsidR="00457970" w:rsidRPr="00D403E0" w:rsidRDefault="00457970" w:rsidP="008B582E">
      <w:pPr>
        <w:ind w:left="-5" w:right="166"/>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457970" w:rsidRPr="00D403E0" w:rsidRDefault="00457970" w:rsidP="008B582E">
      <w:pPr>
        <w:spacing w:after="39" w:line="259" w:lineRule="auto"/>
        <w:ind w:left="-5"/>
        <w:jc w:val="left"/>
        <w:rPr>
          <w:sz w:val="20"/>
          <w:szCs w:val="20"/>
        </w:rPr>
      </w:pPr>
      <w:r w:rsidRPr="00D403E0">
        <w:rPr>
          <w:sz w:val="20"/>
          <w:szCs w:val="20"/>
        </w:rPr>
        <w:t xml:space="preserve">1.3. Наименование образовательной программы: </w:t>
      </w:r>
      <w:r w:rsidRPr="00D403E0">
        <w:rPr>
          <w:sz w:val="20"/>
          <w:szCs w:val="20"/>
          <w:u w:val="single"/>
        </w:rPr>
        <w:t>Адаптированная образовательная программа дошкольного образования МБДОУ  «Детский  сад №25» для детей с фонетико-фонематическим недоразвитием речи.</w:t>
      </w:r>
    </w:p>
    <w:p w:rsidR="00457970" w:rsidRPr="00D403E0" w:rsidRDefault="00457970" w:rsidP="008B582E">
      <w:pPr>
        <w:ind w:left="-5" w:right="166"/>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457970" w:rsidRPr="00D403E0" w:rsidRDefault="00457970" w:rsidP="008B582E">
      <w:pPr>
        <w:ind w:left="-5" w:right="166"/>
        <w:rPr>
          <w:sz w:val="20"/>
          <w:szCs w:val="20"/>
        </w:rPr>
      </w:pPr>
      <w:r w:rsidRPr="00D403E0">
        <w:rPr>
          <w:sz w:val="20"/>
          <w:szCs w:val="20"/>
        </w:rPr>
        <w:t xml:space="preserve">1.5. Режим пребывания Обучающегося в образовательной организации - режим полного дня </w:t>
      </w:r>
    </w:p>
    <w:p w:rsidR="00457970" w:rsidRPr="00D403E0" w:rsidRDefault="00457970" w:rsidP="008B582E">
      <w:pPr>
        <w:spacing w:after="39" w:line="259" w:lineRule="auto"/>
        <w:ind w:left="-5"/>
        <w:jc w:val="left"/>
        <w:rPr>
          <w:sz w:val="20"/>
          <w:szCs w:val="20"/>
        </w:rPr>
      </w:pPr>
      <w:r w:rsidRPr="00D403E0">
        <w:rPr>
          <w:sz w:val="20"/>
          <w:szCs w:val="20"/>
          <w:u w:val="single" w:color="000000"/>
        </w:rPr>
        <w:t>12- часовое пребывание (с 06.30 часов до 18.30 часов) при пятидневной рабочей неделе.</w:t>
      </w:r>
    </w:p>
    <w:p w:rsidR="00457970" w:rsidRPr="00D403E0" w:rsidRDefault="00457970" w:rsidP="008B582E">
      <w:pPr>
        <w:spacing w:after="66" w:line="259" w:lineRule="auto"/>
        <w:ind w:left="-5"/>
        <w:jc w:val="left"/>
        <w:rPr>
          <w:sz w:val="20"/>
          <w:szCs w:val="20"/>
        </w:rPr>
      </w:pPr>
      <w:r w:rsidRPr="00D403E0">
        <w:rPr>
          <w:sz w:val="20"/>
          <w:szCs w:val="20"/>
          <w:u w:val="single" w:color="000000"/>
        </w:rPr>
        <w:t>Государственные праздники, суббота, воскресенье-выходные дни.</w:t>
      </w:r>
    </w:p>
    <w:p w:rsidR="00457970" w:rsidRPr="00D403E0" w:rsidRDefault="00457970" w:rsidP="008B582E">
      <w:pPr>
        <w:ind w:left="-5" w:right="166"/>
        <w:rPr>
          <w:sz w:val="20"/>
          <w:szCs w:val="20"/>
        </w:rPr>
      </w:pPr>
      <w:r w:rsidRPr="00D403E0">
        <w:rPr>
          <w:sz w:val="20"/>
          <w:szCs w:val="20"/>
        </w:rPr>
        <w:t xml:space="preserve">1.6. Воспитанник зачисляется в группу </w:t>
      </w:r>
      <w:r w:rsidRPr="00D403E0">
        <w:rPr>
          <w:sz w:val="20"/>
          <w:szCs w:val="20"/>
          <w:u w:val="single"/>
        </w:rPr>
        <w:t>комбинированной направленности</w:t>
      </w:r>
      <w:r w:rsidRPr="00D403E0">
        <w:rPr>
          <w:sz w:val="20"/>
          <w:szCs w:val="20"/>
        </w:rPr>
        <w:t xml:space="preserve">.  </w:t>
      </w:r>
    </w:p>
    <w:p w:rsidR="00457970" w:rsidRPr="00D403E0" w:rsidRDefault="00457970" w:rsidP="008B582E">
      <w:pPr>
        <w:pStyle w:val="Heading2"/>
        <w:ind w:right="179"/>
        <w:rPr>
          <w:sz w:val="20"/>
          <w:szCs w:val="20"/>
        </w:rPr>
      </w:pPr>
      <w:r w:rsidRPr="00D403E0">
        <w:rPr>
          <w:sz w:val="20"/>
          <w:szCs w:val="20"/>
        </w:rPr>
        <w:t xml:space="preserve">2. Взаимодействие Сторон </w:t>
      </w:r>
    </w:p>
    <w:p w:rsidR="00457970" w:rsidRPr="00D403E0" w:rsidRDefault="00457970" w:rsidP="008B582E">
      <w:pPr>
        <w:spacing w:after="65" w:line="259" w:lineRule="auto"/>
        <w:ind w:left="-5" w:right="792"/>
        <w:jc w:val="left"/>
        <w:rPr>
          <w:sz w:val="20"/>
          <w:szCs w:val="20"/>
        </w:rPr>
      </w:pPr>
      <w:r w:rsidRPr="00D403E0">
        <w:rPr>
          <w:b/>
          <w:sz w:val="20"/>
          <w:szCs w:val="20"/>
        </w:rPr>
        <w:t xml:space="preserve">2.1. Исполнитель вправе: </w:t>
      </w:r>
    </w:p>
    <w:p w:rsidR="00457970" w:rsidRPr="00D403E0" w:rsidRDefault="00457970" w:rsidP="008B582E">
      <w:pPr>
        <w:ind w:left="-5" w:right="166"/>
        <w:rPr>
          <w:sz w:val="20"/>
          <w:szCs w:val="20"/>
        </w:rPr>
      </w:pPr>
      <w:r w:rsidRPr="00D403E0">
        <w:rPr>
          <w:sz w:val="20"/>
          <w:szCs w:val="20"/>
        </w:rPr>
        <w:t xml:space="preserve">2.1.1. Самостоятельно осуществлять образовательную деятельность. </w:t>
      </w:r>
    </w:p>
    <w:p w:rsidR="00457970" w:rsidRPr="00D403E0" w:rsidRDefault="00457970" w:rsidP="008B582E">
      <w:pPr>
        <w:ind w:left="-5" w:right="166"/>
        <w:rPr>
          <w:sz w:val="20"/>
          <w:szCs w:val="20"/>
        </w:rPr>
      </w:pPr>
      <w:r w:rsidRPr="00D403E0">
        <w:rPr>
          <w:sz w:val="20"/>
          <w:szCs w:val="20"/>
        </w:rPr>
        <w:t xml:space="preserve">2.1.2. 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25»   </w:t>
      </w:r>
    </w:p>
    <w:p w:rsidR="00457970" w:rsidRPr="00D403E0" w:rsidRDefault="00457970" w:rsidP="008B582E">
      <w:pPr>
        <w:spacing w:after="65" w:line="259" w:lineRule="auto"/>
        <w:ind w:left="-5" w:right="792"/>
        <w:jc w:val="left"/>
        <w:rPr>
          <w:sz w:val="20"/>
          <w:szCs w:val="20"/>
        </w:rPr>
      </w:pPr>
      <w:r w:rsidRPr="00D403E0">
        <w:rPr>
          <w:b/>
          <w:sz w:val="20"/>
          <w:szCs w:val="20"/>
        </w:rPr>
        <w:t xml:space="preserve">2.2. Заказчик вправе: </w:t>
      </w:r>
    </w:p>
    <w:p w:rsidR="00457970" w:rsidRPr="00D403E0" w:rsidRDefault="00457970" w:rsidP="008B582E">
      <w:pPr>
        <w:ind w:left="-5" w:right="166"/>
        <w:rPr>
          <w:sz w:val="20"/>
          <w:szCs w:val="20"/>
        </w:rPr>
      </w:pPr>
      <w:r w:rsidRPr="00D403E0">
        <w:rPr>
          <w:sz w:val="20"/>
          <w:szCs w:val="20"/>
        </w:rPr>
        <w:t xml:space="preserve">2.2.1 Защищать права и интересы Обучающегося. (ФЗ № 273-ФЗ от 29.12.2012 «Об образовании в Российской Федерации», ст.44, п.3.5.) </w:t>
      </w:r>
    </w:p>
    <w:p w:rsidR="00457970" w:rsidRPr="00D403E0" w:rsidRDefault="00457970" w:rsidP="008B582E">
      <w:pPr>
        <w:spacing w:after="46" w:line="271" w:lineRule="auto"/>
        <w:ind w:left="-5" w:right="159"/>
        <w:jc w:val="left"/>
        <w:rPr>
          <w:sz w:val="20"/>
          <w:szCs w:val="20"/>
        </w:rPr>
      </w:pPr>
      <w:r w:rsidRPr="00D403E0">
        <w:rPr>
          <w:sz w:val="20"/>
          <w:szCs w:val="20"/>
        </w:rPr>
        <w:t xml:space="preserve">2.2.2. Участвовать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457970" w:rsidRPr="00D403E0" w:rsidRDefault="00457970" w:rsidP="008B582E">
      <w:pPr>
        <w:ind w:left="-5" w:right="166"/>
        <w:rPr>
          <w:sz w:val="20"/>
          <w:szCs w:val="20"/>
        </w:rPr>
      </w:pPr>
      <w:r w:rsidRPr="00D403E0">
        <w:rPr>
          <w:sz w:val="20"/>
          <w:szCs w:val="20"/>
        </w:rPr>
        <w:t xml:space="preserve">2.2.3. Получать от Исполнителя информацию: </w:t>
      </w:r>
    </w:p>
    <w:p w:rsidR="00457970" w:rsidRPr="00D403E0" w:rsidRDefault="00457970" w:rsidP="008B582E">
      <w:pPr>
        <w:numPr>
          <w:ilvl w:val="0"/>
          <w:numId w:val="4"/>
        </w:numPr>
        <w:ind w:right="166"/>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457970" w:rsidRPr="00D403E0" w:rsidRDefault="00457970" w:rsidP="008B582E">
      <w:pPr>
        <w:numPr>
          <w:ilvl w:val="0"/>
          <w:numId w:val="4"/>
        </w:numPr>
        <w:ind w:right="166"/>
        <w:rPr>
          <w:sz w:val="20"/>
          <w:szCs w:val="20"/>
        </w:rPr>
      </w:pPr>
      <w:r w:rsidRPr="00D403E0">
        <w:rPr>
          <w:sz w:val="20"/>
          <w:szCs w:val="20"/>
        </w:rPr>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457970" w:rsidRPr="00D403E0" w:rsidRDefault="00457970" w:rsidP="008B582E">
      <w:pPr>
        <w:ind w:left="-5" w:right="166"/>
        <w:rPr>
          <w:sz w:val="20"/>
          <w:szCs w:val="20"/>
        </w:rPr>
      </w:pPr>
      <w:r w:rsidRPr="00D403E0">
        <w:rPr>
          <w:sz w:val="20"/>
          <w:szCs w:val="20"/>
        </w:rPr>
        <w:t xml:space="preserve">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 деятельности, права и обязанности Обучающегося и Заказчика. </w:t>
      </w:r>
    </w:p>
    <w:p w:rsidR="00457970" w:rsidRPr="00D403E0" w:rsidRDefault="00457970" w:rsidP="008B582E">
      <w:pPr>
        <w:numPr>
          <w:ilvl w:val="2"/>
          <w:numId w:val="5"/>
        </w:numPr>
        <w:ind w:left="0" w:right="166" w:firstLine="0"/>
        <w:rPr>
          <w:sz w:val="20"/>
          <w:szCs w:val="20"/>
        </w:rPr>
      </w:pPr>
      <w:r w:rsidRPr="00D403E0">
        <w:rPr>
          <w:sz w:val="20"/>
          <w:szCs w:val="20"/>
        </w:rPr>
        <w:t xml:space="preserve">Находиться с Обучающимся в образовательной организации в период его адаптации ( в зависимости от ее сложности) в течении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457970" w:rsidRPr="00D403E0" w:rsidRDefault="00457970" w:rsidP="008B582E">
      <w:pPr>
        <w:numPr>
          <w:ilvl w:val="2"/>
          <w:numId w:val="5"/>
        </w:numPr>
        <w:ind w:left="0" w:right="166" w:firstLine="0"/>
        <w:rPr>
          <w:sz w:val="20"/>
          <w:szCs w:val="20"/>
        </w:rPr>
      </w:pPr>
      <w:r w:rsidRPr="00D403E0">
        <w:rPr>
          <w:sz w:val="20"/>
          <w:szCs w:val="20"/>
        </w:rPr>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457970" w:rsidRPr="00D403E0" w:rsidRDefault="00457970" w:rsidP="008B582E">
      <w:pPr>
        <w:numPr>
          <w:ilvl w:val="2"/>
          <w:numId w:val="5"/>
        </w:numPr>
        <w:ind w:left="0" w:right="166" w:firstLine="0"/>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457970" w:rsidRPr="00D403E0" w:rsidRDefault="00457970" w:rsidP="008B582E">
      <w:pPr>
        <w:numPr>
          <w:ilvl w:val="2"/>
          <w:numId w:val="5"/>
        </w:numPr>
        <w:ind w:left="0" w:right="166" w:firstLine="0"/>
        <w:rPr>
          <w:sz w:val="20"/>
          <w:szCs w:val="20"/>
        </w:rPr>
      </w:pPr>
      <w:r w:rsidRPr="00D403E0">
        <w:rPr>
          <w:sz w:val="20"/>
          <w:szCs w:val="20"/>
        </w:rPr>
        <w:t xml:space="preserve">Получать: </w:t>
      </w:r>
    </w:p>
    <w:p w:rsidR="00457970" w:rsidRPr="00D403E0" w:rsidRDefault="00457970" w:rsidP="008B582E">
      <w:pPr>
        <w:numPr>
          <w:ilvl w:val="0"/>
          <w:numId w:val="4"/>
        </w:numPr>
        <w:ind w:right="166"/>
        <w:rPr>
          <w:sz w:val="20"/>
          <w:szCs w:val="20"/>
        </w:rPr>
      </w:pPr>
      <w:r w:rsidRPr="00D403E0">
        <w:rPr>
          <w:sz w:val="20"/>
          <w:szCs w:val="20"/>
        </w:rPr>
        <w:t xml:space="preserve">компенсацию части родительской платы за счет средств областного бюджета в размере ____% в соответствии с действующим законодательством при наличии документов, подтверждающих право на ее получение; (ФЗ № 273-ФЗ от 29.12.2012 «Об образовании в Российской Федерации) </w:t>
      </w:r>
    </w:p>
    <w:p w:rsidR="00457970" w:rsidRPr="00D403E0" w:rsidRDefault="00457970" w:rsidP="008B582E">
      <w:pPr>
        <w:numPr>
          <w:ilvl w:val="0"/>
          <w:numId w:val="4"/>
        </w:numPr>
        <w:ind w:right="166"/>
        <w:rPr>
          <w:sz w:val="20"/>
          <w:szCs w:val="20"/>
        </w:rPr>
      </w:pPr>
      <w:r w:rsidRPr="00D403E0">
        <w:rPr>
          <w:sz w:val="20"/>
          <w:szCs w:val="20"/>
        </w:rPr>
        <w:t xml:space="preserve">компенсацию части родительской платы за счет средств бюджета города Городца Нижегородской области в размере ______% в соответствии с действующим законодательством при наличии документов, подтверждающих право на ее получение; (Закон Нижегородской области от 30.12.2005г. № 212-3 «О социальной поддержке отдельных категорий граждан в целях реализации их права на образование» и в соответствии с постановлением Правительства Нижегородской области от 02.12.2013г. № </w:t>
      </w:r>
    </w:p>
    <w:p w:rsidR="00457970" w:rsidRPr="00D403E0" w:rsidRDefault="00457970" w:rsidP="008B582E">
      <w:pPr>
        <w:ind w:left="-5" w:right="166"/>
        <w:rPr>
          <w:sz w:val="20"/>
          <w:szCs w:val="20"/>
        </w:rPr>
      </w:pPr>
      <w:r w:rsidRPr="00D403E0">
        <w:rPr>
          <w:sz w:val="20"/>
          <w:szCs w:val="20"/>
        </w:rPr>
        <w:t xml:space="preserve">694 «О внесении изменений в постановление Правительства Нижегородской области от 03.05. 2006г. № 151»). </w:t>
      </w:r>
    </w:p>
    <w:p w:rsidR="00457970" w:rsidRPr="00D403E0" w:rsidRDefault="00457970" w:rsidP="008B582E">
      <w:pPr>
        <w:spacing w:after="16" w:line="259" w:lineRule="auto"/>
        <w:ind w:left="-5" w:right="792"/>
        <w:jc w:val="left"/>
        <w:rPr>
          <w:sz w:val="20"/>
          <w:szCs w:val="20"/>
        </w:rPr>
      </w:pPr>
      <w:r w:rsidRPr="00D403E0">
        <w:rPr>
          <w:b/>
          <w:sz w:val="20"/>
          <w:szCs w:val="20"/>
        </w:rPr>
        <w:t xml:space="preserve">2.3. Исполнитель обязан: </w:t>
      </w:r>
    </w:p>
    <w:p w:rsidR="00457970" w:rsidRPr="00D403E0" w:rsidRDefault="00457970" w:rsidP="008B582E">
      <w:pPr>
        <w:ind w:left="-5" w:right="166"/>
        <w:rPr>
          <w:sz w:val="20"/>
          <w:szCs w:val="20"/>
        </w:rPr>
      </w:pPr>
      <w:r w:rsidRPr="00D403E0">
        <w:rPr>
          <w:sz w:val="20"/>
          <w:szCs w:val="20"/>
        </w:rPr>
        <w:t xml:space="preserve">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 деятельности, права и обязанности Обучающегося и Заказчика. </w:t>
      </w:r>
    </w:p>
    <w:p w:rsidR="00457970" w:rsidRPr="00D403E0" w:rsidRDefault="00457970" w:rsidP="008B582E">
      <w:pPr>
        <w:ind w:left="-5" w:right="166"/>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 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457970" w:rsidRPr="00D403E0" w:rsidRDefault="00457970" w:rsidP="008B582E">
      <w:pPr>
        <w:ind w:left="-5" w:right="166"/>
        <w:rPr>
          <w:sz w:val="20"/>
          <w:szCs w:val="20"/>
        </w:rPr>
      </w:pPr>
      <w:r w:rsidRPr="00D403E0">
        <w:rPr>
          <w:sz w:val="20"/>
          <w:szCs w:val="20"/>
        </w:rPr>
        <w:t xml:space="preserve">2.3.4.При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
    <w:p w:rsidR="00457970" w:rsidRPr="00D403E0" w:rsidRDefault="00457970" w:rsidP="008B582E">
      <w:pPr>
        <w:ind w:left="-5" w:right="166"/>
        <w:rPr>
          <w:sz w:val="20"/>
          <w:szCs w:val="20"/>
        </w:rPr>
      </w:pPr>
      <w:r w:rsidRPr="00D403E0">
        <w:rPr>
          <w:sz w:val="20"/>
          <w:szCs w:val="2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457970" w:rsidRPr="00D403E0" w:rsidRDefault="00457970" w:rsidP="008B582E">
      <w:pPr>
        <w:ind w:left="-5" w:right="166"/>
        <w:rPr>
          <w:sz w:val="20"/>
          <w:szCs w:val="20"/>
        </w:rPr>
      </w:pPr>
      <w:r w:rsidRPr="00D403E0">
        <w:rPr>
          <w:sz w:val="20"/>
          <w:szCs w:val="20"/>
        </w:rPr>
        <w:t xml:space="preserve">2.3.6. Создавать безопасные условия обучения, воспитания, присмотра и ухода за Обучающимся, его содержания в образовательной организации в соответствии с установленными нормами, обеспечивающими его жизнь и здоровье. </w:t>
      </w:r>
    </w:p>
    <w:p w:rsidR="00457970" w:rsidRPr="00D403E0" w:rsidRDefault="00457970" w:rsidP="008B582E">
      <w:pPr>
        <w:ind w:left="-5" w:right="166"/>
        <w:rPr>
          <w:sz w:val="20"/>
          <w:szCs w:val="20"/>
        </w:rPr>
      </w:pPr>
      <w:r w:rsidRPr="00D403E0">
        <w:rPr>
          <w:sz w:val="20"/>
          <w:szCs w:val="20"/>
        </w:rPr>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457970" w:rsidRPr="00D403E0" w:rsidRDefault="00457970" w:rsidP="008B582E">
      <w:pPr>
        <w:ind w:left="-5" w:right="166"/>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457970" w:rsidRPr="00D403E0" w:rsidRDefault="00457970" w:rsidP="008B582E">
      <w:pPr>
        <w:ind w:left="-5" w:right="166"/>
        <w:rPr>
          <w:sz w:val="20"/>
          <w:szCs w:val="20"/>
        </w:rPr>
      </w:pPr>
      <w:r w:rsidRPr="00D403E0">
        <w:rPr>
          <w:sz w:val="20"/>
          <w:szCs w:val="20"/>
        </w:rPr>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457970" w:rsidRPr="00D403E0" w:rsidRDefault="00457970" w:rsidP="008B582E">
      <w:pPr>
        <w:ind w:left="-5" w:right="166"/>
        <w:rPr>
          <w:sz w:val="20"/>
          <w:szCs w:val="20"/>
        </w:rPr>
      </w:pPr>
      <w:r w:rsidRPr="00D403E0">
        <w:rPr>
          <w:sz w:val="20"/>
          <w:szCs w:val="20"/>
        </w:rPr>
        <w:t xml:space="preserve">2.3.10. Переводить Обучающегося в следующую возрастную группу </w:t>
      </w:r>
      <w:r w:rsidRPr="00D403E0">
        <w:rPr>
          <w:sz w:val="20"/>
          <w:szCs w:val="20"/>
          <w:u w:val="single" w:color="000000"/>
        </w:rPr>
        <w:t>на 01 сентября каждого учебного года.</w:t>
      </w:r>
    </w:p>
    <w:p w:rsidR="00457970" w:rsidRPr="00D403E0" w:rsidRDefault="00457970" w:rsidP="008B582E">
      <w:pPr>
        <w:ind w:left="-5" w:right="166"/>
        <w:rPr>
          <w:sz w:val="20"/>
          <w:szCs w:val="20"/>
        </w:rPr>
      </w:pPr>
      <w:r w:rsidRPr="00D403E0">
        <w:rPr>
          <w:sz w:val="20"/>
          <w:szCs w:val="20"/>
        </w:rPr>
        <w:t xml:space="preserve">2.3.11. Сохранять место за Обучающимся и не взимать плату за его содержание в образовательной организации в полном объеме в случаях непосещения Обучающимся образовательной организации по болезни, карантину, в оздоровительный период, в период отпуска родителей (законных представителей) в период регистрации родителей (законных пре6дставителей) в центрах занятости населения, временной приостановки работы (простой) не по вине работника и в других случаях не посещения ребенком образовательной организации на основании письменного заявления одного из родителей (законных представителей). </w:t>
      </w:r>
    </w:p>
    <w:p w:rsidR="00457970" w:rsidRPr="00D403E0" w:rsidRDefault="00457970" w:rsidP="008B582E">
      <w:pPr>
        <w:ind w:left="-5" w:right="166"/>
        <w:rPr>
          <w:sz w:val="20"/>
          <w:szCs w:val="20"/>
        </w:rPr>
      </w:pPr>
      <w:r w:rsidRPr="00D403E0">
        <w:rPr>
          <w:sz w:val="20"/>
          <w:szCs w:val="20"/>
        </w:rPr>
        <w:t xml:space="preserve">2.3.12. Извещать Заказчика об изменении суммы оплаты за содержание Обучающегося в образовательной организации (в связи с изменением себестоимости содержания) </w:t>
      </w:r>
      <w:r w:rsidRPr="00D403E0">
        <w:rPr>
          <w:sz w:val="20"/>
          <w:szCs w:val="20"/>
          <w:u w:val="single" w:color="000000"/>
        </w:rPr>
        <w:t>за 14дней.</w:t>
      </w:r>
    </w:p>
    <w:p w:rsidR="00457970" w:rsidRPr="00D403E0" w:rsidRDefault="00457970" w:rsidP="008B582E">
      <w:pPr>
        <w:ind w:left="-5" w:right="166"/>
        <w:rPr>
          <w:sz w:val="20"/>
          <w:szCs w:val="20"/>
        </w:rPr>
      </w:pPr>
      <w:r w:rsidRPr="00D403E0">
        <w:rPr>
          <w:sz w:val="20"/>
          <w:szCs w:val="20"/>
        </w:rPr>
        <w:t xml:space="preserve">2.3.13.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457970" w:rsidRPr="00D403E0" w:rsidRDefault="00457970" w:rsidP="008B582E">
      <w:pPr>
        <w:ind w:left="-5" w:right="166"/>
        <w:rPr>
          <w:sz w:val="20"/>
          <w:szCs w:val="20"/>
        </w:rPr>
      </w:pPr>
      <w:r w:rsidRPr="00D403E0">
        <w:rPr>
          <w:sz w:val="20"/>
          <w:szCs w:val="20"/>
        </w:rPr>
        <w:t xml:space="preserve">2.3.14. Уважать права и достоинства Обучающегося и его родителя (законного представителя) </w:t>
      </w:r>
    </w:p>
    <w:p w:rsidR="00457970" w:rsidRPr="00D403E0" w:rsidRDefault="00457970" w:rsidP="008B582E">
      <w:pPr>
        <w:ind w:left="-5" w:right="166"/>
        <w:rPr>
          <w:sz w:val="20"/>
          <w:szCs w:val="20"/>
        </w:rPr>
      </w:pPr>
      <w:r w:rsidRPr="00D403E0">
        <w:rPr>
          <w:b/>
          <w:sz w:val="20"/>
          <w:szCs w:val="20"/>
        </w:rPr>
        <w:t xml:space="preserve">2.4. Заказчик обязан: </w:t>
      </w:r>
    </w:p>
    <w:p w:rsidR="00457970" w:rsidRPr="00D403E0" w:rsidRDefault="00457970" w:rsidP="008B582E">
      <w:pPr>
        <w:ind w:left="-5" w:right="166"/>
        <w:rPr>
          <w:sz w:val="20"/>
          <w:szCs w:val="20"/>
        </w:rPr>
      </w:pPr>
      <w:r w:rsidRPr="00D403E0">
        <w:rPr>
          <w:sz w:val="20"/>
          <w:szCs w:val="20"/>
        </w:rPr>
        <w:t xml:space="preserve">2.4.1.Соблюдать требования учредительных документов Исполнителя, Устава образовательной организации, Положения о правилах приема граждан, Положения о режиме занятий обучающихся, Положения об 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 </w:t>
      </w:r>
    </w:p>
    <w:p w:rsidR="00457970" w:rsidRPr="00D403E0" w:rsidRDefault="00457970" w:rsidP="008B582E">
      <w:pPr>
        <w:ind w:left="-5" w:right="166"/>
        <w:rPr>
          <w:sz w:val="20"/>
          <w:szCs w:val="20"/>
        </w:rPr>
      </w:pPr>
      <w:r w:rsidRPr="00D403E0">
        <w:rPr>
          <w:sz w:val="20"/>
          <w:szCs w:val="20"/>
        </w:rPr>
        <w:t xml:space="preserve">2.4.2. Своевременно вносить плату за присмотр и уход за Обучающимся. </w:t>
      </w:r>
    </w:p>
    <w:p w:rsidR="00457970" w:rsidRPr="00D403E0" w:rsidRDefault="00457970" w:rsidP="008B582E">
      <w:pPr>
        <w:ind w:left="-5" w:right="166"/>
        <w:rPr>
          <w:sz w:val="20"/>
          <w:szCs w:val="20"/>
        </w:rPr>
      </w:pPr>
      <w:r w:rsidRPr="00D403E0">
        <w:rPr>
          <w:sz w:val="20"/>
          <w:szCs w:val="20"/>
        </w:rPr>
        <w:t xml:space="preserve">2.4.3. При поступлении Обучающегося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w:t>
      </w:r>
    </w:p>
    <w:p w:rsidR="00457970" w:rsidRPr="00D403E0" w:rsidRDefault="00457970" w:rsidP="008B582E">
      <w:pPr>
        <w:ind w:left="-5" w:right="166"/>
        <w:rPr>
          <w:sz w:val="20"/>
          <w:szCs w:val="20"/>
        </w:rPr>
      </w:pPr>
      <w:r w:rsidRPr="00D403E0">
        <w:rPr>
          <w:sz w:val="20"/>
          <w:szCs w:val="20"/>
        </w:rPr>
        <w:t xml:space="preserve">2.4.4. Незамедлительно сообщать Исполнителю об изменении контактного телефона и места жительства. </w:t>
      </w:r>
    </w:p>
    <w:p w:rsidR="00457970" w:rsidRPr="00D403E0" w:rsidRDefault="00457970" w:rsidP="008B582E">
      <w:pPr>
        <w:ind w:left="-5" w:right="166"/>
        <w:rPr>
          <w:sz w:val="20"/>
          <w:szCs w:val="20"/>
        </w:rPr>
      </w:pPr>
      <w:r w:rsidRPr="00D403E0">
        <w:rPr>
          <w:sz w:val="20"/>
          <w:szCs w:val="20"/>
        </w:rPr>
        <w:t xml:space="preserve">2.4.5. Обеспечить посещение Обучающегося образовательной организации согласно правилам внутреннего распорядка Обучающихся. </w:t>
      </w:r>
    </w:p>
    <w:p w:rsidR="00457970" w:rsidRPr="00D403E0" w:rsidRDefault="00457970" w:rsidP="008B582E">
      <w:pPr>
        <w:ind w:left="-5" w:right="166"/>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заведующего образовательной организации. В заявлении должны быть указаны Ф.И.О. данного лица, степень родства или отношения к Заказчику, контактный телефон. </w:t>
      </w:r>
    </w:p>
    <w:p w:rsidR="00457970" w:rsidRPr="00D403E0" w:rsidRDefault="00457970" w:rsidP="008B582E">
      <w:pPr>
        <w:ind w:left="-5" w:right="166"/>
        <w:rPr>
          <w:sz w:val="20"/>
          <w:szCs w:val="20"/>
        </w:rPr>
      </w:pPr>
      <w:r w:rsidRPr="00D403E0">
        <w:rPr>
          <w:sz w:val="20"/>
          <w:szCs w:val="20"/>
        </w:rPr>
        <w:t xml:space="preserve">2.4.6. Информировать Исполнителя о предстоящем отсутствии Обучающегося в образовательной организации или его болезни. </w:t>
      </w:r>
    </w:p>
    <w:p w:rsidR="00457970" w:rsidRPr="00D403E0" w:rsidRDefault="00457970" w:rsidP="008B582E">
      <w:pPr>
        <w:ind w:left="-5" w:right="166"/>
        <w:rPr>
          <w:sz w:val="20"/>
          <w:szCs w:val="20"/>
        </w:rPr>
      </w:pPr>
      <w:r w:rsidRPr="00D403E0">
        <w:rPr>
          <w:sz w:val="20"/>
          <w:szCs w:val="20"/>
        </w:rPr>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457970" w:rsidRPr="00D403E0" w:rsidRDefault="00457970" w:rsidP="008B582E">
      <w:pPr>
        <w:ind w:left="-5" w:right="166"/>
        <w:rPr>
          <w:sz w:val="20"/>
          <w:szCs w:val="20"/>
        </w:rPr>
      </w:pPr>
      <w:r w:rsidRPr="00D403E0">
        <w:rPr>
          <w:sz w:val="20"/>
          <w:szCs w:val="20"/>
        </w:rPr>
        <w:t xml:space="preserve">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457970" w:rsidRPr="00D403E0" w:rsidRDefault="00457970" w:rsidP="008B582E">
      <w:pPr>
        <w:ind w:left="-5" w:right="166"/>
        <w:rPr>
          <w:sz w:val="20"/>
          <w:szCs w:val="20"/>
        </w:rPr>
      </w:pPr>
      <w:r w:rsidRPr="00D403E0">
        <w:rPr>
          <w:sz w:val="20"/>
          <w:szCs w:val="20"/>
        </w:rPr>
        <w:t xml:space="preserve">2.4.8. 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
    <w:p w:rsidR="00457970" w:rsidRPr="00D403E0" w:rsidRDefault="00457970" w:rsidP="008B582E">
      <w:pPr>
        <w:spacing w:after="65" w:line="259" w:lineRule="auto"/>
        <w:ind w:left="0" w:right="1730"/>
        <w:jc w:val="left"/>
        <w:rPr>
          <w:sz w:val="20"/>
          <w:szCs w:val="20"/>
        </w:rPr>
      </w:pPr>
      <w:r w:rsidRPr="00D403E0">
        <w:rPr>
          <w:b/>
          <w:sz w:val="20"/>
          <w:szCs w:val="20"/>
        </w:rPr>
        <w:t>3.Размер, сроки и порядок оплаты за присмотр и уход за Обучающимся.</w:t>
      </w:r>
    </w:p>
    <w:p w:rsidR="00457970" w:rsidRPr="00D403E0" w:rsidRDefault="00457970" w:rsidP="008B582E">
      <w:pPr>
        <w:ind w:left="-5" w:right="166"/>
        <w:rPr>
          <w:color w:val="FF0000"/>
          <w:sz w:val="20"/>
          <w:szCs w:val="20"/>
        </w:rPr>
      </w:pPr>
      <w:r w:rsidRPr="00D403E0">
        <w:rPr>
          <w:sz w:val="20"/>
          <w:szCs w:val="20"/>
        </w:rPr>
        <w:t xml:space="preserve">3.1.Стоимость услуг Исполнителя по присмотру и уходу за Обучающимся (далее родительская плата) составляет </w:t>
      </w:r>
      <w:r w:rsidRPr="00727224">
        <w:rPr>
          <w:b/>
          <w:color w:val="auto"/>
          <w:sz w:val="20"/>
          <w:szCs w:val="20"/>
          <w:u w:val="single"/>
        </w:rPr>
        <w:t>1665 рубль</w:t>
      </w:r>
      <w:r w:rsidRPr="00D403E0">
        <w:rPr>
          <w:color w:val="auto"/>
          <w:sz w:val="20"/>
          <w:szCs w:val="20"/>
          <w:u w:val="single"/>
        </w:rPr>
        <w:t xml:space="preserve"> в месяц</w:t>
      </w:r>
      <w:r w:rsidRPr="00D403E0">
        <w:rPr>
          <w:color w:val="auto"/>
          <w:sz w:val="20"/>
          <w:szCs w:val="20"/>
        </w:rPr>
        <w:t xml:space="preserve"> (Постановления администрации Городецкого муниципального района Нижегородской области от 12.11.2018г. № 3367 «Об установлении единой родительской платы за присмотр и уход за детьми в муниципальных образовательных учреждениях Городецкого муниципального района, реализующих программы дошкольного образования.</w:t>
      </w:r>
    </w:p>
    <w:p w:rsidR="00457970" w:rsidRPr="00D403E0" w:rsidRDefault="00457970" w:rsidP="008B582E">
      <w:pPr>
        <w:ind w:left="-5" w:right="166"/>
        <w:rPr>
          <w:sz w:val="20"/>
          <w:szCs w:val="20"/>
        </w:rPr>
      </w:pPr>
      <w:r w:rsidRPr="00D403E0">
        <w:rPr>
          <w:sz w:val="20"/>
          <w:szCs w:val="20"/>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Обучающимся. </w:t>
      </w:r>
    </w:p>
    <w:p w:rsidR="00457970" w:rsidRPr="00D403E0" w:rsidRDefault="00457970" w:rsidP="008B582E">
      <w:pPr>
        <w:ind w:left="-5" w:right="166"/>
        <w:rPr>
          <w:sz w:val="20"/>
          <w:szCs w:val="20"/>
        </w:rPr>
      </w:pPr>
      <w:r w:rsidRPr="00D403E0">
        <w:rPr>
          <w:sz w:val="20"/>
          <w:szCs w:val="20"/>
        </w:rPr>
        <w:t xml:space="preserve">3.2. При непосещении Обучающимся образовательной организации более трех дней подряд размер ежемесячной родительской платы уменьшается пропорционально количеству дней, в течении которых не осуществлялось содержание ребенка в дошкольном учреждении. </w:t>
      </w:r>
    </w:p>
    <w:p w:rsidR="00457970" w:rsidRPr="00D403E0" w:rsidRDefault="00457970" w:rsidP="008B582E">
      <w:pPr>
        <w:ind w:left="-5" w:right="166"/>
        <w:rPr>
          <w:sz w:val="20"/>
          <w:szCs w:val="20"/>
        </w:rPr>
      </w:pPr>
      <w:r w:rsidRPr="00D403E0">
        <w:rPr>
          <w:sz w:val="20"/>
          <w:szCs w:val="20"/>
        </w:rPr>
        <w:t xml:space="preserve">3.3. Заказчик </w:t>
      </w:r>
      <w:r w:rsidRPr="00D403E0">
        <w:rPr>
          <w:sz w:val="20"/>
          <w:szCs w:val="20"/>
          <w:u w:val="single" w:color="000000"/>
        </w:rPr>
        <w:t>ежемесячно</w:t>
      </w:r>
      <w:r w:rsidRPr="00D403E0">
        <w:rPr>
          <w:sz w:val="20"/>
          <w:szCs w:val="20"/>
        </w:rPr>
        <w:t xml:space="preserve"> вносит родительскую плату за присмотр и уход за Обучающимся, указанную в пункте 3.1. настоящего Договора </w:t>
      </w:r>
      <w:r w:rsidRPr="00D403E0">
        <w:rPr>
          <w:sz w:val="20"/>
          <w:szCs w:val="20"/>
          <w:u w:val="single" w:color="000000"/>
        </w:rPr>
        <w:t xml:space="preserve">в расчете на один день пребывания ребенка в сумме </w:t>
      </w:r>
      <w:r w:rsidRPr="00727224">
        <w:rPr>
          <w:b/>
          <w:color w:val="auto"/>
          <w:sz w:val="20"/>
          <w:szCs w:val="20"/>
          <w:u w:val="single" w:color="000000"/>
        </w:rPr>
        <w:t>77рубля00 коп.</w:t>
      </w:r>
    </w:p>
    <w:p w:rsidR="00457970" w:rsidRPr="00D403E0" w:rsidRDefault="00457970" w:rsidP="008B582E">
      <w:pPr>
        <w:ind w:left="-5" w:right="166"/>
        <w:rPr>
          <w:sz w:val="20"/>
          <w:szCs w:val="20"/>
        </w:rPr>
      </w:pPr>
      <w:r w:rsidRPr="00D403E0">
        <w:rPr>
          <w:sz w:val="20"/>
          <w:szCs w:val="20"/>
        </w:rPr>
        <w:t xml:space="preserve">3.4. Оплата производится в срок </w:t>
      </w:r>
      <w:r w:rsidRPr="00D403E0">
        <w:rPr>
          <w:sz w:val="20"/>
          <w:szCs w:val="20"/>
          <w:u w:val="single" w:color="000000"/>
        </w:rPr>
        <w:t>не позднее 6 числа текущего месяца</w:t>
      </w:r>
      <w:r w:rsidRPr="00D403E0">
        <w:rPr>
          <w:sz w:val="20"/>
          <w:szCs w:val="20"/>
        </w:rPr>
        <w:t xml:space="preserve"> за содержание ребенка в образовательной организации за текущий месяц путем перечисления денежных средств в безналичном порядке на лицевой счет дошкольной образовательной организации. В следующем месяце производится перерасчет оплаты за содержание ребенка в дошкольной образовательной организации пропорционально количеству дней фактического посещения ребенком дошкольной образовательной организации. В случае непосещения ребенком дошкольной образовательной организации, часть платы за содержание ребенка, рассчитанная пропорционально количеству дней непосещения ребенка дошкольной образовательной организации, будет учитываться при осуществлении родителями (законными представителями) платы за содержание ребенка в следующем месяце.</w:t>
      </w:r>
    </w:p>
    <w:p w:rsidR="00457970" w:rsidRPr="00D403E0" w:rsidRDefault="00457970" w:rsidP="008B582E">
      <w:pPr>
        <w:pStyle w:val="Heading2"/>
        <w:ind w:left="0" w:right="0"/>
        <w:jc w:val="left"/>
        <w:rPr>
          <w:sz w:val="20"/>
          <w:szCs w:val="20"/>
        </w:rPr>
      </w:pPr>
      <w:r w:rsidRPr="00D403E0">
        <w:rPr>
          <w:sz w:val="20"/>
          <w:szCs w:val="20"/>
        </w:rPr>
        <w:t xml:space="preserve">4. Ответственность за неисполнение или ненадлежащее исполнение обязательств по договору, порядок разрешения споров </w:t>
      </w:r>
    </w:p>
    <w:p w:rsidR="00457970" w:rsidRPr="00D403E0" w:rsidRDefault="00457970" w:rsidP="008B582E">
      <w:pPr>
        <w:ind w:left="-5" w:right="166"/>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457970" w:rsidRPr="00D403E0" w:rsidRDefault="00457970" w:rsidP="008B582E">
      <w:pPr>
        <w:pStyle w:val="Heading2"/>
        <w:ind w:right="181"/>
        <w:jc w:val="left"/>
        <w:rPr>
          <w:sz w:val="20"/>
          <w:szCs w:val="20"/>
        </w:rPr>
      </w:pPr>
      <w:r w:rsidRPr="00D403E0">
        <w:rPr>
          <w:sz w:val="20"/>
          <w:szCs w:val="20"/>
        </w:rPr>
        <w:t xml:space="preserve">5. Основания изменения и расторжения Договора </w:t>
      </w:r>
    </w:p>
    <w:p w:rsidR="00457970" w:rsidRPr="00D403E0" w:rsidRDefault="00457970" w:rsidP="008B582E">
      <w:pPr>
        <w:ind w:left="-5" w:right="166"/>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457970" w:rsidRPr="00D403E0" w:rsidRDefault="00457970" w:rsidP="008B582E">
      <w:pPr>
        <w:ind w:left="-5" w:right="166"/>
        <w:rPr>
          <w:sz w:val="20"/>
          <w:szCs w:val="20"/>
        </w:rPr>
      </w:pPr>
      <w:r w:rsidRPr="00D403E0">
        <w:rPr>
          <w:sz w:val="20"/>
          <w:szCs w:val="20"/>
        </w:rPr>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457970" w:rsidRPr="00D403E0" w:rsidRDefault="00457970" w:rsidP="008B582E">
      <w:pPr>
        <w:spacing w:after="38"/>
        <w:ind w:left="-5" w:right="166"/>
        <w:rPr>
          <w:sz w:val="20"/>
          <w:szCs w:val="20"/>
        </w:rPr>
      </w:pPr>
      <w:r w:rsidRPr="00D403E0">
        <w:rPr>
          <w:sz w:val="20"/>
          <w:szCs w:val="20"/>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457970" w:rsidRPr="00D403E0" w:rsidRDefault="00457970" w:rsidP="008B582E">
      <w:pPr>
        <w:pStyle w:val="Heading2"/>
        <w:ind w:right="172"/>
        <w:rPr>
          <w:sz w:val="20"/>
          <w:szCs w:val="20"/>
        </w:rPr>
      </w:pPr>
      <w:r w:rsidRPr="00D403E0">
        <w:rPr>
          <w:sz w:val="20"/>
          <w:szCs w:val="20"/>
        </w:rPr>
        <w:t xml:space="preserve">6. Заключительные положения </w:t>
      </w:r>
    </w:p>
    <w:p w:rsidR="00457970" w:rsidRPr="00D403E0" w:rsidRDefault="00457970" w:rsidP="008B582E">
      <w:pPr>
        <w:ind w:left="-5" w:right="166"/>
        <w:rPr>
          <w:sz w:val="20"/>
          <w:szCs w:val="20"/>
        </w:rPr>
      </w:pPr>
      <w:r w:rsidRPr="00D403E0">
        <w:rPr>
          <w:sz w:val="20"/>
          <w:szCs w:val="20"/>
        </w:rPr>
        <w:t xml:space="preserve">6.1. Настоящий Договор вступает в силу со дня его подписания Сторонами и действует до               </w:t>
      </w:r>
      <w:r w:rsidRPr="00D403E0">
        <w:rPr>
          <w:b/>
          <w:sz w:val="20"/>
          <w:szCs w:val="20"/>
        </w:rPr>
        <w:t>«_____»_______________   ________</w:t>
      </w:r>
      <w:r w:rsidRPr="00D403E0">
        <w:rPr>
          <w:sz w:val="20"/>
          <w:szCs w:val="20"/>
        </w:rPr>
        <w:t>г.</w:t>
      </w:r>
    </w:p>
    <w:p w:rsidR="00457970" w:rsidRPr="00D403E0" w:rsidRDefault="00457970" w:rsidP="008B582E">
      <w:pPr>
        <w:ind w:left="-5" w:right="166"/>
        <w:rPr>
          <w:sz w:val="20"/>
          <w:szCs w:val="20"/>
        </w:rPr>
      </w:pPr>
      <w:r w:rsidRPr="00D403E0">
        <w:rPr>
          <w:sz w:val="20"/>
          <w:szCs w:val="20"/>
        </w:rPr>
        <w:t xml:space="preserve">6.2. Настоящий Договор составлен в двух экземплярах, имеющих равную юридическую силу, по одному для каждой из сторон. </w:t>
      </w:r>
    </w:p>
    <w:p w:rsidR="00457970" w:rsidRPr="00D403E0" w:rsidRDefault="00457970" w:rsidP="008B582E">
      <w:pPr>
        <w:ind w:left="-5" w:right="166"/>
        <w:rPr>
          <w:sz w:val="20"/>
          <w:szCs w:val="20"/>
        </w:rPr>
      </w:pPr>
      <w:r w:rsidRPr="00D403E0">
        <w:rPr>
          <w:sz w:val="20"/>
          <w:szCs w:val="20"/>
        </w:rPr>
        <w:t xml:space="preserve">6.3. Стороны обязуются письменно извещать друг друга о смене реквизитов, адресов и иных существенных изменениях. </w:t>
      </w:r>
    </w:p>
    <w:p w:rsidR="00457970" w:rsidRPr="00D403E0" w:rsidRDefault="00457970" w:rsidP="008B582E">
      <w:pPr>
        <w:ind w:left="-5" w:right="166"/>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457970" w:rsidRPr="00D403E0" w:rsidRDefault="00457970" w:rsidP="008B582E">
      <w:pPr>
        <w:ind w:left="-5" w:right="166"/>
        <w:rPr>
          <w:sz w:val="20"/>
          <w:szCs w:val="20"/>
        </w:rPr>
      </w:pPr>
      <w:r w:rsidRPr="00D403E0">
        <w:rPr>
          <w:sz w:val="20"/>
          <w:szCs w:val="20"/>
        </w:rPr>
        <w:t xml:space="preserve">6.5. Споры, не урегулированные путем переговоров, разрешаются в судебном порядке, установленном законодательством Российской Федерации. </w:t>
      </w:r>
    </w:p>
    <w:p w:rsidR="00457970" w:rsidRPr="00D403E0" w:rsidRDefault="00457970" w:rsidP="008B582E">
      <w:pPr>
        <w:ind w:left="-5" w:right="166"/>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457970" w:rsidRPr="00D403E0" w:rsidRDefault="00457970" w:rsidP="008B582E">
      <w:pPr>
        <w:ind w:left="-5" w:right="166"/>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457970" w:rsidRPr="00D403E0" w:rsidRDefault="00457970" w:rsidP="008B582E">
      <w:pPr>
        <w:ind w:left="-5" w:right="166"/>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457970" w:rsidRPr="00D403E0" w:rsidRDefault="00457970" w:rsidP="008B582E">
      <w:pPr>
        <w:spacing w:after="66" w:line="259" w:lineRule="auto"/>
        <w:ind w:left="0" w:right="114" w:firstLine="0"/>
        <w:jc w:val="center"/>
        <w:rPr>
          <w:sz w:val="20"/>
          <w:szCs w:val="20"/>
        </w:rPr>
      </w:pPr>
    </w:p>
    <w:p w:rsidR="00457970" w:rsidRPr="00D403E0" w:rsidRDefault="00457970" w:rsidP="008B582E">
      <w:pPr>
        <w:pStyle w:val="Heading2"/>
        <w:ind w:right="180"/>
        <w:rPr>
          <w:sz w:val="20"/>
          <w:szCs w:val="20"/>
        </w:rPr>
      </w:pPr>
      <w:r w:rsidRPr="00D403E0">
        <w:rPr>
          <w:sz w:val="20"/>
          <w:szCs w:val="20"/>
        </w:rPr>
        <w:t xml:space="preserve">8.Реквизиты и подписи Сторон </w:t>
      </w:r>
    </w:p>
    <w:p w:rsidR="00457970" w:rsidRDefault="00457970" w:rsidP="008B582E"/>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4718"/>
        <w:gridCol w:w="5325"/>
      </w:tblGrid>
      <w:tr w:rsidR="00457970" w:rsidTr="00610AA3">
        <w:trPr>
          <w:tblCellSpacing w:w="0" w:type="dxa"/>
        </w:trPr>
        <w:tc>
          <w:tcPr>
            <w:tcW w:w="4718" w:type="dxa"/>
            <w:tcBorders>
              <w:top w:val="outset" w:sz="6" w:space="0" w:color="000000"/>
              <w:bottom w:val="outset" w:sz="6" w:space="0" w:color="000000"/>
              <w:right w:val="outset" w:sz="6" w:space="0" w:color="000000"/>
            </w:tcBorders>
          </w:tcPr>
          <w:p w:rsidR="00457970" w:rsidRDefault="00457970" w:rsidP="007D50C8">
            <w:pPr>
              <w:spacing w:after="0" w:line="240" w:lineRule="auto"/>
              <w:rPr>
                <w:szCs w:val="24"/>
              </w:rPr>
            </w:pPr>
            <w:r>
              <w:rPr>
                <w:sz w:val="20"/>
                <w:szCs w:val="20"/>
              </w:rPr>
              <w:t>Исполнитель</w:t>
            </w:r>
          </w:p>
          <w:p w:rsidR="00457970" w:rsidRDefault="00457970" w:rsidP="007D50C8">
            <w:pPr>
              <w:spacing w:after="0" w:line="240" w:lineRule="auto"/>
              <w:rPr>
                <w:szCs w:val="24"/>
              </w:rPr>
            </w:pPr>
            <w:r>
              <w:rPr>
                <w:sz w:val="20"/>
                <w:szCs w:val="20"/>
              </w:rPr>
              <w:t>МБДОУ «Детский сад №25»</w:t>
            </w:r>
          </w:p>
          <w:p w:rsidR="00457970" w:rsidRDefault="00457970" w:rsidP="007D50C8">
            <w:pPr>
              <w:spacing w:after="0" w:line="240" w:lineRule="auto"/>
              <w:rPr>
                <w:szCs w:val="24"/>
              </w:rPr>
            </w:pPr>
            <w:r>
              <w:rPr>
                <w:sz w:val="20"/>
                <w:szCs w:val="20"/>
              </w:rPr>
              <w:t>г.Заволжье, ул.Мичурина д.4</w:t>
            </w:r>
          </w:p>
          <w:p w:rsidR="00457970" w:rsidRDefault="00457970" w:rsidP="007D50C8">
            <w:pPr>
              <w:spacing w:after="0" w:line="240" w:lineRule="auto"/>
              <w:rPr>
                <w:szCs w:val="24"/>
              </w:rPr>
            </w:pPr>
            <w:r>
              <w:rPr>
                <w:sz w:val="20"/>
                <w:szCs w:val="20"/>
              </w:rPr>
              <w:t>ИНН 5248013741 КПП 524801001</w:t>
            </w:r>
          </w:p>
          <w:p w:rsidR="00457970" w:rsidRPr="007D50C8" w:rsidRDefault="00457970" w:rsidP="007D50C8">
            <w:pPr>
              <w:pStyle w:val="BodyText"/>
              <w:ind w:left="0"/>
              <w:rPr>
                <w:bCs/>
                <w:sz w:val="20"/>
                <w:szCs w:val="20"/>
                <w:u w:val="single"/>
              </w:rPr>
            </w:pPr>
            <w:r w:rsidRPr="007D50C8">
              <w:rPr>
                <w:sz w:val="20"/>
                <w:szCs w:val="20"/>
              </w:rPr>
              <w:t xml:space="preserve">Банк </w:t>
            </w:r>
            <w:r w:rsidRPr="007D50C8">
              <w:rPr>
                <w:bCs/>
                <w:sz w:val="20"/>
                <w:szCs w:val="20"/>
                <w:u w:val="single"/>
              </w:rPr>
              <w:t>Волго-Вятское ГУ  Центрального Банка Российской Федерации</w:t>
            </w:r>
          </w:p>
          <w:p w:rsidR="00457970" w:rsidRDefault="00457970" w:rsidP="007D50C8">
            <w:pPr>
              <w:spacing w:after="0" w:line="240" w:lineRule="auto"/>
              <w:rPr>
                <w:bCs/>
                <w:sz w:val="20"/>
                <w:szCs w:val="20"/>
                <w:u w:val="single"/>
              </w:rPr>
            </w:pPr>
            <w:r w:rsidRPr="007D50C8">
              <w:rPr>
                <w:sz w:val="20"/>
                <w:szCs w:val="20"/>
              </w:rPr>
              <w:t xml:space="preserve">р/сч </w:t>
            </w:r>
            <w:r w:rsidRPr="007D50C8">
              <w:rPr>
                <w:bCs/>
                <w:sz w:val="20"/>
                <w:szCs w:val="20"/>
                <w:u w:val="single"/>
              </w:rPr>
              <w:t>40701810022021000141</w:t>
            </w:r>
          </w:p>
          <w:p w:rsidR="00457970" w:rsidRDefault="00457970" w:rsidP="007D50C8">
            <w:pPr>
              <w:spacing w:after="0" w:line="240" w:lineRule="auto"/>
              <w:rPr>
                <w:szCs w:val="24"/>
              </w:rPr>
            </w:pPr>
            <w:r w:rsidRPr="007D50C8">
              <w:rPr>
                <w:sz w:val="20"/>
                <w:szCs w:val="20"/>
              </w:rPr>
              <w:t>БИК</w:t>
            </w:r>
            <w:r>
              <w:rPr>
                <w:sz w:val="20"/>
                <w:szCs w:val="20"/>
              </w:rPr>
              <w:t>  042202001 л/с №20074100057</w:t>
            </w:r>
          </w:p>
          <w:p w:rsidR="00457970" w:rsidRDefault="00457970" w:rsidP="007D50C8">
            <w:pPr>
              <w:spacing w:after="0" w:line="240" w:lineRule="auto"/>
              <w:rPr>
                <w:szCs w:val="24"/>
              </w:rPr>
            </w:pPr>
            <w:r>
              <w:rPr>
                <w:sz w:val="20"/>
                <w:szCs w:val="20"/>
              </w:rPr>
              <w:t>тел (8831-61)7-86-83</w:t>
            </w:r>
          </w:p>
          <w:p w:rsidR="00457970" w:rsidRDefault="00457970" w:rsidP="007D50C8">
            <w:pPr>
              <w:spacing w:after="0" w:line="240" w:lineRule="auto"/>
              <w:rPr>
                <w:szCs w:val="24"/>
              </w:rPr>
            </w:pPr>
            <w:r>
              <w:rPr>
                <w:szCs w:val="24"/>
              </w:rPr>
              <w:t> и.о.</w:t>
            </w:r>
            <w:r>
              <w:rPr>
                <w:sz w:val="20"/>
                <w:szCs w:val="20"/>
              </w:rPr>
              <w:t xml:space="preserve">заведующего МБДОУ «Детский сад №25» : </w:t>
            </w:r>
          </w:p>
          <w:p w:rsidR="00457970" w:rsidRDefault="00457970" w:rsidP="007D50C8">
            <w:pPr>
              <w:spacing w:after="0" w:line="240" w:lineRule="auto"/>
              <w:rPr>
                <w:szCs w:val="24"/>
              </w:rPr>
            </w:pPr>
            <w:r>
              <w:rPr>
                <w:sz w:val="20"/>
                <w:szCs w:val="20"/>
              </w:rPr>
              <w:t>Пищаева Наталья Витальевна</w:t>
            </w:r>
          </w:p>
          <w:p w:rsidR="00457970" w:rsidRDefault="00457970" w:rsidP="007D50C8">
            <w:pPr>
              <w:spacing w:after="0" w:line="240" w:lineRule="auto"/>
              <w:rPr>
                <w:szCs w:val="24"/>
              </w:rPr>
            </w:pPr>
            <w:r>
              <w:rPr>
                <w:sz w:val="20"/>
                <w:szCs w:val="20"/>
              </w:rPr>
              <w:t>М.П.</w:t>
            </w:r>
          </w:p>
        </w:tc>
        <w:tc>
          <w:tcPr>
            <w:tcW w:w="5325" w:type="dxa"/>
            <w:tcBorders>
              <w:top w:val="outset" w:sz="6" w:space="0" w:color="000000"/>
              <w:left w:val="outset" w:sz="6" w:space="0" w:color="000000"/>
              <w:bottom w:val="outset" w:sz="6" w:space="0" w:color="000000"/>
            </w:tcBorders>
          </w:tcPr>
          <w:p w:rsidR="00457970" w:rsidRDefault="00457970" w:rsidP="00610AA3">
            <w:pPr>
              <w:spacing w:after="0" w:line="240" w:lineRule="auto"/>
              <w:rPr>
                <w:szCs w:val="24"/>
              </w:rPr>
            </w:pPr>
            <w:r>
              <w:rPr>
                <w:sz w:val="20"/>
                <w:szCs w:val="20"/>
              </w:rPr>
              <w:t>Заказчик</w:t>
            </w:r>
          </w:p>
          <w:p w:rsidR="00457970" w:rsidRDefault="00457970" w:rsidP="00610AA3">
            <w:pPr>
              <w:spacing w:after="0" w:line="240" w:lineRule="auto"/>
              <w:rPr>
                <w:szCs w:val="24"/>
              </w:rPr>
            </w:pPr>
          </w:p>
          <w:p w:rsidR="00457970" w:rsidRDefault="00457970" w:rsidP="00610AA3">
            <w:pPr>
              <w:spacing w:after="0" w:line="240" w:lineRule="auto"/>
              <w:rPr>
                <w:szCs w:val="24"/>
              </w:rPr>
            </w:pPr>
            <w:r>
              <w:rPr>
                <w:sz w:val="20"/>
                <w:szCs w:val="20"/>
              </w:rPr>
              <w:t>_____________________________________</w:t>
            </w:r>
          </w:p>
          <w:p w:rsidR="00457970" w:rsidRDefault="00457970" w:rsidP="00610AA3">
            <w:pPr>
              <w:spacing w:after="0" w:line="240" w:lineRule="auto"/>
              <w:rPr>
                <w:szCs w:val="24"/>
              </w:rPr>
            </w:pPr>
            <w:r>
              <w:rPr>
                <w:sz w:val="20"/>
                <w:szCs w:val="20"/>
              </w:rPr>
              <w:t>_____________________________________</w:t>
            </w:r>
          </w:p>
          <w:p w:rsidR="00457970" w:rsidRDefault="00457970" w:rsidP="00610AA3">
            <w:pPr>
              <w:spacing w:after="0" w:line="240" w:lineRule="auto"/>
              <w:rPr>
                <w:szCs w:val="24"/>
              </w:rPr>
            </w:pPr>
            <w:r>
              <w:rPr>
                <w:sz w:val="20"/>
                <w:szCs w:val="20"/>
              </w:rPr>
              <w:t>_____________________________________</w:t>
            </w:r>
          </w:p>
          <w:p w:rsidR="00457970" w:rsidRDefault="00457970" w:rsidP="00610AA3">
            <w:pPr>
              <w:spacing w:after="0" w:line="240" w:lineRule="auto"/>
              <w:rPr>
                <w:szCs w:val="24"/>
              </w:rPr>
            </w:pPr>
            <w:r>
              <w:rPr>
                <w:sz w:val="20"/>
                <w:szCs w:val="20"/>
              </w:rPr>
              <w:t>(фамилия, имя и отчество)</w:t>
            </w:r>
          </w:p>
          <w:p w:rsidR="00457970" w:rsidRDefault="00457970" w:rsidP="00610AA3">
            <w:pPr>
              <w:spacing w:after="0" w:line="240" w:lineRule="auto"/>
              <w:rPr>
                <w:szCs w:val="24"/>
              </w:rPr>
            </w:pPr>
            <w:r>
              <w:rPr>
                <w:sz w:val="20"/>
                <w:szCs w:val="20"/>
              </w:rPr>
              <w:t>______________________________________</w:t>
            </w:r>
          </w:p>
          <w:p w:rsidR="00457970" w:rsidRDefault="00457970" w:rsidP="00610AA3">
            <w:pPr>
              <w:spacing w:after="0" w:line="240" w:lineRule="auto"/>
              <w:rPr>
                <w:szCs w:val="24"/>
              </w:rPr>
            </w:pPr>
            <w:r>
              <w:rPr>
                <w:sz w:val="20"/>
                <w:szCs w:val="20"/>
              </w:rPr>
              <w:t>______________________________________</w:t>
            </w:r>
          </w:p>
          <w:p w:rsidR="00457970" w:rsidRDefault="00457970" w:rsidP="00610AA3">
            <w:pPr>
              <w:spacing w:after="0" w:line="240" w:lineRule="auto"/>
              <w:rPr>
                <w:szCs w:val="24"/>
              </w:rPr>
            </w:pPr>
            <w:r>
              <w:rPr>
                <w:sz w:val="20"/>
                <w:szCs w:val="20"/>
              </w:rPr>
              <w:t>(паспортные данные)</w:t>
            </w:r>
          </w:p>
          <w:p w:rsidR="00457970" w:rsidRDefault="00457970" w:rsidP="00610AA3">
            <w:pPr>
              <w:spacing w:after="0" w:line="240" w:lineRule="auto"/>
              <w:rPr>
                <w:szCs w:val="24"/>
              </w:rPr>
            </w:pPr>
            <w:r>
              <w:rPr>
                <w:sz w:val="20"/>
                <w:szCs w:val="20"/>
              </w:rPr>
              <w:t>______________________________________</w:t>
            </w:r>
          </w:p>
          <w:p w:rsidR="00457970" w:rsidRDefault="00457970" w:rsidP="00610AA3">
            <w:pPr>
              <w:spacing w:after="0" w:line="240" w:lineRule="auto"/>
              <w:rPr>
                <w:szCs w:val="24"/>
              </w:rPr>
            </w:pPr>
            <w:r>
              <w:rPr>
                <w:sz w:val="20"/>
                <w:szCs w:val="20"/>
              </w:rPr>
              <w:t>_______________________________________</w:t>
            </w:r>
          </w:p>
          <w:p w:rsidR="00457970" w:rsidRDefault="00457970" w:rsidP="00610AA3">
            <w:pPr>
              <w:spacing w:after="0" w:line="240" w:lineRule="auto"/>
              <w:rPr>
                <w:szCs w:val="24"/>
              </w:rPr>
            </w:pPr>
            <w:r>
              <w:rPr>
                <w:sz w:val="20"/>
                <w:szCs w:val="20"/>
              </w:rPr>
              <w:t>(адрес места жительства)</w:t>
            </w:r>
          </w:p>
          <w:p w:rsidR="00457970" w:rsidRDefault="00457970" w:rsidP="00610AA3">
            <w:pPr>
              <w:spacing w:after="0" w:line="240" w:lineRule="auto"/>
              <w:rPr>
                <w:szCs w:val="24"/>
              </w:rPr>
            </w:pPr>
            <w:r>
              <w:rPr>
                <w:sz w:val="20"/>
                <w:szCs w:val="20"/>
              </w:rPr>
              <w:t>_______________________________________</w:t>
            </w:r>
          </w:p>
          <w:p w:rsidR="00457970" w:rsidRDefault="00457970" w:rsidP="00610AA3">
            <w:pPr>
              <w:spacing w:after="0" w:line="240" w:lineRule="auto"/>
              <w:rPr>
                <w:szCs w:val="24"/>
              </w:rPr>
            </w:pPr>
            <w:r>
              <w:rPr>
                <w:sz w:val="20"/>
                <w:szCs w:val="20"/>
              </w:rPr>
              <w:t>(контактные данные)</w:t>
            </w:r>
          </w:p>
          <w:p w:rsidR="00457970" w:rsidRDefault="00457970" w:rsidP="00610AA3">
            <w:pPr>
              <w:spacing w:after="0" w:line="240" w:lineRule="auto"/>
              <w:rPr>
                <w:szCs w:val="24"/>
              </w:rPr>
            </w:pPr>
            <w:r>
              <w:rPr>
                <w:sz w:val="20"/>
                <w:szCs w:val="20"/>
              </w:rPr>
              <w:t>_______________________________________</w:t>
            </w:r>
          </w:p>
          <w:p w:rsidR="00457970" w:rsidRDefault="00457970" w:rsidP="00610AA3">
            <w:pPr>
              <w:spacing w:after="0" w:line="240" w:lineRule="auto"/>
              <w:rPr>
                <w:szCs w:val="24"/>
              </w:rPr>
            </w:pPr>
          </w:p>
          <w:p w:rsidR="00457970" w:rsidRDefault="00457970" w:rsidP="00610AA3">
            <w:pPr>
              <w:spacing w:after="0" w:line="240" w:lineRule="auto"/>
              <w:rPr>
                <w:szCs w:val="24"/>
              </w:rPr>
            </w:pPr>
            <w:r>
              <w:rPr>
                <w:sz w:val="20"/>
                <w:szCs w:val="20"/>
              </w:rPr>
              <w:t>(подпись)</w:t>
            </w:r>
          </w:p>
        </w:tc>
      </w:tr>
    </w:tbl>
    <w:p w:rsidR="00457970" w:rsidRDefault="00457970" w:rsidP="008B582E"/>
    <w:p w:rsidR="00457970" w:rsidRPr="00434F51" w:rsidRDefault="00457970" w:rsidP="008B582E"/>
    <w:p w:rsidR="00457970" w:rsidRDefault="00457970" w:rsidP="008B582E">
      <w:pPr>
        <w:spacing w:after="22" w:line="259" w:lineRule="auto"/>
        <w:ind w:left="0" w:firstLine="0"/>
        <w:jc w:val="left"/>
        <w:rPr>
          <w:b/>
          <w:sz w:val="22"/>
        </w:rPr>
      </w:pPr>
    </w:p>
    <w:p w:rsidR="00457970" w:rsidRDefault="00457970" w:rsidP="008B582E">
      <w:pPr>
        <w:spacing w:after="22" w:line="259" w:lineRule="auto"/>
        <w:ind w:left="0" w:firstLine="0"/>
        <w:jc w:val="left"/>
      </w:pPr>
    </w:p>
    <w:p w:rsidR="00457970" w:rsidRPr="00D403E0" w:rsidRDefault="00457970" w:rsidP="008B582E">
      <w:pPr>
        <w:ind w:left="-5" w:right="166"/>
        <w:rPr>
          <w:sz w:val="20"/>
          <w:szCs w:val="20"/>
        </w:rPr>
      </w:pPr>
      <w:r w:rsidRPr="00D403E0">
        <w:rPr>
          <w:sz w:val="20"/>
          <w:szCs w:val="20"/>
        </w:rPr>
        <w:t xml:space="preserve">Отметка о получении 2-го экземпляра Заказчиком </w:t>
      </w:r>
    </w:p>
    <w:p w:rsidR="00457970" w:rsidRPr="00D403E0" w:rsidRDefault="00457970" w:rsidP="008B582E">
      <w:pPr>
        <w:spacing w:after="0" w:line="259" w:lineRule="auto"/>
        <w:ind w:left="0" w:firstLine="0"/>
        <w:jc w:val="left"/>
        <w:rPr>
          <w:sz w:val="20"/>
          <w:szCs w:val="20"/>
        </w:rPr>
      </w:pPr>
    </w:p>
    <w:p w:rsidR="00457970" w:rsidRPr="00D403E0" w:rsidRDefault="00457970" w:rsidP="008B582E">
      <w:pPr>
        <w:spacing w:after="20" w:line="259" w:lineRule="auto"/>
        <w:ind w:left="0" w:firstLine="0"/>
        <w:jc w:val="left"/>
        <w:rPr>
          <w:sz w:val="20"/>
          <w:szCs w:val="20"/>
        </w:rPr>
      </w:pPr>
    </w:p>
    <w:p w:rsidR="00457970" w:rsidRPr="00D403E0" w:rsidRDefault="00457970" w:rsidP="008B582E">
      <w:pPr>
        <w:ind w:left="-5" w:right="166"/>
        <w:rPr>
          <w:sz w:val="20"/>
          <w:szCs w:val="20"/>
        </w:rPr>
      </w:pPr>
      <w:r w:rsidRPr="00D403E0">
        <w:rPr>
          <w:sz w:val="20"/>
          <w:szCs w:val="20"/>
        </w:rPr>
        <w:t xml:space="preserve">Дата:_________________      Подпись:_____________________ </w:t>
      </w:r>
    </w:p>
    <w:p w:rsidR="00457970" w:rsidRDefault="00457970" w:rsidP="008B582E">
      <w:pPr>
        <w:spacing w:after="25" w:line="259" w:lineRule="auto"/>
        <w:ind w:left="0" w:right="114" w:firstLine="0"/>
        <w:jc w:val="center"/>
      </w:pPr>
    </w:p>
    <w:p w:rsidR="00457970" w:rsidRDefault="00457970" w:rsidP="008B582E">
      <w:pPr>
        <w:pStyle w:val="Heading2"/>
        <w:ind w:right="168"/>
      </w:pPr>
      <w:r>
        <w:t xml:space="preserve">ДОГОВОР </w:t>
      </w:r>
    </w:p>
    <w:p w:rsidR="00457970" w:rsidRDefault="00457970" w:rsidP="008B582E">
      <w:pPr>
        <w:spacing w:after="0" w:line="320" w:lineRule="auto"/>
        <w:ind w:left="0" w:right="792" w:firstLine="0"/>
        <w:jc w:val="center"/>
      </w:pPr>
      <w:r>
        <w:rPr>
          <w:b/>
        </w:rPr>
        <w:t>об образовании по образовательной программе дошкольного образования</w:t>
      </w:r>
    </w:p>
    <w:p w:rsidR="00457970" w:rsidRDefault="00457970" w:rsidP="008B582E">
      <w:pPr>
        <w:spacing w:after="39" w:line="259" w:lineRule="auto"/>
        <w:ind w:left="-5"/>
        <w:jc w:val="left"/>
        <w:rPr>
          <w:sz w:val="20"/>
          <w:szCs w:val="20"/>
          <w:u w:val="single" w:color="000000"/>
        </w:rPr>
      </w:pPr>
    </w:p>
    <w:p w:rsidR="00457970" w:rsidRPr="00D403E0" w:rsidRDefault="00457970" w:rsidP="008B582E">
      <w:pPr>
        <w:spacing w:after="39" w:line="259" w:lineRule="auto"/>
        <w:ind w:left="-5"/>
        <w:jc w:val="left"/>
        <w:rPr>
          <w:sz w:val="20"/>
          <w:szCs w:val="20"/>
        </w:rPr>
      </w:pPr>
      <w:r w:rsidRPr="00D403E0">
        <w:rPr>
          <w:sz w:val="20"/>
          <w:szCs w:val="20"/>
          <w:u w:val="single" w:color="000000"/>
        </w:rPr>
        <w:t>МБДОУ «Детский сад №25»</w:t>
      </w:r>
    </w:p>
    <w:p w:rsidR="00457970" w:rsidRDefault="00457970" w:rsidP="008B582E">
      <w:pPr>
        <w:spacing w:after="10" w:line="271" w:lineRule="auto"/>
        <w:ind w:right="159"/>
        <w:jc w:val="left"/>
        <w:rPr>
          <w:sz w:val="20"/>
          <w:szCs w:val="20"/>
        </w:rPr>
      </w:pPr>
      <w:r w:rsidRPr="00D403E0">
        <w:rPr>
          <w:sz w:val="20"/>
          <w:szCs w:val="20"/>
          <w:u w:val="single" w:color="000000"/>
        </w:rPr>
        <w:t xml:space="preserve">г.Заволжье        </w:t>
      </w:r>
      <w:r w:rsidRPr="00D403E0">
        <w:rPr>
          <w:sz w:val="20"/>
          <w:szCs w:val="20"/>
        </w:rPr>
        <w:t xml:space="preserve">                                                                              «____»____________20___год              </w:t>
      </w:r>
    </w:p>
    <w:p w:rsidR="00457970" w:rsidRPr="00D403E0" w:rsidRDefault="00457970" w:rsidP="008B582E">
      <w:pPr>
        <w:spacing w:after="10" w:line="271" w:lineRule="auto"/>
        <w:ind w:right="159"/>
        <w:jc w:val="left"/>
        <w:rPr>
          <w:sz w:val="20"/>
          <w:szCs w:val="20"/>
        </w:rPr>
      </w:pPr>
      <w:r w:rsidRPr="00D403E0">
        <w:rPr>
          <w:sz w:val="20"/>
          <w:szCs w:val="20"/>
        </w:rPr>
        <w:t xml:space="preserve">Муниципальное бюджетное дошкольное образовательное учреждение «Детский сад № 25», осуществляющее образовательную деятельность (далее-образовательная организация) на основании лицензии от </w:t>
      </w:r>
      <w:r w:rsidRPr="00D403E0">
        <w:rPr>
          <w:color w:val="auto"/>
          <w:sz w:val="20"/>
          <w:szCs w:val="20"/>
        </w:rPr>
        <w:t>«29» сентября 2016 года (серия 52Л01 № 0004056,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 и.о. заведующего Учреждения </w:t>
      </w:r>
      <w:r w:rsidRPr="00CD7EE0">
        <w:rPr>
          <w:b/>
          <w:sz w:val="20"/>
          <w:szCs w:val="20"/>
        </w:rPr>
        <w:t>Пищаевой Натальи Витальевны,</w:t>
      </w:r>
      <w:r w:rsidRPr="00D403E0">
        <w:rPr>
          <w:sz w:val="20"/>
          <w:szCs w:val="20"/>
        </w:rPr>
        <w:t xml:space="preserve"> действующего на основании приказа управления образования и молодежной политики администрации Городецкого муниципального района от</w:t>
      </w:r>
      <w:r w:rsidRPr="00D403E0">
        <w:rPr>
          <w:color w:val="auto"/>
          <w:sz w:val="20"/>
          <w:szCs w:val="20"/>
        </w:rPr>
        <w:t>2</w:t>
      </w:r>
      <w:r>
        <w:rPr>
          <w:color w:val="auto"/>
          <w:sz w:val="20"/>
          <w:szCs w:val="20"/>
        </w:rPr>
        <w:t>3</w:t>
      </w:r>
      <w:r w:rsidRPr="00D403E0">
        <w:rPr>
          <w:color w:val="auto"/>
          <w:sz w:val="20"/>
          <w:szCs w:val="20"/>
        </w:rPr>
        <w:t>.</w:t>
      </w:r>
      <w:r>
        <w:rPr>
          <w:color w:val="auto"/>
          <w:sz w:val="20"/>
          <w:szCs w:val="20"/>
        </w:rPr>
        <w:t>11</w:t>
      </w:r>
      <w:r w:rsidRPr="00D403E0">
        <w:rPr>
          <w:color w:val="auto"/>
          <w:sz w:val="20"/>
          <w:szCs w:val="20"/>
        </w:rPr>
        <w:t xml:space="preserve">.2018г. № </w:t>
      </w:r>
      <w:r>
        <w:rPr>
          <w:color w:val="auto"/>
          <w:sz w:val="20"/>
          <w:szCs w:val="20"/>
        </w:rPr>
        <w:t>82</w:t>
      </w:r>
      <w:r w:rsidRPr="00D403E0">
        <w:rPr>
          <w:color w:val="auto"/>
          <w:sz w:val="20"/>
          <w:szCs w:val="20"/>
        </w:rPr>
        <w:t>0/к,</w:t>
      </w:r>
      <w:r>
        <w:rPr>
          <w:color w:val="auto"/>
          <w:sz w:val="20"/>
          <w:szCs w:val="20"/>
        </w:rPr>
        <w:t xml:space="preserve"> </w:t>
      </w:r>
      <w:r w:rsidRPr="00D403E0">
        <w:rPr>
          <w:sz w:val="20"/>
          <w:szCs w:val="20"/>
        </w:rPr>
        <w:t xml:space="preserve">и родитель (законный представитель) </w:t>
      </w:r>
    </w:p>
    <w:p w:rsidR="00457970" w:rsidRPr="00D403E0" w:rsidRDefault="00457970" w:rsidP="008B582E">
      <w:pPr>
        <w:ind w:left="-5" w:right="166"/>
        <w:rPr>
          <w:sz w:val="20"/>
          <w:szCs w:val="20"/>
        </w:rPr>
      </w:pPr>
      <w:r w:rsidRPr="00D403E0">
        <w:rPr>
          <w:sz w:val="20"/>
          <w:szCs w:val="20"/>
        </w:rPr>
        <w:t>__________________________________________________________________________</w:t>
      </w:r>
      <w:r>
        <w:rPr>
          <w:sz w:val="20"/>
          <w:szCs w:val="20"/>
        </w:rPr>
        <w:t>____________________________</w:t>
      </w:r>
      <w:r w:rsidRPr="00D403E0">
        <w:rPr>
          <w:sz w:val="20"/>
          <w:szCs w:val="20"/>
        </w:rPr>
        <w:t xml:space="preserve">___ </w:t>
      </w:r>
    </w:p>
    <w:p w:rsidR="00457970" w:rsidRPr="00007CAF" w:rsidRDefault="00457970" w:rsidP="008B582E">
      <w:pPr>
        <w:spacing w:after="54" w:line="259" w:lineRule="auto"/>
        <w:ind w:left="-5"/>
        <w:jc w:val="center"/>
        <w:rPr>
          <w:sz w:val="16"/>
          <w:szCs w:val="16"/>
        </w:rPr>
      </w:pPr>
      <w:r w:rsidRPr="00007CAF">
        <w:rPr>
          <w:sz w:val="16"/>
          <w:szCs w:val="16"/>
        </w:rPr>
        <w:t>(фамилия, имя, отчество (при наличии) родителя(законного представителя))</w:t>
      </w:r>
    </w:p>
    <w:p w:rsidR="00457970" w:rsidRPr="00D403E0" w:rsidRDefault="00457970" w:rsidP="008B582E">
      <w:pPr>
        <w:ind w:left="-5" w:right="166"/>
        <w:rPr>
          <w:sz w:val="20"/>
          <w:szCs w:val="20"/>
        </w:rPr>
      </w:pPr>
      <w:r w:rsidRPr="00D403E0">
        <w:rPr>
          <w:sz w:val="20"/>
          <w:szCs w:val="20"/>
        </w:rPr>
        <w:t xml:space="preserve">именуемый в дальнейшем «Заказчик», в интересах несовершеннолетнего </w:t>
      </w:r>
    </w:p>
    <w:p w:rsidR="00457970" w:rsidRPr="00D403E0" w:rsidRDefault="00457970" w:rsidP="008B582E">
      <w:pPr>
        <w:ind w:left="-5" w:right="166"/>
        <w:rPr>
          <w:sz w:val="20"/>
          <w:szCs w:val="20"/>
        </w:rPr>
      </w:pPr>
      <w:r w:rsidRPr="00D403E0">
        <w:rPr>
          <w:sz w:val="20"/>
          <w:szCs w:val="20"/>
        </w:rPr>
        <w:t>__________________________________________________________________________</w:t>
      </w:r>
      <w:r>
        <w:rPr>
          <w:sz w:val="20"/>
          <w:szCs w:val="20"/>
        </w:rPr>
        <w:t>____________________________</w:t>
      </w:r>
      <w:r w:rsidRPr="00D403E0">
        <w:rPr>
          <w:sz w:val="20"/>
          <w:szCs w:val="20"/>
        </w:rPr>
        <w:t xml:space="preserve">___ </w:t>
      </w:r>
    </w:p>
    <w:p w:rsidR="00457970" w:rsidRPr="00007CAF" w:rsidRDefault="00457970" w:rsidP="008B582E">
      <w:pPr>
        <w:ind w:left="-5" w:right="848"/>
        <w:jc w:val="center"/>
        <w:rPr>
          <w:sz w:val="16"/>
          <w:szCs w:val="16"/>
        </w:rPr>
      </w:pPr>
      <w:r w:rsidRPr="00007CAF">
        <w:rPr>
          <w:sz w:val="16"/>
          <w:szCs w:val="16"/>
        </w:rPr>
        <w:t>(фамилия, имя, отчество (при наличии), дата рождения))</w:t>
      </w:r>
    </w:p>
    <w:p w:rsidR="00457970" w:rsidRPr="00D403E0" w:rsidRDefault="00457970" w:rsidP="008B582E">
      <w:pPr>
        <w:ind w:left="-5" w:right="848"/>
        <w:rPr>
          <w:sz w:val="20"/>
          <w:szCs w:val="20"/>
        </w:rPr>
      </w:pPr>
      <w:r w:rsidRPr="00D403E0">
        <w:rPr>
          <w:sz w:val="20"/>
          <w:szCs w:val="20"/>
        </w:rPr>
        <w:t xml:space="preserve">проживающего по адресу: </w:t>
      </w:r>
    </w:p>
    <w:p w:rsidR="00457970" w:rsidRPr="00D403E0" w:rsidRDefault="00457970" w:rsidP="008B582E">
      <w:pPr>
        <w:ind w:left="-5" w:right="166"/>
        <w:rPr>
          <w:sz w:val="20"/>
          <w:szCs w:val="20"/>
        </w:rPr>
      </w:pPr>
      <w:r w:rsidRPr="00D403E0">
        <w:rPr>
          <w:sz w:val="20"/>
          <w:szCs w:val="20"/>
        </w:rPr>
        <w:t>_____________________________________________________________________</w:t>
      </w:r>
      <w:r>
        <w:rPr>
          <w:sz w:val="20"/>
          <w:szCs w:val="20"/>
        </w:rPr>
        <w:t>____________________________</w:t>
      </w:r>
      <w:r w:rsidRPr="00D403E0">
        <w:rPr>
          <w:sz w:val="20"/>
          <w:szCs w:val="20"/>
        </w:rPr>
        <w:t xml:space="preserve">________ </w:t>
      </w:r>
    </w:p>
    <w:p w:rsidR="00457970" w:rsidRPr="00D403E0" w:rsidRDefault="00457970" w:rsidP="008B582E">
      <w:pPr>
        <w:ind w:left="-5" w:right="166"/>
        <w:rPr>
          <w:sz w:val="20"/>
          <w:szCs w:val="20"/>
        </w:rPr>
      </w:pPr>
      <w:r w:rsidRPr="00D403E0">
        <w:rPr>
          <w:sz w:val="20"/>
          <w:szCs w:val="20"/>
        </w:rPr>
        <w:t>_________________________________________________________________</w:t>
      </w:r>
      <w:r>
        <w:rPr>
          <w:sz w:val="20"/>
          <w:szCs w:val="20"/>
        </w:rPr>
        <w:t>____________________________</w:t>
      </w:r>
      <w:r w:rsidRPr="00D403E0">
        <w:rPr>
          <w:sz w:val="20"/>
          <w:szCs w:val="20"/>
        </w:rPr>
        <w:t xml:space="preserve">____________ </w:t>
      </w:r>
    </w:p>
    <w:p w:rsidR="00457970" w:rsidRPr="00007CAF" w:rsidRDefault="00457970" w:rsidP="008B582E">
      <w:pPr>
        <w:ind w:left="-5" w:right="166"/>
        <w:jc w:val="center"/>
        <w:rPr>
          <w:sz w:val="16"/>
          <w:szCs w:val="16"/>
        </w:rPr>
      </w:pPr>
      <w:r w:rsidRPr="00007CAF">
        <w:rPr>
          <w:sz w:val="16"/>
          <w:szCs w:val="16"/>
        </w:rPr>
        <w:t>(адрес места жительства ребенка с указанием индекса)</w:t>
      </w:r>
    </w:p>
    <w:p w:rsidR="00457970" w:rsidRPr="00D403E0" w:rsidRDefault="00457970" w:rsidP="008B582E">
      <w:pPr>
        <w:ind w:left="-5" w:right="166"/>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457970" w:rsidRPr="00D403E0" w:rsidRDefault="00457970" w:rsidP="008B582E">
      <w:pPr>
        <w:pStyle w:val="Heading2"/>
        <w:ind w:right="181"/>
        <w:rPr>
          <w:sz w:val="20"/>
          <w:szCs w:val="20"/>
        </w:rPr>
      </w:pPr>
      <w:r w:rsidRPr="00D403E0">
        <w:rPr>
          <w:sz w:val="20"/>
          <w:szCs w:val="20"/>
        </w:rPr>
        <w:t xml:space="preserve">1. Предмет договора </w:t>
      </w:r>
    </w:p>
    <w:p w:rsidR="00457970" w:rsidRPr="00D403E0" w:rsidRDefault="00457970" w:rsidP="008B582E">
      <w:pPr>
        <w:ind w:left="-5" w:right="166"/>
        <w:rPr>
          <w:sz w:val="20"/>
          <w:szCs w:val="20"/>
        </w:rPr>
      </w:pPr>
      <w:r w:rsidRPr="00D403E0">
        <w:rPr>
          <w:sz w:val="20"/>
          <w:szCs w:val="20"/>
        </w:rPr>
        <w:t>1.1Предметом договора являются оказание образовательной организацией Обучающемуся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Обучающегося в образовательной организации, присмотр и уход за Обучающимся.</w:t>
      </w:r>
    </w:p>
    <w:p w:rsidR="00457970" w:rsidRPr="00D403E0" w:rsidRDefault="00457970" w:rsidP="008B582E">
      <w:pPr>
        <w:ind w:left="-5" w:right="166"/>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457970" w:rsidRPr="00D403E0" w:rsidRDefault="00457970" w:rsidP="008B582E">
      <w:pPr>
        <w:spacing w:after="39" w:line="259" w:lineRule="auto"/>
        <w:ind w:left="-5"/>
        <w:jc w:val="left"/>
        <w:rPr>
          <w:sz w:val="20"/>
          <w:szCs w:val="20"/>
        </w:rPr>
      </w:pPr>
      <w:r w:rsidRPr="00D403E0">
        <w:rPr>
          <w:sz w:val="20"/>
          <w:szCs w:val="20"/>
        </w:rPr>
        <w:t xml:space="preserve">1.3. Наименование образовательной программы: </w:t>
      </w:r>
      <w:r w:rsidRPr="00D403E0">
        <w:rPr>
          <w:sz w:val="20"/>
          <w:szCs w:val="20"/>
          <w:u w:val="single"/>
        </w:rPr>
        <w:t>Адаптированная образовательная программа дошкольного образования МБДОУ  «Детский  сад №25» для детей с фонетико-фонематическим недоразвитием речи.</w:t>
      </w:r>
    </w:p>
    <w:p w:rsidR="00457970" w:rsidRPr="00D403E0" w:rsidRDefault="00457970" w:rsidP="008B582E">
      <w:pPr>
        <w:ind w:left="-5" w:right="166"/>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457970" w:rsidRPr="00D403E0" w:rsidRDefault="00457970" w:rsidP="008B582E">
      <w:pPr>
        <w:ind w:left="-5" w:right="166"/>
        <w:rPr>
          <w:sz w:val="20"/>
          <w:szCs w:val="20"/>
        </w:rPr>
      </w:pPr>
      <w:r w:rsidRPr="00D403E0">
        <w:rPr>
          <w:sz w:val="20"/>
          <w:szCs w:val="20"/>
        </w:rPr>
        <w:t xml:space="preserve">1.5. Режим пребывания Обучающегося в образовательной организации - режим полного дня </w:t>
      </w:r>
    </w:p>
    <w:p w:rsidR="00457970" w:rsidRPr="00D403E0" w:rsidRDefault="00457970" w:rsidP="008B582E">
      <w:pPr>
        <w:spacing w:after="39" w:line="259" w:lineRule="auto"/>
        <w:ind w:left="-5"/>
        <w:jc w:val="left"/>
        <w:rPr>
          <w:sz w:val="20"/>
          <w:szCs w:val="20"/>
        </w:rPr>
      </w:pPr>
      <w:r w:rsidRPr="00D403E0">
        <w:rPr>
          <w:sz w:val="20"/>
          <w:szCs w:val="20"/>
          <w:u w:val="single" w:color="000000"/>
        </w:rPr>
        <w:t>12- часовое пребывание (с 06.30 часов до 18.30 часов) при пятидневной рабочей неделе.</w:t>
      </w:r>
    </w:p>
    <w:p w:rsidR="00457970" w:rsidRPr="00D403E0" w:rsidRDefault="00457970" w:rsidP="008B582E">
      <w:pPr>
        <w:spacing w:after="66" w:line="259" w:lineRule="auto"/>
        <w:ind w:left="-5"/>
        <w:jc w:val="left"/>
        <w:rPr>
          <w:sz w:val="20"/>
          <w:szCs w:val="20"/>
        </w:rPr>
      </w:pPr>
      <w:r w:rsidRPr="00D403E0">
        <w:rPr>
          <w:sz w:val="20"/>
          <w:szCs w:val="20"/>
          <w:u w:val="single" w:color="000000"/>
        </w:rPr>
        <w:t>Государственные праздники, суббота, воскресенье-выходные дни.</w:t>
      </w:r>
    </w:p>
    <w:p w:rsidR="00457970" w:rsidRPr="00D403E0" w:rsidRDefault="00457970" w:rsidP="008B582E">
      <w:pPr>
        <w:ind w:left="-5" w:right="166"/>
        <w:rPr>
          <w:sz w:val="20"/>
          <w:szCs w:val="20"/>
        </w:rPr>
      </w:pPr>
      <w:r w:rsidRPr="00D403E0">
        <w:rPr>
          <w:sz w:val="20"/>
          <w:szCs w:val="20"/>
        </w:rPr>
        <w:t xml:space="preserve">1.6. Воспитанник зачисляется в группу </w:t>
      </w:r>
      <w:r w:rsidRPr="00D403E0">
        <w:rPr>
          <w:sz w:val="20"/>
          <w:szCs w:val="20"/>
          <w:u w:val="single"/>
        </w:rPr>
        <w:t>комбинированной направленности</w:t>
      </w:r>
      <w:r w:rsidRPr="00D403E0">
        <w:rPr>
          <w:sz w:val="20"/>
          <w:szCs w:val="20"/>
        </w:rPr>
        <w:t xml:space="preserve">.  </w:t>
      </w:r>
    </w:p>
    <w:p w:rsidR="00457970" w:rsidRPr="00D403E0" w:rsidRDefault="00457970" w:rsidP="008B582E">
      <w:pPr>
        <w:pStyle w:val="Heading2"/>
        <w:ind w:right="179"/>
        <w:rPr>
          <w:sz w:val="20"/>
          <w:szCs w:val="20"/>
        </w:rPr>
      </w:pPr>
      <w:r w:rsidRPr="00D403E0">
        <w:rPr>
          <w:sz w:val="20"/>
          <w:szCs w:val="20"/>
        </w:rPr>
        <w:t xml:space="preserve">2. Взаимодействие Сторон </w:t>
      </w:r>
    </w:p>
    <w:p w:rsidR="00457970" w:rsidRPr="00D403E0" w:rsidRDefault="00457970" w:rsidP="008B582E">
      <w:pPr>
        <w:spacing w:after="65" w:line="259" w:lineRule="auto"/>
        <w:ind w:left="-5" w:right="792"/>
        <w:jc w:val="left"/>
        <w:rPr>
          <w:sz w:val="20"/>
          <w:szCs w:val="20"/>
        </w:rPr>
      </w:pPr>
      <w:r w:rsidRPr="00D403E0">
        <w:rPr>
          <w:b/>
          <w:sz w:val="20"/>
          <w:szCs w:val="20"/>
        </w:rPr>
        <w:t xml:space="preserve">2.1. Исполнитель вправе: </w:t>
      </w:r>
    </w:p>
    <w:p w:rsidR="00457970" w:rsidRPr="00D403E0" w:rsidRDefault="00457970" w:rsidP="008B582E">
      <w:pPr>
        <w:ind w:left="-5" w:right="166"/>
        <w:rPr>
          <w:sz w:val="20"/>
          <w:szCs w:val="20"/>
        </w:rPr>
      </w:pPr>
      <w:r w:rsidRPr="00D403E0">
        <w:rPr>
          <w:sz w:val="20"/>
          <w:szCs w:val="20"/>
        </w:rPr>
        <w:t xml:space="preserve">2.1.1. Самостоятельно осуществлять образовательную деятельность. </w:t>
      </w:r>
    </w:p>
    <w:p w:rsidR="00457970" w:rsidRPr="00D403E0" w:rsidRDefault="00457970" w:rsidP="008B582E">
      <w:pPr>
        <w:ind w:left="-5" w:right="166"/>
        <w:rPr>
          <w:sz w:val="20"/>
          <w:szCs w:val="20"/>
        </w:rPr>
      </w:pPr>
      <w:r w:rsidRPr="00D403E0">
        <w:rPr>
          <w:sz w:val="20"/>
          <w:szCs w:val="20"/>
        </w:rPr>
        <w:t xml:space="preserve">2.1.2. 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25»   </w:t>
      </w:r>
    </w:p>
    <w:p w:rsidR="00457970" w:rsidRPr="00D403E0" w:rsidRDefault="00457970" w:rsidP="008B582E">
      <w:pPr>
        <w:spacing w:after="65" w:line="259" w:lineRule="auto"/>
        <w:ind w:left="-5" w:right="792"/>
        <w:jc w:val="left"/>
        <w:rPr>
          <w:sz w:val="20"/>
          <w:szCs w:val="20"/>
        </w:rPr>
      </w:pPr>
      <w:r w:rsidRPr="00D403E0">
        <w:rPr>
          <w:b/>
          <w:sz w:val="20"/>
          <w:szCs w:val="20"/>
        </w:rPr>
        <w:t xml:space="preserve">2.2. Заказчик вправе: </w:t>
      </w:r>
    </w:p>
    <w:p w:rsidR="00457970" w:rsidRPr="00D403E0" w:rsidRDefault="00457970" w:rsidP="008B582E">
      <w:pPr>
        <w:ind w:left="-5" w:right="166"/>
        <w:rPr>
          <w:sz w:val="20"/>
          <w:szCs w:val="20"/>
        </w:rPr>
      </w:pPr>
      <w:r w:rsidRPr="00D403E0">
        <w:rPr>
          <w:sz w:val="20"/>
          <w:szCs w:val="20"/>
        </w:rPr>
        <w:t xml:space="preserve">2.2.1 Защищать права и интересы Обучающегося. (ФЗ № 273-ФЗ от 29.12.2012 «Об образовании в Российской Федерации», ст.44, п.3.5.) </w:t>
      </w:r>
    </w:p>
    <w:p w:rsidR="00457970" w:rsidRPr="00D403E0" w:rsidRDefault="00457970" w:rsidP="008B582E">
      <w:pPr>
        <w:spacing w:after="46" w:line="271" w:lineRule="auto"/>
        <w:ind w:left="-5" w:right="159"/>
        <w:jc w:val="left"/>
        <w:rPr>
          <w:sz w:val="20"/>
          <w:szCs w:val="20"/>
        </w:rPr>
      </w:pPr>
      <w:r w:rsidRPr="00D403E0">
        <w:rPr>
          <w:sz w:val="20"/>
          <w:szCs w:val="20"/>
        </w:rPr>
        <w:t xml:space="preserve">2.2.2. Участвовать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457970" w:rsidRPr="00D403E0" w:rsidRDefault="00457970" w:rsidP="008B582E">
      <w:pPr>
        <w:ind w:left="-5" w:right="166"/>
        <w:rPr>
          <w:sz w:val="20"/>
          <w:szCs w:val="20"/>
        </w:rPr>
      </w:pPr>
      <w:r w:rsidRPr="00D403E0">
        <w:rPr>
          <w:sz w:val="20"/>
          <w:szCs w:val="20"/>
        </w:rPr>
        <w:t xml:space="preserve">2.2.3. Получать от Исполнителя информацию: </w:t>
      </w:r>
    </w:p>
    <w:p w:rsidR="00457970" w:rsidRPr="00D403E0" w:rsidRDefault="00457970" w:rsidP="008B582E">
      <w:pPr>
        <w:numPr>
          <w:ilvl w:val="0"/>
          <w:numId w:val="4"/>
        </w:numPr>
        <w:ind w:right="166"/>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457970" w:rsidRPr="00D403E0" w:rsidRDefault="00457970" w:rsidP="008B582E">
      <w:pPr>
        <w:numPr>
          <w:ilvl w:val="0"/>
          <w:numId w:val="4"/>
        </w:numPr>
        <w:ind w:right="166"/>
        <w:rPr>
          <w:sz w:val="20"/>
          <w:szCs w:val="20"/>
        </w:rPr>
      </w:pPr>
      <w:r w:rsidRPr="00D403E0">
        <w:rPr>
          <w:sz w:val="20"/>
          <w:szCs w:val="20"/>
        </w:rPr>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457970" w:rsidRPr="00D403E0" w:rsidRDefault="00457970" w:rsidP="008B582E">
      <w:pPr>
        <w:ind w:left="-5" w:right="166"/>
        <w:rPr>
          <w:sz w:val="20"/>
          <w:szCs w:val="20"/>
        </w:rPr>
      </w:pPr>
      <w:r w:rsidRPr="00D403E0">
        <w:rPr>
          <w:sz w:val="20"/>
          <w:szCs w:val="20"/>
        </w:rPr>
        <w:t xml:space="preserve">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 деятельности, права и обязанности Обучающегося и Заказчика. </w:t>
      </w:r>
    </w:p>
    <w:p w:rsidR="00457970" w:rsidRPr="00D403E0" w:rsidRDefault="00457970" w:rsidP="008B582E">
      <w:pPr>
        <w:numPr>
          <w:ilvl w:val="2"/>
          <w:numId w:val="5"/>
        </w:numPr>
        <w:ind w:left="0" w:right="166" w:firstLine="0"/>
        <w:rPr>
          <w:sz w:val="20"/>
          <w:szCs w:val="20"/>
        </w:rPr>
      </w:pPr>
      <w:r w:rsidRPr="00D403E0">
        <w:rPr>
          <w:sz w:val="20"/>
          <w:szCs w:val="20"/>
        </w:rPr>
        <w:t xml:space="preserve">Находиться с Обучающимся в образовательной организации в период его адаптации ( в зависимости от ее сложности) в течении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457970" w:rsidRPr="00D403E0" w:rsidRDefault="00457970" w:rsidP="008B582E">
      <w:pPr>
        <w:numPr>
          <w:ilvl w:val="2"/>
          <w:numId w:val="5"/>
        </w:numPr>
        <w:ind w:left="0" w:right="166" w:firstLine="0"/>
        <w:rPr>
          <w:sz w:val="20"/>
          <w:szCs w:val="20"/>
        </w:rPr>
      </w:pPr>
      <w:r w:rsidRPr="00D403E0">
        <w:rPr>
          <w:sz w:val="20"/>
          <w:szCs w:val="20"/>
        </w:rPr>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457970" w:rsidRPr="00D403E0" w:rsidRDefault="00457970" w:rsidP="008B582E">
      <w:pPr>
        <w:numPr>
          <w:ilvl w:val="2"/>
          <w:numId w:val="5"/>
        </w:numPr>
        <w:ind w:left="0" w:right="166" w:firstLine="0"/>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457970" w:rsidRPr="00D403E0" w:rsidRDefault="00457970" w:rsidP="008B582E">
      <w:pPr>
        <w:numPr>
          <w:ilvl w:val="2"/>
          <w:numId w:val="5"/>
        </w:numPr>
        <w:ind w:left="0" w:right="166" w:firstLine="0"/>
        <w:rPr>
          <w:sz w:val="20"/>
          <w:szCs w:val="20"/>
        </w:rPr>
      </w:pPr>
      <w:r w:rsidRPr="00D403E0">
        <w:rPr>
          <w:sz w:val="20"/>
          <w:szCs w:val="20"/>
        </w:rPr>
        <w:t xml:space="preserve">Получать: </w:t>
      </w:r>
    </w:p>
    <w:p w:rsidR="00457970" w:rsidRPr="00D403E0" w:rsidRDefault="00457970" w:rsidP="008B582E">
      <w:pPr>
        <w:spacing w:after="16" w:line="259" w:lineRule="auto"/>
        <w:ind w:left="-5" w:right="792"/>
        <w:jc w:val="left"/>
        <w:rPr>
          <w:sz w:val="20"/>
          <w:szCs w:val="20"/>
        </w:rPr>
      </w:pPr>
      <w:r w:rsidRPr="00D403E0">
        <w:rPr>
          <w:b/>
          <w:sz w:val="20"/>
          <w:szCs w:val="20"/>
        </w:rPr>
        <w:t xml:space="preserve">2.3. Исполнитель обязан: </w:t>
      </w:r>
    </w:p>
    <w:p w:rsidR="00457970" w:rsidRPr="00D403E0" w:rsidRDefault="00457970" w:rsidP="008B582E">
      <w:pPr>
        <w:ind w:left="-5" w:right="166"/>
        <w:rPr>
          <w:sz w:val="20"/>
          <w:szCs w:val="20"/>
        </w:rPr>
      </w:pPr>
      <w:r w:rsidRPr="00D403E0">
        <w:rPr>
          <w:sz w:val="20"/>
          <w:szCs w:val="20"/>
        </w:rPr>
        <w:t xml:space="preserve">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 деятельности, права и обязанности Обучающегося и Заказчика. </w:t>
      </w:r>
    </w:p>
    <w:p w:rsidR="00457970" w:rsidRPr="00D403E0" w:rsidRDefault="00457970" w:rsidP="008B582E">
      <w:pPr>
        <w:ind w:left="-5" w:right="166"/>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 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457970" w:rsidRPr="00D403E0" w:rsidRDefault="00457970" w:rsidP="008B582E">
      <w:pPr>
        <w:ind w:left="-5" w:right="166"/>
        <w:rPr>
          <w:sz w:val="20"/>
          <w:szCs w:val="20"/>
        </w:rPr>
      </w:pPr>
      <w:r w:rsidRPr="00D403E0">
        <w:rPr>
          <w:sz w:val="20"/>
          <w:szCs w:val="20"/>
        </w:rPr>
        <w:t xml:space="preserve">2.3.4.При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
    <w:p w:rsidR="00457970" w:rsidRPr="00D403E0" w:rsidRDefault="00457970" w:rsidP="008B582E">
      <w:pPr>
        <w:ind w:left="-5" w:right="166"/>
        <w:rPr>
          <w:sz w:val="20"/>
          <w:szCs w:val="20"/>
        </w:rPr>
      </w:pPr>
      <w:r w:rsidRPr="00D403E0">
        <w:rPr>
          <w:sz w:val="20"/>
          <w:szCs w:val="2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457970" w:rsidRPr="00D403E0" w:rsidRDefault="00457970" w:rsidP="008B582E">
      <w:pPr>
        <w:ind w:left="-5" w:right="166"/>
        <w:rPr>
          <w:sz w:val="20"/>
          <w:szCs w:val="20"/>
        </w:rPr>
      </w:pPr>
      <w:r w:rsidRPr="00D403E0">
        <w:rPr>
          <w:sz w:val="20"/>
          <w:szCs w:val="20"/>
        </w:rPr>
        <w:t xml:space="preserve">2.3.6. Создавать безопасные условия обучения, воспитания, присмотра и ухода за Обучающимся, его содержания в образовательной организации в соответствии с установленными нормами, обеспечивающими его жизнь и здоровье. </w:t>
      </w:r>
    </w:p>
    <w:p w:rsidR="00457970" w:rsidRPr="00D403E0" w:rsidRDefault="00457970" w:rsidP="008B582E">
      <w:pPr>
        <w:ind w:left="-5" w:right="166"/>
        <w:rPr>
          <w:sz w:val="20"/>
          <w:szCs w:val="20"/>
        </w:rPr>
      </w:pPr>
      <w:r w:rsidRPr="00D403E0">
        <w:rPr>
          <w:sz w:val="20"/>
          <w:szCs w:val="20"/>
        </w:rPr>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457970" w:rsidRPr="00D403E0" w:rsidRDefault="00457970" w:rsidP="008B582E">
      <w:pPr>
        <w:ind w:left="-5" w:right="166"/>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457970" w:rsidRPr="00D403E0" w:rsidRDefault="00457970" w:rsidP="008B582E">
      <w:pPr>
        <w:ind w:left="-5" w:right="166"/>
        <w:rPr>
          <w:sz w:val="20"/>
          <w:szCs w:val="20"/>
        </w:rPr>
      </w:pPr>
      <w:r w:rsidRPr="00D403E0">
        <w:rPr>
          <w:sz w:val="20"/>
          <w:szCs w:val="20"/>
        </w:rPr>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457970" w:rsidRPr="00D403E0" w:rsidRDefault="00457970" w:rsidP="008B582E">
      <w:pPr>
        <w:ind w:left="-5" w:right="166"/>
        <w:rPr>
          <w:sz w:val="20"/>
          <w:szCs w:val="20"/>
        </w:rPr>
      </w:pPr>
      <w:r w:rsidRPr="00D403E0">
        <w:rPr>
          <w:sz w:val="20"/>
          <w:szCs w:val="20"/>
        </w:rPr>
        <w:t xml:space="preserve">2.3.10. Переводить Обучающегося в следующую возрастную группу </w:t>
      </w:r>
      <w:r w:rsidRPr="00D403E0">
        <w:rPr>
          <w:sz w:val="20"/>
          <w:szCs w:val="20"/>
          <w:u w:val="single" w:color="000000"/>
        </w:rPr>
        <w:t>на 01 сентября каждого учебного года.</w:t>
      </w:r>
    </w:p>
    <w:p w:rsidR="00457970" w:rsidRPr="00D403E0" w:rsidRDefault="00457970" w:rsidP="008B582E">
      <w:pPr>
        <w:ind w:left="-5" w:right="166"/>
        <w:rPr>
          <w:sz w:val="20"/>
          <w:szCs w:val="20"/>
        </w:rPr>
      </w:pPr>
      <w:r w:rsidRPr="00D403E0">
        <w:rPr>
          <w:sz w:val="20"/>
          <w:szCs w:val="20"/>
        </w:rPr>
        <w:t xml:space="preserve">2.3.11. Сохранять место за Обучающимся на основании письменного заявления одного из родителей (законных представителей). </w:t>
      </w:r>
    </w:p>
    <w:p w:rsidR="00457970" w:rsidRPr="00D403E0" w:rsidRDefault="00457970" w:rsidP="008B582E">
      <w:pPr>
        <w:ind w:left="-5" w:right="166"/>
        <w:rPr>
          <w:sz w:val="20"/>
          <w:szCs w:val="20"/>
        </w:rPr>
      </w:pPr>
      <w:r w:rsidRPr="00D403E0">
        <w:rPr>
          <w:sz w:val="20"/>
          <w:szCs w:val="20"/>
        </w:rPr>
        <w:t xml:space="preserve">2.3.12.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457970" w:rsidRPr="00D403E0" w:rsidRDefault="00457970" w:rsidP="008B582E">
      <w:pPr>
        <w:ind w:left="-5" w:right="166"/>
        <w:rPr>
          <w:sz w:val="20"/>
          <w:szCs w:val="20"/>
        </w:rPr>
      </w:pPr>
      <w:r w:rsidRPr="00D403E0">
        <w:rPr>
          <w:sz w:val="20"/>
          <w:szCs w:val="20"/>
        </w:rPr>
        <w:t xml:space="preserve">2.3.13. Уважать права и достоинства Обучающегося и его родителя (законного представителя) </w:t>
      </w:r>
    </w:p>
    <w:p w:rsidR="00457970" w:rsidRPr="00D403E0" w:rsidRDefault="00457970" w:rsidP="008B582E">
      <w:pPr>
        <w:ind w:left="-5" w:right="166"/>
        <w:rPr>
          <w:sz w:val="20"/>
          <w:szCs w:val="20"/>
        </w:rPr>
      </w:pPr>
      <w:r w:rsidRPr="00D403E0">
        <w:rPr>
          <w:b/>
          <w:sz w:val="20"/>
          <w:szCs w:val="20"/>
        </w:rPr>
        <w:t xml:space="preserve">2.4. Заказчик обязан: </w:t>
      </w:r>
    </w:p>
    <w:p w:rsidR="00457970" w:rsidRPr="00D403E0" w:rsidRDefault="00457970" w:rsidP="008B582E">
      <w:pPr>
        <w:ind w:left="-5" w:right="166"/>
        <w:rPr>
          <w:sz w:val="20"/>
          <w:szCs w:val="20"/>
        </w:rPr>
      </w:pPr>
      <w:r w:rsidRPr="00D403E0">
        <w:rPr>
          <w:sz w:val="20"/>
          <w:szCs w:val="20"/>
        </w:rPr>
        <w:t xml:space="preserve">2.4.1.Соблюдать требования учредительных документов Исполнителя, Устава образовательной организации, Положения о правилах приема граждан, Положения о режиме занятий обучающихся, Положения об 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 </w:t>
      </w:r>
    </w:p>
    <w:p w:rsidR="00457970" w:rsidRPr="00D403E0" w:rsidRDefault="00457970" w:rsidP="008B582E">
      <w:pPr>
        <w:ind w:left="-5" w:right="166"/>
        <w:rPr>
          <w:sz w:val="20"/>
          <w:szCs w:val="20"/>
        </w:rPr>
      </w:pPr>
      <w:r w:rsidRPr="00D403E0">
        <w:rPr>
          <w:sz w:val="20"/>
          <w:szCs w:val="20"/>
        </w:rPr>
        <w:t xml:space="preserve">2.4.2. При поступлении Обучающегося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w:t>
      </w:r>
    </w:p>
    <w:p w:rsidR="00457970" w:rsidRPr="00D403E0" w:rsidRDefault="00457970" w:rsidP="008B582E">
      <w:pPr>
        <w:ind w:left="-5" w:right="166"/>
        <w:rPr>
          <w:sz w:val="20"/>
          <w:szCs w:val="20"/>
        </w:rPr>
      </w:pPr>
      <w:r w:rsidRPr="00D403E0">
        <w:rPr>
          <w:sz w:val="20"/>
          <w:szCs w:val="20"/>
        </w:rPr>
        <w:t xml:space="preserve">2.4.3. Незамедлительно сообщать Исполнителю об изменении контактного телефона и места жительства. </w:t>
      </w:r>
    </w:p>
    <w:p w:rsidR="00457970" w:rsidRPr="00D403E0" w:rsidRDefault="00457970" w:rsidP="008B582E">
      <w:pPr>
        <w:ind w:left="-5" w:right="166"/>
        <w:rPr>
          <w:sz w:val="20"/>
          <w:szCs w:val="20"/>
        </w:rPr>
      </w:pPr>
      <w:r w:rsidRPr="00D403E0">
        <w:rPr>
          <w:sz w:val="20"/>
          <w:szCs w:val="20"/>
        </w:rPr>
        <w:t xml:space="preserve">2.4.4. Обеспечить посещение Обучающегося образовательной организации согласно правилам внутреннего распорядка Обучающихся. </w:t>
      </w:r>
    </w:p>
    <w:p w:rsidR="00457970" w:rsidRPr="00D403E0" w:rsidRDefault="00457970" w:rsidP="008B582E">
      <w:pPr>
        <w:ind w:left="-5" w:right="166"/>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заведующего образовательной организации. В заявлении должны быть указаны Ф.И.О. данного лица, степень родства или отношения к Заказчику, контактный телефон. </w:t>
      </w:r>
    </w:p>
    <w:p w:rsidR="00457970" w:rsidRPr="00D403E0" w:rsidRDefault="00457970" w:rsidP="008B582E">
      <w:pPr>
        <w:ind w:left="-5" w:right="166"/>
        <w:rPr>
          <w:sz w:val="20"/>
          <w:szCs w:val="20"/>
        </w:rPr>
      </w:pPr>
      <w:r w:rsidRPr="00D403E0">
        <w:rPr>
          <w:sz w:val="20"/>
          <w:szCs w:val="20"/>
        </w:rPr>
        <w:t xml:space="preserve">2.4.5. Информировать Исполнителя о предстоящем отсутствии Обучающегося в образовательной организации или его болезни. </w:t>
      </w:r>
    </w:p>
    <w:p w:rsidR="00457970" w:rsidRPr="00D403E0" w:rsidRDefault="00457970" w:rsidP="008B582E">
      <w:pPr>
        <w:ind w:left="-5" w:right="166"/>
        <w:rPr>
          <w:sz w:val="20"/>
          <w:szCs w:val="20"/>
        </w:rPr>
      </w:pPr>
      <w:r w:rsidRPr="00D403E0">
        <w:rPr>
          <w:sz w:val="20"/>
          <w:szCs w:val="20"/>
        </w:rPr>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457970" w:rsidRPr="00D403E0" w:rsidRDefault="00457970" w:rsidP="008B582E">
      <w:pPr>
        <w:ind w:left="-5" w:right="166"/>
        <w:rPr>
          <w:sz w:val="20"/>
          <w:szCs w:val="20"/>
        </w:rPr>
      </w:pPr>
      <w:r w:rsidRPr="00D403E0">
        <w:rPr>
          <w:sz w:val="20"/>
          <w:szCs w:val="20"/>
        </w:rPr>
        <w:t xml:space="preserve">2.4.6.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457970" w:rsidRPr="00D403E0" w:rsidRDefault="00457970" w:rsidP="008B582E">
      <w:pPr>
        <w:ind w:left="-5" w:right="166"/>
        <w:rPr>
          <w:sz w:val="20"/>
          <w:szCs w:val="20"/>
        </w:rPr>
      </w:pPr>
      <w:r w:rsidRPr="00D403E0">
        <w:rPr>
          <w:sz w:val="20"/>
          <w:szCs w:val="20"/>
        </w:rPr>
        <w:t xml:space="preserve">2.4.7. 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
    <w:p w:rsidR="00457970" w:rsidRPr="00D403E0" w:rsidRDefault="00457970" w:rsidP="008B582E">
      <w:pPr>
        <w:spacing w:after="65" w:line="259" w:lineRule="auto"/>
        <w:ind w:left="0" w:right="1730"/>
        <w:jc w:val="left"/>
        <w:rPr>
          <w:sz w:val="20"/>
          <w:szCs w:val="20"/>
        </w:rPr>
      </w:pPr>
      <w:r w:rsidRPr="00D403E0">
        <w:rPr>
          <w:b/>
          <w:sz w:val="20"/>
          <w:szCs w:val="20"/>
        </w:rPr>
        <w:t>3.Размер, сроки и порядок оплаты за присмотр и уход за Обучающимся.</w:t>
      </w:r>
    </w:p>
    <w:p w:rsidR="00457970" w:rsidRPr="00D403E0" w:rsidRDefault="00457970" w:rsidP="005E5B6D">
      <w:pPr>
        <w:rPr>
          <w:color w:val="auto"/>
          <w:sz w:val="20"/>
          <w:szCs w:val="20"/>
        </w:rPr>
      </w:pPr>
      <w:r w:rsidRPr="00D403E0">
        <w:rPr>
          <w:sz w:val="20"/>
          <w:szCs w:val="20"/>
        </w:rPr>
        <w:t>3.1.Стоимость услуг Исполнителя по присмотру и уходу за Обучающимся (далее родительская плата) составляет 0,</w:t>
      </w:r>
      <w:r w:rsidRPr="00D403E0">
        <w:rPr>
          <w:color w:val="auto"/>
          <w:sz w:val="20"/>
          <w:szCs w:val="20"/>
          <w:u w:val="single"/>
        </w:rPr>
        <w:t>00 рублей в месяц</w:t>
      </w:r>
      <w:r w:rsidRPr="00D403E0">
        <w:rPr>
          <w:color w:val="auto"/>
          <w:sz w:val="20"/>
          <w:szCs w:val="20"/>
        </w:rPr>
        <w:t>.Заказчик получает 100% льготу по оплате за присмотр и уход за обучающимся в образовательной организации в соответствии с ст.65 п.3 ФЗ № 273-ФЗ от 29.12.2012 «Об образовании в Российской Федерации» как льготная категория граждан (нужное подчеркнуть):</w:t>
      </w:r>
    </w:p>
    <w:p w:rsidR="00457970" w:rsidRPr="00D403E0" w:rsidRDefault="00457970" w:rsidP="005E5B6D">
      <w:pPr>
        <w:rPr>
          <w:color w:val="auto"/>
          <w:sz w:val="20"/>
          <w:szCs w:val="20"/>
        </w:rPr>
      </w:pPr>
      <w:r w:rsidRPr="00D403E0">
        <w:rPr>
          <w:color w:val="auto"/>
          <w:sz w:val="20"/>
          <w:szCs w:val="20"/>
        </w:rPr>
        <w:t>- дети - инвалиды;</w:t>
      </w:r>
    </w:p>
    <w:p w:rsidR="00457970" w:rsidRPr="00D403E0" w:rsidRDefault="00457970" w:rsidP="005E5B6D">
      <w:pPr>
        <w:rPr>
          <w:color w:val="auto"/>
          <w:sz w:val="20"/>
          <w:szCs w:val="20"/>
        </w:rPr>
      </w:pPr>
      <w:r w:rsidRPr="00D403E0">
        <w:rPr>
          <w:color w:val="auto"/>
          <w:sz w:val="20"/>
          <w:szCs w:val="20"/>
        </w:rPr>
        <w:t>- дети - сироты;</w:t>
      </w:r>
    </w:p>
    <w:p w:rsidR="00457970" w:rsidRPr="00D403E0" w:rsidRDefault="00457970" w:rsidP="005E5B6D">
      <w:pPr>
        <w:rPr>
          <w:color w:val="auto"/>
          <w:sz w:val="20"/>
          <w:szCs w:val="20"/>
        </w:rPr>
      </w:pPr>
      <w:r w:rsidRPr="00D403E0">
        <w:rPr>
          <w:color w:val="auto"/>
          <w:sz w:val="20"/>
          <w:szCs w:val="20"/>
        </w:rPr>
        <w:t>- дети, оставшиеся без попечения родителей;</w:t>
      </w:r>
    </w:p>
    <w:p w:rsidR="00457970" w:rsidRPr="00D403E0" w:rsidRDefault="00457970" w:rsidP="005E5B6D">
      <w:pPr>
        <w:rPr>
          <w:color w:val="FF0000"/>
          <w:sz w:val="20"/>
          <w:szCs w:val="20"/>
        </w:rPr>
      </w:pPr>
      <w:r w:rsidRPr="00D403E0">
        <w:rPr>
          <w:color w:val="auto"/>
          <w:sz w:val="20"/>
          <w:szCs w:val="20"/>
        </w:rPr>
        <w:t>- дети с туберкулезной интоксикацией.</w:t>
      </w:r>
    </w:p>
    <w:p w:rsidR="00457970" w:rsidRPr="00D403E0" w:rsidRDefault="00457970" w:rsidP="008B582E">
      <w:pPr>
        <w:pStyle w:val="Heading2"/>
        <w:ind w:left="0" w:right="0"/>
        <w:jc w:val="left"/>
        <w:rPr>
          <w:sz w:val="20"/>
          <w:szCs w:val="20"/>
        </w:rPr>
      </w:pPr>
      <w:r w:rsidRPr="00D403E0">
        <w:rPr>
          <w:sz w:val="20"/>
          <w:szCs w:val="20"/>
        </w:rPr>
        <w:t xml:space="preserve">4. Ответственность за неисполнение или ненадлежащее исполнение обязательств по договору, порядок разрешения споров </w:t>
      </w:r>
    </w:p>
    <w:p w:rsidR="00457970" w:rsidRPr="00D403E0" w:rsidRDefault="00457970" w:rsidP="008B582E">
      <w:pPr>
        <w:ind w:left="-5" w:right="166"/>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457970" w:rsidRPr="00D403E0" w:rsidRDefault="00457970" w:rsidP="008B582E">
      <w:pPr>
        <w:pStyle w:val="Heading2"/>
        <w:ind w:right="181"/>
        <w:jc w:val="left"/>
        <w:rPr>
          <w:sz w:val="20"/>
          <w:szCs w:val="20"/>
        </w:rPr>
      </w:pPr>
      <w:r w:rsidRPr="00D403E0">
        <w:rPr>
          <w:sz w:val="20"/>
          <w:szCs w:val="20"/>
        </w:rPr>
        <w:t xml:space="preserve">5. Основания изменения и расторжения Договора </w:t>
      </w:r>
    </w:p>
    <w:p w:rsidR="00457970" w:rsidRPr="00D403E0" w:rsidRDefault="00457970" w:rsidP="008B582E">
      <w:pPr>
        <w:ind w:left="-5" w:right="166"/>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457970" w:rsidRPr="00D403E0" w:rsidRDefault="00457970" w:rsidP="008B582E">
      <w:pPr>
        <w:ind w:left="-5" w:right="166"/>
        <w:rPr>
          <w:sz w:val="20"/>
          <w:szCs w:val="20"/>
        </w:rPr>
      </w:pPr>
      <w:r w:rsidRPr="00D403E0">
        <w:rPr>
          <w:sz w:val="20"/>
          <w:szCs w:val="20"/>
        </w:rPr>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457970" w:rsidRPr="00D403E0" w:rsidRDefault="00457970" w:rsidP="008B582E">
      <w:pPr>
        <w:spacing w:after="38"/>
        <w:ind w:left="-5" w:right="166"/>
        <w:rPr>
          <w:sz w:val="20"/>
          <w:szCs w:val="20"/>
        </w:rPr>
      </w:pPr>
      <w:r w:rsidRPr="00D403E0">
        <w:rPr>
          <w:sz w:val="20"/>
          <w:szCs w:val="20"/>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457970" w:rsidRPr="00D403E0" w:rsidRDefault="00457970" w:rsidP="008B582E">
      <w:pPr>
        <w:pStyle w:val="Heading2"/>
        <w:ind w:right="172"/>
        <w:rPr>
          <w:sz w:val="20"/>
          <w:szCs w:val="20"/>
        </w:rPr>
      </w:pPr>
      <w:r w:rsidRPr="00D403E0">
        <w:rPr>
          <w:sz w:val="20"/>
          <w:szCs w:val="20"/>
        </w:rPr>
        <w:t xml:space="preserve">6. Заключительные положения </w:t>
      </w:r>
    </w:p>
    <w:p w:rsidR="00457970" w:rsidRPr="00D403E0" w:rsidRDefault="00457970" w:rsidP="008B582E">
      <w:pPr>
        <w:ind w:left="-5" w:right="166"/>
        <w:rPr>
          <w:sz w:val="20"/>
          <w:szCs w:val="20"/>
        </w:rPr>
      </w:pPr>
      <w:r w:rsidRPr="00D403E0">
        <w:rPr>
          <w:sz w:val="20"/>
          <w:szCs w:val="20"/>
        </w:rPr>
        <w:t xml:space="preserve">6.1. Настоящий Договор вступает в силу со дня его подписания Сторонами и действует до               </w:t>
      </w:r>
      <w:r w:rsidRPr="00D403E0">
        <w:rPr>
          <w:b/>
          <w:sz w:val="20"/>
          <w:szCs w:val="20"/>
        </w:rPr>
        <w:t>«_____»_______________   ________</w:t>
      </w:r>
      <w:r w:rsidRPr="00D403E0">
        <w:rPr>
          <w:sz w:val="20"/>
          <w:szCs w:val="20"/>
        </w:rPr>
        <w:t>г.</w:t>
      </w:r>
    </w:p>
    <w:p w:rsidR="00457970" w:rsidRPr="00D403E0" w:rsidRDefault="00457970" w:rsidP="008B582E">
      <w:pPr>
        <w:ind w:left="-5" w:right="166"/>
        <w:rPr>
          <w:sz w:val="20"/>
          <w:szCs w:val="20"/>
        </w:rPr>
      </w:pPr>
      <w:r w:rsidRPr="00D403E0">
        <w:rPr>
          <w:sz w:val="20"/>
          <w:szCs w:val="20"/>
        </w:rPr>
        <w:t xml:space="preserve">6.2. Настоящий Договор составлен в двух экземплярах, имеющих равную юридическую силу, по одному для каждой из сторон. </w:t>
      </w:r>
    </w:p>
    <w:p w:rsidR="00457970" w:rsidRPr="00D403E0" w:rsidRDefault="00457970" w:rsidP="008B582E">
      <w:pPr>
        <w:ind w:left="-5" w:right="166"/>
        <w:rPr>
          <w:sz w:val="20"/>
          <w:szCs w:val="20"/>
        </w:rPr>
      </w:pPr>
      <w:r w:rsidRPr="00D403E0">
        <w:rPr>
          <w:sz w:val="20"/>
          <w:szCs w:val="20"/>
        </w:rPr>
        <w:t xml:space="preserve">6.3. Стороны обязуются письменно извещать друг друга о смене реквизитов, адресов и иных существенных изменениях. </w:t>
      </w:r>
    </w:p>
    <w:p w:rsidR="00457970" w:rsidRPr="00D403E0" w:rsidRDefault="00457970" w:rsidP="008B582E">
      <w:pPr>
        <w:ind w:left="-5" w:right="166"/>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457970" w:rsidRPr="00D403E0" w:rsidRDefault="00457970" w:rsidP="008B582E">
      <w:pPr>
        <w:ind w:left="-5" w:right="166"/>
        <w:rPr>
          <w:sz w:val="20"/>
          <w:szCs w:val="20"/>
        </w:rPr>
      </w:pPr>
      <w:r w:rsidRPr="00D403E0">
        <w:rPr>
          <w:sz w:val="20"/>
          <w:szCs w:val="20"/>
        </w:rPr>
        <w:t xml:space="preserve">6.5. Споры, не урегулированные путем переговоров, разрешаются в судебном порядке, установленном законодательством Российской Федерации. </w:t>
      </w:r>
    </w:p>
    <w:p w:rsidR="00457970" w:rsidRPr="00D403E0" w:rsidRDefault="00457970" w:rsidP="008B582E">
      <w:pPr>
        <w:ind w:left="-5" w:right="101"/>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457970" w:rsidRPr="00D403E0" w:rsidRDefault="00457970" w:rsidP="008B582E">
      <w:pPr>
        <w:ind w:left="-5" w:right="166"/>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457970" w:rsidRPr="00D403E0" w:rsidRDefault="00457970" w:rsidP="008B582E">
      <w:pPr>
        <w:ind w:left="-5" w:right="166"/>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457970" w:rsidRPr="00D403E0" w:rsidRDefault="00457970" w:rsidP="008B582E">
      <w:pPr>
        <w:pStyle w:val="Heading2"/>
        <w:ind w:right="180"/>
        <w:rPr>
          <w:sz w:val="20"/>
          <w:szCs w:val="20"/>
        </w:rPr>
      </w:pPr>
      <w:r w:rsidRPr="00D403E0">
        <w:rPr>
          <w:sz w:val="20"/>
          <w:szCs w:val="20"/>
        </w:rPr>
        <w:t xml:space="preserve">8.Реквизиты и подписи Сторон </w:t>
      </w: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4718"/>
        <w:gridCol w:w="5325"/>
      </w:tblGrid>
      <w:tr w:rsidR="00457970" w:rsidTr="00610AA3">
        <w:trPr>
          <w:tblCellSpacing w:w="0" w:type="dxa"/>
        </w:trPr>
        <w:tc>
          <w:tcPr>
            <w:tcW w:w="4718" w:type="dxa"/>
            <w:tcBorders>
              <w:top w:val="outset" w:sz="6" w:space="0" w:color="000000"/>
              <w:bottom w:val="outset" w:sz="6" w:space="0" w:color="000000"/>
              <w:right w:val="outset" w:sz="6" w:space="0" w:color="000000"/>
            </w:tcBorders>
          </w:tcPr>
          <w:p w:rsidR="00457970" w:rsidRDefault="00457970" w:rsidP="007D50C8">
            <w:pPr>
              <w:spacing w:after="0" w:line="240" w:lineRule="auto"/>
              <w:rPr>
                <w:szCs w:val="24"/>
              </w:rPr>
            </w:pPr>
            <w:r>
              <w:rPr>
                <w:sz w:val="20"/>
                <w:szCs w:val="20"/>
              </w:rPr>
              <w:t>Исполнитель</w:t>
            </w:r>
          </w:p>
          <w:p w:rsidR="00457970" w:rsidRDefault="00457970" w:rsidP="007D50C8">
            <w:pPr>
              <w:spacing w:after="0" w:line="240" w:lineRule="auto"/>
              <w:rPr>
                <w:szCs w:val="24"/>
              </w:rPr>
            </w:pPr>
            <w:r>
              <w:rPr>
                <w:sz w:val="20"/>
                <w:szCs w:val="20"/>
              </w:rPr>
              <w:t>МБДОУ «Детский сад №25»</w:t>
            </w:r>
          </w:p>
          <w:p w:rsidR="00457970" w:rsidRDefault="00457970" w:rsidP="007D50C8">
            <w:pPr>
              <w:spacing w:after="0" w:line="240" w:lineRule="auto"/>
              <w:rPr>
                <w:szCs w:val="24"/>
              </w:rPr>
            </w:pPr>
            <w:r>
              <w:rPr>
                <w:sz w:val="20"/>
                <w:szCs w:val="20"/>
              </w:rPr>
              <w:t>г.Заволжье, ул.Мичурина д.4</w:t>
            </w:r>
          </w:p>
          <w:p w:rsidR="00457970" w:rsidRDefault="00457970" w:rsidP="007D50C8">
            <w:pPr>
              <w:spacing w:after="0" w:line="240" w:lineRule="auto"/>
              <w:rPr>
                <w:szCs w:val="24"/>
              </w:rPr>
            </w:pPr>
            <w:r>
              <w:rPr>
                <w:sz w:val="20"/>
                <w:szCs w:val="20"/>
              </w:rPr>
              <w:t>ИНН 5248013741 КПП 524801001</w:t>
            </w:r>
          </w:p>
          <w:p w:rsidR="00457970" w:rsidRPr="007D50C8" w:rsidRDefault="00457970" w:rsidP="007D50C8">
            <w:pPr>
              <w:pStyle w:val="BodyText"/>
              <w:ind w:left="0"/>
              <w:rPr>
                <w:bCs/>
                <w:sz w:val="20"/>
                <w:szCs w:val="20"/>
                <w:u w:val="single"/>
              </w:rPr>
            </w:pPr>
            <w:r w:rsidRPr="007D50C8">
              <w:rPr>
                <w:sz w:val="20"/>
                <w:szCs w:val="20"/>
              </w:rPr>
              <w:t xml:space="preserve">Банк </w:t>
            </w:r>
            <w:r w:rsidRPr="007D50C8">
              <w:rPr>
                <w:bCs/>
                <w:sz w:val="20"/>
                <w:szCs w:val="20"/>
                <w:u w:val="single"/>
              </w:rPr>
              <w:t>Волго-Вятское ГУ  Центрального Банка Российской Федерации</w:t>
            </w:r>
          </w:p>
          <w:p w:rsidR="00457970" w:rsidRDefault="00457970" w:rsidP="007D50C8">
            <w:pPr>
              <w:spacing w:after="0" w:line="240" w:lineRule="auto"/>
              <w:rPr>
                <w:bCs/>
                <w:sz w:val="20"/>
                <w:szCs w:val="20"/>
                <w:u w:val="single"/>
              </w:rPr>
            </w:pPr>
            <w:r w:rsidRPr="007D50C8">
              <w:rPr>
                <w:sz w:val="20"/>
                <w:szCs w:val="20"/>
              </w:rPr>
              <w:t xml:space="preserve">р/сч </w:t>
            </w:r>
            <w:r w:rsidRPr="007D50C8">
              <w:rPr>
                <w:bCs/>
                <w:sz w:val="20"/>
                <w:szCs w:val="20"/>
                <w:u w:val="single"/>
              </w:rPr>
              <w:t>40701810022021000141</w:t>
            </w:r>
          </w:p>
          <w:p w:rsidR="00457970" w:rsidRDefault="00457970" w:rsidP="007D50C8">
            <w:pPr>
              <w:spacing w:after="0" w:line="240" w:lineRule="auto"/>
              <w:rPr>
                <w:szCs w:val="24"/>
              </w:rPr>
            </w:pPr>
            <w:r w:rsidRPr="007D50C8">
              <w:rPr>
                <w:sz w:val="20"/>
                <w:szCs w:val="20"/>
              </w:rPr>
              <w:t>БИК</w:t>
            </w:r>
            <w:r>
              <w:rPr>
                <w:sz w:val="20"/>
                <w:szCs w:val="20"/>
              </w:rPr>
              <w:t>  042202001 л/с №20074100057</w:t>
            </w:r>
          </w:p>
          <w:p w:rsidR="00457970" w:rsidRDefault="00457970" w:rsidP="007D50C8">
            <w:pPr>
              <w:spacing w:after="0" w:line="240" w:lineRule="auto"/>
              <w:rPr>
                <w:szCs w:val="24"/>
              </w:rPr>
            </w:pPr>
            <w:r>
              <w:rPr>
                <w:sz w:val="20"/>
                <w:szCs w:val="20"/>
              </w:rPr>
              <w:t>тел (8831-61)7-86-83</w:t>
            </w:r>
          </w:p>
          <w:p w:rsidR="00457970" w:rsidRDefault="00457970" w:rsidP="007D50C8">
            <w:pPr>
              <w:spacing w:after="0" w:line="240" w:lineRule="auto"/>
              <w:rPr>
                <w:szCs w:val="24"/>
              </w:rPr>
            </w:pPr>
            <w:r>
              <w:rPr>
                <w:szCs w:val="24"/>
              </w:rPr>
              <w:t> и.о.</w:t>
            </w:r>
            <w:r>
              <w:rPr>
                <w:sz w:val="20"/>
                <w:szCs w:val="20"/>
              </w:rPr>
              <w:t xml:space="preserve">заведующего МБДОУ «Детский сад №25» : </w:t>
            </w:r>
          </w:p>
          <w:p w:rsidR="00457970" w:rsidRDefault="00457970" w:rsidP="007D50C8">
            <w:pPr>
              <w:spacing w:after="0" w:line="240" w:lineRule="auto"/>
              <w:rPr>
                <w:szCs w:val="24"/>
              </w:rPr>
            </w:pPr>
            <w:r>
              <w:rPr>
                <w:sz w:val="20"/>
                <w:szCs w:val="20"/>
              </w:rPr>
              <w:t>Пищаева Наталья Витальевна</w:t>
            </w:r>
          </w:p>
          <w:p w:rsidR="00457970" w:rsidRDefault="00457970" w:rsidP="007D50C8">
            <w:pPr>
              <w:spacing w:after="0" w:line="240" w:lineRule="auto"/>
              <w:rPr>
                <w:szCs w:val="24"/>
              </w:rPr>
            </w:pPr>
            <w:r>
              <w:rPr>
                <w:sz w:val="20"/>
                <w:szCs w:val="20"/>
              </w:rPr>
              <w:t>М.П.</w:t>
            </w:r>
          </w:p>
        </w:tc>
        <w:tc>
          <w:tcPr>
            <w:tcW w:w="5325" w:type="dxa"/>
            <w:tcBorders>
              <w:top w:val="outset" w:sz="6" w:space="0" w:color="000000"/>
              <w:left w:val="outset" w:sz="6" w:space="0" w:color="000000"/>
              <w:bottom w:val="outset" w:sz="6" w:space="0" w:color="000000"/>
            </w:tcBorders>
          </w:tcPr>
          <w:p w:rsidR="00457970" w:rsidRDefault="00457970" w:rsidP="00610AA3">
            <w:pPr>
              <w:spacing w:after="0" w:line="240" w:lineRule="auto"/>
              <w:rPr>
                <w:szCs w:val="24"/>
              </w:rPr>
            </w:pPr>
            <w:r>
              <w:rPr>
                <w:sz w:val="20"/>
                <w:szCs w:val="20"/>
              </w:rPr>
              <w:t>Заказчик</w:t>
            </w:r>
          </w:p>
          <w:p w:rsidR="00457970" w:rsidRDefault="00457970" w:rsidP="00610AA3">
            <w:pPr>
              <w:spacing w:after="0" w:line="240" w:lineRule="auto"/>
              <w:rPr>
                <w:szCs w:val="24"/>
              </w:rPr>
            </w:pPr>
          </w:p>
          <w:p w:rsidR="00457970" w:rsidRDefault="00457970" w:rsidP="00610AA3">
            <w:pPr>
              <w:spacing w:after="0" w:line="240" w:lineRule="auto"/>
              <w:rPr>
                <w:szCs w:val="24"/>
              </w:rPr>
            </w:pPr>
            <w:r>
              <w:rPr>
                <w:sz w:val="20"/>
                <w:szCs w:val="20"/>
              </w:rPr>
              <w:t>_____________________________________</w:t>
            </w:r>
          </w:p>
          <w:p w:rsidR="00457970" w:rsidRDefault="00457970" w:rsidP="00610AA3">
            <w:pPr>
              <w:spacing w:after="0" w:line="240" w:lineRule="auto"/>
              <w:rPr>
                <w:szCs w:val="24"/>
              </w:rPr>
            </w:pPr>
            <w:r>
              <w:rPr>
                <w:sz w:val="20"/>
                <w:szCs w:val="20"/>
              </w:rPr>
              <w:t>_____________________________________</w:t>
            </w:r>
          </w:p>
          <w:p w:rsidR="00457970" w:rsidRPr="00BF4F80" w:rsidRDefault="00457970" w:rsidP="00610AA3">
            <w:pPr>
              <w:spacing w:after="0" w:line="240" w:lineRule="auto"/>
              <w:rPr>
                <w:sz w:val="16"/>
                <w:szCs w:val="16"/>
              </w:rPr>
            </w:pPr>
            <w:r w:rsidRPr="00BF4F80">
              <w:rPr>
                <w:sz w:val="16"/>
                <w:szCs w:val="16"/>
              </w:rPr>
              <w:t>(фамилия, имя и отчество)</w:t>
            </w:r>
          </w:p>
          <w:p w:rsidR="00457970" w:rsidRDefault="00457970" w:rsidP="00610AA3">
            <w:pPr>
              <w:spacing w:after="0" w:line="240" w:lineRule="auto"/>
              <w:rPr>
                <w:szCs w:val="24"/>
              </w:rPr>
            </w:pPr>
            <w:r>
              <w:rPr>
                <w:sz w:val="20"/>
                <w:szCs w:val="20"/>
              </w:rPr>
              <w:t>______________________________________</w:t>
            </w:r>
          </w:p>
          <w:p w:rsidR="00457970" w:rsidRDefault="00457970" w:rsidP="00610AA3">
            <w:pPr>
              <w:spacing w:after="0" w:line="240" w:lineRule="auto"/>
              <w:rPr>
                <w:szCs w:val="24"/>
              </w:rPr>
            </w:pPr>
            <w:r>
              <w:rPr>
                <w:sz w:val="20"/>
                <w:szCs w:val="20"/>
              </w:rPr>
              <w:t>______________________________________</w:t>
            </w:r>
          </w:p>
          <w:p w:rsidR="00457970" w:rsidRPr="00BF4F80" w:rsidRDefault="00457970" w:rsidP="00610AA3">
            <w:pPr>
              <w:spacing w:after="0" w:line="240" w:lineRule="auto"/>
              <w:rPr>
                <w:sz w:val="16"/>
                <w:szCs w:val="16"/>
              </w:rPr>
            </w:pPr>
            <w:r w:rsidRPr="00BF4F80">
              <w:rPr>
                <w:sz w:val="16"/>
                <w:szCs w:val="16"/>
              </w:rPr>
              <w:t>(паспортные данные)</w:t>
            </w:r>
          </w:p>
          <w:p w:rsidR="00457970" w:rsidRDefault="00457970" w:rsidP="00610AA3">
            <w:pPr>
              <w:spacing w:after="0" w:line="240" w:lineRule="auto"/>
              <w:rPr>
                <w:szCs w:val="24"/>
              </w:rPr>
            </w:pPr>
            <w:r>
              <w:rPr>
                <w:sz w:val="20"/>
                <w:szCs w:val="20"/>
              </w:rPr>
              <w:t>______________________________________</w:t>
            </w:r>
          </w:p>
          <w:p w:rsidR="00457970" w:rsidRDefault="00457970" w:rsidP="00610AA3">
            <w:pPr>
              <w:spacing w:after="0" w:line="240" w:lineRule="auto"/>
              <w:rPr>
                <w:szCs w:val="24"/>
              </w:rPr>
            </w:pPr>
            <w:r>
              <w:rPr>
                <w:sz w:val="20"/>
                <w:szCs w:val="20"/>
              </w:rPr>
              <w:t>_______________________________________</w:t>
            </w:r>
          </w:p>
          <w:p w:rsidR="00457970" w:rsidRPr="00BF4F80" w:rsidRDefault="00457970" w:rsidP="00610AA3">
            <w:pPr>
              <w:spacing w:after="0" w:line="240" w:lineRule="auto"/>
              <w:rPr>
                <w:sz w:val="16"/>
                <w:szCs w:val="16"/>
              </w:rPr>
            </w:pPr>
            <w:r w:rsidRPr="00BF4F80">
              <w:rPr>
                <w:sz w:val="16"/>
                <w:szCs w:val="16"/>
              </w:rPr>
              <w:t>(адрес места жительства)</w:t>
            </w:r>
          </w:p>
          <w:p w:rsidR="00457970" w:rsidRDefault="00457970" w:rsidP="00610AA3">
            <w:pPr>
              <w:spacing w:after="0" w:line="240" w:lineRule="auto"/>
              <w:rPr>
                <w:szCs w:val="24"/>
              </w:rPr>
            </w:pPr>
            <w:r>
              <w:rPr>
                <w:sz w:val="20"/>
                <w:szCs w:val="20"/>
              </w:rPr>
              <w:t>_______________________________________</w:t>
            </w:r>
          </w:p>
          <w:p w:rsidR="00457970" w:rsidRPr="00BF4F80" w:rsidRDefault="00457970" w:rsidP="00610AA3">
            <w:pPr>
              <w:spacing w:after="0" w:line="240" w:lineRule="auto"/>
              <w:rPr>
                <w:sz w:val="16"/>
                <w:szCs w:val="16"/>
              </w:rPr>
            </w:pPr>
            <w:r w:rsidRPr="00BF4F80">
              <w:rPr>
                <w:sz w:val="16"/>
                <w:szCs w:val="16"/>
              </w:rPr>
              <w:t>(контактные данные)</w:t>
            </w:r>
          </w:p>
          <w:p w:rsidR="00457970" w:rsidRDefault="00457970" w:rsidP="00610AA3">
            <w:pPr>
              <w:spacing w:after="0" w:line="240" w:lineRule="auto"/>
              <w:rPr>
                <w:szCs w:val="24"/>
              </w:rPr>
            </w:pPr>
            <w:r>
              <w:rPr>
                <w:sz w:val="20"/>
                <w:szCs w:val="20"/>
              </w:rPr>
              <w:t>______________________________________</w:t>
            </w:r>
          </w:p>
          <w:p w:rsidR="00457970" w:rsidRPr="00BF4F80" w:rsidRDefault="00457970" w:rsidP="00610AA3">
            <w:pPr>
              <w:spacing w:after="0" w:line="240" w:lineRule="auto"/>
              <w:ind w:left="0" w:firstLine="0"/>
              <w:rPr>
                <w:sz w:val="16"/>
                <w:szCs w:val="16"/>
              </w:rPr>
            </w:pPr>
            <w:r w:rsidRPr="00BF4F80">
              <w:rPr>
                <w:sz w:val="16"/>
                <w:szCs w:val="16"/>
              </w:rPr>
              <w:t>(подпись)</w:t>
            </w:r>
          </w:p>
        </w:tc>
      </w:tr>
    </w:tbl>
    <w:p w:rsidR="00457970" w:rsidRDefault="00457970" w:rsidP="008B582E">
      <w:pPr>
        <w:ind w:left="0" w:right="166" w:firstLine="0"/>
        <w:rPr>
          <w:szCs w:val="24"/>
        </w:rPr>
      </w:pPr>
    </w:p>
    <w:p w:rsidR="00457970" w:rsidRDefault="00457970" w:rsidP="008B582E">
      <w:pPr>
        <w:ind w:left="0" w:right="166" w:firstLine="0"/>
        <w:rPr>
          <w:szCs w:val="24"/>
        </w:rPr>
      </w:pPr>
    </w:p>
    <w:p w:rsidR="00457970" w:rsidRPr="00D403E0" w:rsidRDefault="00457970" w:rsidP="008B582E">
      <w:pPr>
        <w:ind w:left="0" w:right="166" w:firstLine="0"/>
        <w:rPr>
          <w:sz w:val="20"/>
          <w:szCs w:val="20"/>
        </w:rPr>
      </w:pPr>
      <w:r w:rsidRPr="00D403E0">
        <w:rPr>
          <w:sz w:val="20"/>
          <w:szCs w:val="20"/>
        </w:rPr>
        <w:t xml:space="preserve">Отметка о получении 2-го экземпляра Заказчиком </w:t>
      </w:r>
    </w:p>
    <w:p w:rsidR="00457970" w:rsidRPr="00D403E0" w:rsidRDefault="00457970" w:rsidP="008B582E">
      <w:pPr>
        <w:ind w:left="0" w:right="166" w:firstLine="0"/>
        <w:rPr>
          <w:sz w:val="20"/>
          <w:szCs w:val="20"/>
        </w:rPr>
      </w:pPr>
    </w:p>
    <w:p w:rsidR="00457970" w:rsidRPr="00D403E0" w:rsidRDefault="00457970" w:rsidP="008B582E">
      <w:pPr>
        <w:ind w:left="0" w:right="166" w:firstLine="0"/>
        <w:rPr>
          <w:sz w:val="20"/>
          <w:szCs w:val="20"/>
        </w:rPr>
      </w:pPr>
      <w:r w:rsidRPr="00D403E0">
        <w:rPr>
          <w:sz w:val="20"/>
          <w:szCs w:val="20"/>
        </w:rPr>
        <w:t xml:space="preserve">Дата:_________________      Подпись:_____________________ </w:t>
      </w:r>
    </w:p>
    <w:p w:rsidR="00457970" w:rsidRDefault="00457970" w:rsidP="00CC1554">
      <w:pPr>
        <w:pStyle w:val="Heading1"/>
        <w:ind w:left="0" w:right="160" w:firstLine="0"/>
        <w:jc w:val="both"/>
      </w:pPr>
    </w:p>
    <w:p w:rsidR="00457970" w:rsidRDefault="00457970" w:rsidP="00CC1554">
      <w:pPr>
        <w:spacing w:after="0" w:line="259" w:lineRule="auto"/>
        <w:ind w:left="0" w:right="114" w:firstLine="0"/>
        <w:jc w:val="center"/>
      </w:pPr>
    </w:p>
    <w:p w:rsidR="00457970" w:rsidRDefault="00457970" w:rsidP="00CC1554">
      <w:pPr>
        <w:spacing w:after="25" w:line="259" w:lineRule="auto"/>
        <w:ind w:left="0" w:right="114" w:firstLine="0"/>
        <w:jc w:val="center"/>
      </w:pPr>
    </w:p>
    <w:p w:rsidR="00457970" w:rsidRDefault="00457970" w:rsidP="00CC1554">
      <w:pPr>
        <w:pStyle w:val="Heading2"/>
        <w:ind w:right="168"/>
      </w:pPr>
    </w:p>
    <w:p w:rsidR="00457970" w:rsidRDefault="00457970" w:rsidP="00CC1554">
      <w:pPr>
        <w:pStyle w:val="Heading2"/>
        <w:ind w:right="168"/>
      </w:pPr>
    </w:p>
    <w:p w:rsidR="00457970" w:rsidRDefault="00457970" w:rsidP="00CC1554">
      <w:pPr>
        <w:pStyle w:val="Heading2"/>
        <w:ind w:right="168"/>
      </w:pPr>
    </w:p>
    <w:p w:rsidR="00457970" w:rsidRDefault="00457970" w:rsidP="00CC1554">
      <w:pPr>
        <w:pStyle w:val="Heading2"/>
        <w:ind w:right="168"/>
      </w:pPr>
    </w:p>
    <w:p w:rsidR="00457970" w:rsidRDefault="00457970" w:rsidP="00CC1554">
      <w:pPr>
        <w:pStyle w:val="Heading2"/>
        <w:ind w:right="168"/>
      </w:pPr>
    </w:p>
    <w:p w:rsidR="00457970" w:rsidRDefault="00457970" w:rsidP="00CC1554">
      <w:pPr>
        <w:pStyle w:val="Heading2"/>
        <w:ind w:right="168"/>
      </w:pPr>
    </w:p>
    <w:p w:rsidR="00457970" w:rsidRDefault="00457970" w:rsidP="00CC1554">
      <w:pPr>
        <w:pStyle w:val="Heading2"/>
        <w:ind w:right="168"/>
      </w:pPr>
    </w:p>
    <w:p w:rsidR="00457970" w:rsidRDefault="00457970" w:rsidP="00CC1554">
      <w:pPr>
        <w:pStyle w:val="Heading2"/>
        <w:ind w:right="168"/>
      </w:pPr>
    </w:p>
    <w:p w:rsidR="00457970" w:rsidRDefault="00457970" w:rsidP="00CC1554">
      <w:pPr>
        <w:pStyle w:val="Heading2"/>
        <w:ind w:right="168"/>
      </w:pPr>
    </w:p>
    <w:p w:rsidR="00457970" w:rsidRDefault="00457970" w:rsidP="00CC1554">
      <w:pPr>
        <w:pStyle w:val="Heading2"/>
        <w:ind w:right="168"/>
      </w:pPr>
    </w:p>
    <w:p w:rsidR="00457970" w:rsidRDefault="00457970" w:rsidP="00CC1554">
      <w:pPr>
        <w:pStyle w:val="Heading2"/>
        <w:ind w:right="168"/>
      </w:pPr>
    </w:p>
    <w:p w:rsidR="00457970" w:rsidRDefault="00457970" w:rsidP="00CC1554">
      <w:pPr>
        <w:pStyle w:val="Heading2"/>
        <w:ind w:right="168"/>
      </w:pPr>
    </w:p>
    <w:p w:rsidR="00457970" w:rsidRDefault="00457970" w:rsidP="00CC1554">
      <w:pPr>
        <w:pStyle w:val="Heading2"/>
        <w:ind w:right="168"/>
      </w:pPr>
    </w:p>
    <w:p w:rsidR="00457970" w:rsidRDefault="00457970" w:rsidP="00CC1554">
      <w:pPr>
        <w:pStyle w:val="Heading2"/>
        <w:ind w:right="168"/>
      </w:pPr>
    </w:p>
    <w:p w:rsidR="00457970" w:rsidRDefault="00457970" w:rsidP="00CC1554">
      <w:pPr>
        <w:pStyle w:val="Heading2"/>
        <w:ind w:right="168"/>
      </w:pPr>
    </w:p>
    <w:p w:rsidR="00457970" w:rsidRDefault="00457970" w:rsidP="00CC1554">
      <w:pPr>
        <w:pStyle w:val="Heading2"/>
        <w:ind w:right="168"/>
      </w:pPr>
    </w:p>
    <w:p w:rsidR="00457970" w:rsidRDefault="00457970" w:rsidP="00CC1554">
      <w:pPr>
        <w:pStyle w:val="Heading2"/>
        <w:ind w:right="168"/>
      </w:pPr>
    </w:p>
    <w:p w:rsidR="00457970" w:rsidRDefault="00457970" w:rsidP="00CC1554">
      <w:pPr>
        <w:pStyle w:val="Heading2"/>
        <w:ind w:right="168"/>
      </w:pPr>
    </w:p>
    <w:p w:rsidR="00457970" w:rsidRDefault="00457970" w:rsidP="00CC1554">
      <w:pPr>
        <w:pStyle w:val="Heading2"/>
        <w:ind w:right="168"/>
      </w:pPr>
    </w:p>
    <w:p w:rsidR="00457970" w:rsidRDefault="00457970" w:rsidP="00CC1554">
      <w:pPr>
        <w:pStyle w:val="Heading2"/>
        <w:ind w:right="168"/>
      </w:pPr>
    </w:p>
    <w:p w:rsidR="00457970" w:rsidRDefault="00457970" w:rsidP="00CC1554">
      <w:pPr>
        <w:pStyle w:val="Heading2"/>
        <w:ind w:right="168"/>
      </w:pPr>
    </w:p>
    <w:p w:rsidR="00457970" w:rsidRDefault="00457970" w:rsidP="00CC1554">
      <w:pPr>
        <w:pStyle w:val="Heading2"/>
        <w:ind w:right="168"/>
      </w:pPr>
    </w:p>
    <w:p w:rsidR="00457970" w:rsidRPr="00007CAF" w:rsidRDefault="00457970" w:rsidP="00007CAF"/>
    <w:p w:rsidR="00457970" w:rsidRDefault="00457970" w:rsidP="00CC1554">
      <w:pPr>
        <w:pStyle w:val="Heading2"/>
        <w:ind w:right="168"/>
      </w:pPr>
    </w:p>
    <w:p w:rsidR="00457970" w:rsidRDefault="00457970" w:rsidP="00CC1554">
      <w:pPr>
        <w:pStyle w:val="Heading2"/>
        <w:ind w:right="168"/>
      </w:pPr>
      <w:r>
        <w:t xml:space="preserve">ДОГОВОР </w:t>
      </w:r>
    </w:p>
    <w:p w:rsidR="00457970" w:rsidRDefault="00457970" w:rsidP="00CC1554">
      <w:pPr>
        <w:spacing w:after="0" w:line="320" w:lineRule="auto"/>
        <w:ind w:left="0" w:right="792" w:firstLine="0"/>
        <w:jc w:val="center"/>
      </w:pPr>
      <w:r>
        <w:rPr>
          <w:b/>
        </w:rPr>
        <w:t>об образовании по образовательной программе дошкольного образования</w:t>
      </w:r>
    </w:p>
    <w:p w:rsidR="00457970" w:rsidRDefault="00457970" w:rsidP="00CC1554">
      <w:pPr>
        <w:spacing w:after="22" w:line="259" w:lineRule="auto"/>
        <w:ind w:left="0" w:firstLine="0"/>
        <w:jc w:val="left"/>
      </w:pPr>
    </w:p>
    <w:p w:rsidR="00457970" w:rsidRDefault="00457970" w:rsidP="00CC1554">
      <w:pPr>
        <w:spacing w:after="24" w:line="259" w:lineRule="auto"/>
        <w:ind w:left="0" w:firstLine="0"/>
        <w:jc w:val="left"/>
      </w:pPr>
    </w:p>
    <w:p w:rsidR="00457970" w:rsidRPr="00D403E0" w:rsidRDefault="00457970" w:rsidP="00CC1554">
      <w:pPr>
        <w:spacing w:after="39" w:line="259" w:lineRule="auto"/>
        <w:ind w:left="-5"/>
        <w:jc w:val="left"/>
        <w:rPr>
          <w:sz w:val="20"/>
          <w:szCs w:val="20"/>
        </w:rPr>
      </w:pPr>
      <w:r w:rsidRPr="00D403E0">
        <w:rPr>
          <w:sz w:val="20"/>
          <w:szCs w:val="20"/>
          <w:u w:val="single" w:color="000000"/>
        </w:rPr>
        <w:t>МБДОУ «Детский сад №25»</w:t>
      </w:r>
    </w:p>
    <w:p w:rsidR="00457970" w:rsidRDefault="00457970" w:rsidP="00CC1554">
      <w:pPr>
        <w:spacing w:after="10" w:line="271" w:lineRule="auto"/>
        <w:ind w:right="159"/>
        <w:jc w:val="left"/>
        <w:rPr>
          <w:sz w:val="20"/>
          <w:szCs w:val="20"/>
        </w:rPr>
      </w:pPr>
      <w:r w:rsidRPr="00D403E0">
        <w:rPr>
          <w:sz w:val="20"/>
          <w:szCs w:val="20"/>
          <w:u w:val="single" w:color="000000"/>
        </w:rPr>
        <w:t xml:space="preserve">г.Заволжье        </w:t>
      </w:r>
      <w:r w:rsidRPr="00D403E0">
        <w:rPr>
          <w:sz w:val="20"/>
          <w:szCs w:val="20"/>
        </w:rPr>
        <w:t xml:space="preserve">                                                                              «____»____________20___год             </w:t>
      </w:r>
    </w:p>
    <w:p w:rsidR="00457970" w:rsidRPr="00D403E0" w:rsidRDefault="00457970" w:rsidP="00CC1554">
      <w:pPr>
        <w:spacing w:after="10" w:line="271" w:lineRule="auto"/>
        <w:ind w:right="159"/>
        <w:jc w:val="left"/>
        <w:rPr>
          <w:sz w:val="20"/>
          <w:szCs w:val="20"/>
        </w:rPr>
      </w:pPr>
      <w:r w:rsidRPr="00D403E0">
        <w:rPr>
          <w:sz w:val="20"/>
          <w:szCs w:val="20"/>
        </w:rPr>
        <w:t xml:space="preserve"> Муниципальное бюджетное дошкольное образовательное учреждение «Детский сад № 25», осуществляющее образовательную деятельность (далее-образовательная организация) на основании лицензии от </w:t>
      </w:r>
      <w:r w:rsidRPr="00D403E0">
        <w:rPr>
          <w:color w:val="auto"/>
          <w:sz w:val="20"/>
          <w:szCs w:val="20"/>
        </w:rPr>
        <w:t>«29» сентября 2016 года (серия 52Л01 № 0004056,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 и.о. заведующего Учреждения Пищаевой Натальи Витальевны, действующего на основании приказа управления образования и молодежной политики администрации Городецкого муниципального района от</w:t>
      </w:r>
      <w:r w:rsidRPr="00D403E0">
        <w:rPr>
          <w:color w:val="auto"/>
          <w:sz w:val="20"/>
          <w:szCs w:val="20"/>
        </w:rPr>
        <w:t>,2</w:t>
      </w:r>
      <w:r>
        <w:rPr>
          <w:color w:val="auto"/>
          <w:sz w:val="20"/>
          <w:szCs w:val="20"/>
        </w:rPr>
        <w:t>3</w:t>
      </w:r>
      <w:r w:rsidRPr="00D403E0">
        <w:rPr>
          <w:color w:val="auto"/>
          <w:sz w:val="20"/>
          <w:szCs w:val="20"/>
        </w:rPr>
        <w:t>.</w:t>
      </w:r>
      <w:r>
        <w:rPr>
          <w:color w:val="auto"/>
          <w:sz w:val="20"/>
          <w:szCs w:val="20"/>
        </w:rPr>
        <w:t>11</w:t>
      </w:r>
      <w:r w:rsidRPr="00D403E0">
        <w:rPr>
          <w:color w:val="auto"/>
          <w:sz w:val="20"/>
          <w:szCs w:val="20"/>
        </w:rPr>
        <w:t xml:space="preserve">.2018г. № </w:t>
      </w:r>
      <w:r>
        <w:rPr>
          <w:color w:val="auto"/>
          <w:sz w:val="20"/>
          <w:szCs w:val="20"/>
        </w:rPr>
        <w:t>82</w:t>
      </w:r>
      <w:r w:rsidRPr="00D403E0">
        <w:rPr>
          <w:color w:val="auto"/>
          <w:sz w:val="20"/>
          <w:szCs w:val="20"/>
        </w:rPr>
        <w:t>0/к</w:t>
      </w:r>
      <w:r>
        <w:rPr>
          <w:color w:val="auto"/>
          <w:sz w:val="20"/>
          <w:szCs w:val="20"/>
        </w:rPr>
        <w:t xml:space="preserve">, </w:t>
      </w:r>
      <w:r w:rsidRPr="00D403E0">
        <w:rPr>
          <w:sz w:val="20"/>
          <w:szCs w:val="20"/>
        </w:rPr>
        <w:t xml:space="preserve">и родитель (законный представитель) </w:t>
      </w:r>
    </w:p>
    <w:p w:rsidR="00457970" w:rsidRPr="00D403E0" w:rsidRDefault="00457970" w:rsidP="00CC1554">
      <w:pPr>
        <w:ind w:left="-5" w:right="166"/>
        <w:rPr>
          <w:sz w:val="20"/>
          <w:szCs w:val="20"/>
        </w:rPr>
      </w:pPr>
      <w:r w:rsidRPr="00D403E0">
        <w:rPr>
          <w:sz w:val="20"/>
          <w:szCs w:val="20"/>
        </w:rPr>
        <w:t>________________________________________________________________________</w:t>
      </w:r>
      <w:r>
        <w:rPr>
          <w:sz w:val="20"/>
          <w:szCs w:val="20"/>
        </w:rPr>
        <w:t>_____________________________</w:t>
      </w:r>
      <w:r w:rsidRPr="00D403E0">
        <w:rPr>
          <w:sz w:val="20"/>
          <w:szCs w:val="20"/>
        </w:rPr>
        <w:t xml:space="preserve">_____ </w:t>
      </w:r>
    </w:p>
    <w:p w:rsidR="00457970" w:rsidRPr="00007CAF" w:rsidRDefault="00457970" w:rsidP="00CC1554">
      <w:pPr>
        <w:spacing w:after="54" w:line="259" w:lineRule="auto"/>
        <w:ind w:left="-5"/>
        <w:jc w:val="center"/>
        <w:rPr>
          <w:sz w:val="16"/>
          <w:szCs w:val="16"/>
        </w:rPr>
      </w:pPr>
      <w:r w:rsidRPr="00007CAF">
        <w:rPr>
          <w:sz w:val="16"/>
          <w:szCs w:val="16"/>
        </w:rPr>
        <w:t>(фамилия, имя, отчество (при наличии) родителя(законного представителя))</w:t>
      </w:r>
    </w:p>
    <w:p w:rsidR="00457970" w:rsidRPr="00D403E0" w:rsidRDefault="00457970" w:rsidP="00CC1554">
      <w:pPr>
        <w:ind w:left="-5" w:right="166"/>
        <w:rPr>
          <w:sz w:val="20"/>
          <w:szCs w:val="20"/>
        </w:rPr>
      </w:pPr>
      <w:r w:rsidRPr="00D403E0">
        <w:rPr>
          <w:sz w:val="20"/>
          <w:szCs w:val="20"/>
        </w:rPr>
        <w:t xml:space="preserve">именуемый в дальнейшем «Заказчик», в интересах несовершеннолетнего </w:t>
      </w:r>
    </w:p>
    <w:p w:rsidR="00457970" w:rsidRPr="00D403E0" w:rsidRDefault="00457970" w:rsidP="00CC1554">
      <w:pPr>
        <w:ind w:left="-5" w:right="166"/>
        <w:rPr>
          <w:sz w:val="20"/>
          <w:szCs w:val="20"/>
        </w:rPr>
      </w:pPr>
      <w:r w:rsidRPr="00D403E0">
        <w:rPr>
          <w:sz w:val="20"/>
          <w:szCs w:val="20"/>
        </w:rPr>
        <w:t>____________________________________________________________________</w:t>
      </w:r>
      <w:r>
        <w:rPr>
          <w:sz w:val="20"/>
          <w:szCs w:val="20"/>
        </w:rPr>
        <w:t>_____________________________</w:t>
      </w:r>
      <w:r w:rsidRPr="00D403E0">
        <w:rPr>
          <w:sz w:val="20"/>
          <w:szCs w:val="20"/>
        </w:rPr>
        <w:t xml:space="preserve">_________ </w:t>
      </w:r>
    </w:p>
    <w:p w:rsidR="00457970" w:rsidRPr="00007CAF" w:rsidRDefault="00457970" w:rsidP="00CC1554">
      <w:pPr>
        <w:ind w:left="-5" w:right="848"/>
        <w:jc w:val="center"/>
        <w:rPr>
          <w:sz w:val="16"/>
          <w:szCs w:val="16"/>
        </w:rPr>
      </w:pPr>
      <w:r w:rsidRPr="00007CAF">
        <w:rPr>
          <w:sz w:val="16"/>
          <w:szCs w:val="16"/>
        </w:rPr>
        <w:t>(фамилия, имя, отчество (при наличии), дата рождения))</w:t>
      </w:r>
    </w:p>
    <w:p w:rsidR="00457970" w:rsidRPr="00D403E0" w:rsidRDefault="00457970" w:rsidP="00CC1554">
      <w:pPr>
        <w:ind w:left="-5" w:right="848"/>
        <w:rPr>
          <w:sz w:val="20"/>
          <w:szCs w:val="20"/>
        </w:rPr>
      </w:pPr>
      <w:r w:rsidRPr="00D403E0">
        <w:rPr>
          <w:sz w:val="20"/>
          <w:szCs w:val="20"/>
        </w:rPr>
        <w:t xml:space="preserve">проживающего по адресу: </w:t>
      </w:r>
    </w:p>
    <w:p w:rsidR="00457970" w:rsidRPr="00D403E0" w:rsidRDefault="00457970" w:rsidP="00CC1554">
      <w:pPr>
        <w:ind w:left="-5" w:right="166"/>
        <w:rPr>
          <w:sz w:val="20"/>
          <w:szCs w:val="20"/>
        </w:rPr>
      </w:pPr>
      <w:r w:rsidRPr="00D403E0">
        <w:rPr>
          <w:sz w:val="20"/>
          <w:szCs w:val="20"/>
        </w:rPr>
        <w:t>______________________________________________________________</w:t>
      </w:r>
      <w:r>
        <w:rPr>
          <w:sz w:val="20"/>
          <w:szCs w:val="20"/>
        </w:rPr>
        <w:t>_____________________________</w:t>
      </w:r>
      <w:r w:rsidRPr="00D403E0">
        <w:rPr>
          <w:sz w:val="20"/>
          <w:szCs w:val="20"/>
        </w:rPr>
        <w:t xml:space="preserve">_______________ </w:t>
      </w:r>
    </w:p>
    <w:p w:rsidR="00457970" w:rsidRPr="00D403E0" w:rsidRDefault="00457970" w:rsidP="00CC1554">
      <w:pPr>
        <w:ind w:left="-5" w:right="166"/>
        <w:rPr>
          <w:sz w:val="20"/>
          <w:szCs w:val="20"/>
        </w:rPr>
      </w:pPr>
      <w:r w:rsidRPr="00D403E0">
        <w:rPr>
          <w:sz w:val="20"/>
          <w:szCs w:val="20"/>
        </w:rPr>
        <w:t>____________________________________________________________</w:t>
      </w:r>
      <w:r>
        <w:rPr>
          <w:sz w:val="20"/>
          <w:szCs w:val="20"/>
        </w:rPr>
        <w:t>_____________________________</w:t>
      </w:r>
      <w:r w:rsidRPr="00D403E0">
        <w:rPr>
          <w:sz w:val="20"/>
          <w:szCs w:val="20"/>
        </w:rPr>
        <w:t xml:space="preserve">_________________ </w:t>
      </w:r>
    </w:p>
    <w:p w:rsidR="00457970" w:rsidRPr="00D403E0" w:rsidRDefault="00457970" w:rsidP="00CC1554">
      <w:pPr>
        <w:ind w:left="-5" w:right="166"/>
        <w:jc w:val="center"/>
        <w:rPr>
          <w:sz w:val="20"/>
          <w:szCs w:val="20"/>
        </w:rPr>
      </w:pPr>
      <w:r w:rsidRPr="00D403E0">
        <w:rPr>
          <w:sz w:val="20"/>
          <w:szCs w:val="20"/>
        </w:rPr>
        <w:t>(адрес места жительства ребенка с указанием индекса)</w:t>
      </w:r>
    </w:p>
    <w:p w:rsidR="00457970" w:rsidRPr="00D403E0" w:rsidRDefault="00457970" w:rsidP="00CC1554">
      <w:pPr>
        <w:ind w:left="-5" w:right="166"/>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457970" w:rsidRPr="00D403E0" w:rsidRDefault="00457970" w:rsidP="00CC1554">
      <w:pPr>
        <w:pStyle w:val="Heading2"/>
        <w:ind w:right="181"/>
        <w:rPr>
          <w:sz w:val="20"/>
          <w:szCs w:val="20"/>
        </w:rPr>
      </w:pPr>
      <w:r w:rsidRPr="00D403E0">
        <w:rPr>
          <w:sz w:val="20"/>
          <w:szCs w:val="20"/>
        </w:rPr>
        <w:t xml:space="preserve">1. Предмет договора </w:t>
      </w:r>
    </w:p>
    <w:p w:rsidR="00457970" w:rsidRPr="00D403E0" w:rsidRDefault="00457970" w:rsidP="00CC1554">
      <w:pPr>
        <w:ind w:left="-5" w:right="166"/>
        <w:rPr>
          <w:sz w:val="20"/>
          <w:szCs w:val="20"/>
        </w:rPr>
      </w:pPr>
      <w:r w:rsidRPr="00D403E0">
        <w:rPr>
          <w:sz w:val="20"/>
          <w:szCs w:val="20"/>
        </w:rPr>
        <w:t>1.1Предметом договора являются оказание образовательной организацией Обучающемуся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Обучающегося в образовательной организации, присмотр и уход за Обучающимся.</w:t>
      </w:r>
    </w:p>
    <w:p w:rsidR="00457970" w:rsidRPr="00D403E0" w:rsidRDefault="00457970" w:rsidP="00CC1554">
      <w:pPr>
        <w:ind w:left="-5" w:right="166"/>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457970" w:rsidRPr="00D403E0" w:rsidRDefault="00457970" w:rsidP="00CC1554">
      <w:pPr>
        <w:spacing w:after="39" w:line="259" w:lineRule="auto"/>
        <w:ind w:left="-5"/>
        <w:jc w:val="left"/>
        <w:rPr>
          <w:sz w:val="20"/>
          <w:szCs w:val="20"/>
        </w:rPr>
      </w:pPr>
      <w:r w:rsidRPr="00D403E0">
        <w:rPr>
          <w:sz w:val="20"/>
          <w:szCs w:val="20"/>
        </w:rPr>
        <w:t xml:space="preserve">1.3. Наименование образовательной программы: </w:t>
      </w:r>
      <w:r w:rsidRPr="00D403E0">
        <w:rPr>
          <w:sz w:val="20"/>
          <w:szCs w:val="20"/>
          <w:u w:val="single" w:color="000000"/>
        </w:rPr>
        <w:t xml:space="preserve">Основная </w:t>
      </w:r>
      <w:r w:rsidRPr="00D403E0">
        <w:rPr>
          <w:sz w:val="20"/>
          <w:szCs w:val="20"/>
          <w:u w:val="single"/>
        </w:rPr>
        <w:t xml:space="preserve">образовательная программа дошкольного образования МБДОУ  «Детский  сад №25» </w:t>
      </w:r>
    </w:p>
    <w:p w:rsidR="00457970" w:rsidRPr="00D403E0" w:rsidRDefault="00457970" w:rsidP="00CC1554">
      <w:pPr>
        <w:ind w:left="-5" w:right="166"/>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457970" w:rsidRPr="00D403E0" w:rsidRDefault="00457970" w:rsidP="00CC1554">
      <w:pPr>
        <w:ind w:left="-5" w:right="166"/>
        <w:rPr>
          <w:sz w:val="20"/>
          <w:szCs w:val="20"/>
        </w:rPr>
      </w:pPr>
      <w:r w:rsidRPr="00D403E0">
        <w:rPr>
          <w:sz w:val="20"/>
          <w:szCs w:val="20"/>
        </w:rPr>
        <w:t xml:space="preserve">1.5. Режим пребывания Обучающегося в образовательной организации - режим полного дня </w:t>
      </w:r>
    </w:p>
    <w:p w:rsidR="00457970" w:rsidRPr="00D403E0" w:rsidRDefault="00457970" w:rsidP="00CC1554">
      <w:pPr>
        <w:spacing w:after="39" w:line="259" w:lineRule="auto"/>
        <w:ind w:left="-5"/>
        <w:jc w:val="left"/>
        <w:rPr>
          <w:sz w:val="20"/>
          <w:szCs w:val="20"/>
        </w:rPr>
      </w:pPr>
      <w:r w:rsidRPr="00D403E0">
        <w:rPr>
          <w:sz w:val="20"/>
          <w:szCs w:val="20"/>
          <w:u w:val="single" w:color="000000"/>
        </w:rPr>
        <w:t>12- часовое пребывание (с 06.30 часов до 18.30 часов) при пятидневной рабочей неделе.</w:t>
      </w:r>
    </w:p>
    <w:p w:rsidR="00457970" w:rsidRPr="00D403E0" w:rsidRDefault="00457970" w:rsidP="00CC1554">
      <w:pPr>
        <w:spacing w:after="66" w:line="259" w:lineRule="auto"/>
        <w:ind w:left="-5"/>
        <w:jc w:val="left"/>
        <w:rPr>
          <w:sz w:val="20"/>
          <w:szCs w:val="20"/>
        </w:rPr>
      </w:pPr>
      <w:r w:rsidRPr="00D403E0">
        <w:rPr>
          <w:sz w:val="20"/>
          <w:szCs w:val="20"/>
          <w:u w:val="single" w:color="000000"/>
        </w:rPr>
        <w:t>Государственные праздники, суббота, воскресенье-выходные дни.</w:t>
      </w:r>
    </w:p>
    <w:p w:rsidR="00457970" w:rsidRPr="00D403E0" w:rsidRDefault="00457970" w:rsidP="00CC1554">
      <w:pPr>
        <w:ind w:left="-5" w:right="166"/>
        <w:rPr>
          <w:sz w:val="20"/>
          <w:szCs w:val="20"/>
        </w:rPr>
      </w:pPr>
      <w:r w:rsidRPr="00D403E0">
        <w:rPr>
          <w:sz w:val="20"/>
          <w:szCs w:val="20"/>
        </w:rPr>
        <w:t xml:space="preserve">1.6. Воспитанник зачисляется в группу </w:t>
      </w:r>
      <w:r w:rsidRPr="00D403E0">
        <w:rPr>
          <w:sz w:val="20"/>
          <w:szCs w:val="20"/>
          <w:u w:val="single"/>
        </w:rPr>
        <w:t>комбинированной направленности</w:t>
      </w:r>
      <w:r w:rsidRPr="00D403E0">
        <w:rPr>
          <w:sz w:val="20"/>
          <w:szCs w:val="20"/>
        </w:rPr>
        <w:t xml:space="preserve">.  </w:t>
      </w:r>
    </w:p>
    <w:p w:rsidR="00457970" w:rsidRPr="00D403E0" w:rsidRDefault="00457970" w:rsidP="00CC1554">
      <w:pPr>
        <w:pStyle w:val="Heading2"/>
        <w:ind w:right="179"/>
        <w:rPr>
          <w:sz w:val="20"/>
          <w:szCs w:val="20"/>
        </w:rPr>
      </w:pPr>
      <w:r w:rsidRPr="00D403E0">
        <w:rPr>
          <w:sz w:val="20"/>
          <w:szCs w:val="20"/>
        </w:rPr>
        <w:t xml:space="preserve">2. Взаимодействие Сторон </w:t>
      </w:r>
    </w:p>
    <w:p w:rsidR="00457970" w:rsidRPr="00D403E0" w:rsidRDefault="00457970" w:rsidP="00CC1554">
      <w:pPr>
        <w:spacing w:after="65" w:line="259" w:lineRule="auto"/>
        <w:ind w:left="-5" w:right="792"/>
        <w:jc w:val="left"/>
        <w:rPr>
          <w:sz w:val="20"/>
          <w:szCs w:val="20"/>
        </w:rPr>
      </w:pPr>
      <w:r w:rsidRPr="00D403E0">
        <w:rPr>
          <w:b/>
          <w:sz w:val="20"/>
          <w:szCs w:val="20"/>
        </w:rPr>
        <w:t xml:space="preserve">2.1. Исполнитель вправе: </w:t>
      </w:r>
    </w:p>
    <w:p w:rsidR="00457970" w:rsidRPr="00D403E0" w:rsidRDefault="00457970" w:rsidP="00CC1554">
      <w:pPr>
        <w:ind w:left="-5" w:right="166"/>
        <w:rPr>
          <w:sz w:val="20"/>
          <w:szCs w:val="20"/>
        </w:rPr>
      </w:pPr>
      <w:r w:rsidRPr="00D403E0">
        <w:rPr>
          <w:sz w:val="20"/>
          <w:szCs w:val="20"/>
        </w:rPr>
        <w:t xml:space="preserve">2.1.1. Самостоятельно осуществлять образовательную деятельность. </w:t>
      </w:r>
    </w:p>
    <w:p w:rsidR="00457970" w:rsidRPr="00D403E0" w:rsidRDefault="00457970" w:rsidP="00CC1554">
      <w:pPr>
        <w:ind w:left="-5" w:right="166"/>
        <w:rPr>
          <w:sz w:val="20"/>
          <w:szCs w:val="20"/>
        </w:rPr>
      </w:pPr>
      <w:r w:rsidRPr="00D403E0">
        <w:rPr>
          <w:sz w:val="20"/>
          <w:szCs w:val="20"/>
        </w:rPr>
        <w:t xml:space="preserve">2.1.2. 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25»   </w:t>
      </w:r>
    </w:p>
    <w:p w:rsidR="00457970" w:rsidRPr="00D403E0" w:rsidRDefault="00457970" w:rsidP="00CC1554">
      <w:pPr>
        <w:spacing w:after="65" w:line="259" w:lineRule="auto"/>
        <w:ind w:left="-5" w:right="792"/>
        <w:jc w:val="left"/>
        <w:rPr>
          <w:sz w:val="20"/>
          <w:szCs w:val="20"/>
        </w:rPr>
      </w:pPr>
      <w:r w:rsidRPr="00D403E0">
        <w:rPr>
          <w:b/>
          <w:sz w:val="20"/>
          <w:szCs w:val="20"/>
        </w:rPr>
        <w:t xml:space="preserve">2.2. Заказчик вправе: </w:t>
      </w:r>
    </w:p>
    <w:p w:rsidR="00457970" w:rsidRPr="00D403E0" w:rsidRDefault="00457970" w:rsidP="00CC1554">
      <w:pPr>
        <w:ind w:left="-5" w:right="166"/>
        <w:rPr>
          <w:sz w:val="20"/>
          <w:szCs w:val="20"/>
        </w:rPr>
      </w:pPr>
      <w:r w:rsidRPr="00D403E0">
        <w:rPr>
          <w:sz w:val="20"/>
          <w:szCs w:val="20"/>
        </w:rPr>
        <w:t xml:space="preserve">2.2.1 Защищать права и интересы Обучающегося. (ФЗ № 273-ФЗ от 29.12.2012 «Об образовании в Российской Федерации», ст.44, п.3.5.) </w:t>
      </w:r>
    </w:p>
    <w:p w:rsidR="00457970" w:rsidRPr="00D403E0" w:rsidRDefault="00457970" w:rsidP="00CC1554">
      <w:pPr>
        <w:spacing w:after="46" w:line="271" w:lineRule="auto"/>
        <w:ind w:left="-5" w:right="159"/>
        <w:jc w:val="left"/>
        <w:rPr>
          <w:sz w:val="20"/>
          <w:szCs w:val="20"/>
        </w:rPr>
      </w:pPr>
      <w:r w:rsidRPr="00D403E0">
        <w:rPr>
          <w:sz w:val="20"/>
          <w:szCs w:val="20"/>
        </w:rPr>
        <w:t xml:space="preserve">2.2.2. Участвовать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457970" w:rsidRPr="00D403E0" w:rsidRDefault="00457970" w:rsidP="00CC1554">
      <w:pPr>
        <w:ind w:left="-5" w:right="166"/>
        <w:rPr>
          <w:sz w:val="20"/>
          <w:szCs w:val="20"/>
        </w:rPr>
      </w:pPr>
      <w:r w:rsidRPr="00D403E0">
        <w:rPr>
          <w:sz w:val="20"/>
          <w:szCs w:val="20"/>
        </w:rPr>
        <w:t xml:space="preserve">2.2.3. Получать от Исполнителя информацию: </w:t>
      </w:r>
    </w:p>
    <w:p w:rsidR="00457970" w:rsidRPr="00D403E0" w:rsidRDefault="00457970" w:rsidP="00CC1554">
      <w:pPr>
        <w:numPr>
          <w:ilvl w:val="0"/>
          <w:numId w:val="4"/>
        </w:numPr>
        <w:ind w:right="166"/>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457970" w:rsidRPr="00D403E0" w:rsidRDefault="00457970" w:rsidP="00CC1554">
      <w:pPr>
        <w:numPr>
          <w:ilvl w:val="0"/>
          <w:numId w:val="4"/>
        </w:numPr>
        <w:ind w:right="166"/>
        <w:rPr>
          <w:sz w:val="20"/>
          <w:szCs w:val="20"/>
        </w:rPr>
      </w:pPr>
      <w:r w:rsidRPr="00D403E0">
        <w:rPr>
          <w:sz w:val="20"/>
          <w:szCs w:val="20"/>
        </w:rPr>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457970" w:rsidRPr="00D403E0" w:rsidRDefault="00457970" w:rsidP="00CC1554">
      <w:pPr>
        <w:ind w:left="-5" w:right="166"/>
        <w:rPr>
          <w:sz w:val="20"/>
          <w:szCs w:val="20"/>
        </w:rPr>
      </w:pPr>
      <w:r w:rsidRPr="00D403E0">
        <w:rPr>
          <w:sz w:val="20"/>
          <w:szCs w:val="20"/>
        </w:rPr>
        <w:t xml:space="preserve">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 деятельности, права и обязанности Обучающегося и Заказчика. </w:t>
      </w:r>
    </w:p>
    <w:p w:rsidR="00457970" w:rsidRPr="00D403E0" w:rsidRDefault="00457970" w:rsidP="00CC1554">
      <w:pPr>
        <w:numPr>
          <w:ilvl w:val="2"/>
          <w:numId w:val="5"/>
        </w:numPr>
        <w:ind w:left="0" w:right="166" w:firstLine="0"/>
        <w:rPr>
          <w:sz w:val="20"/>
          <w:szCs w:val="20"/>
        </w:rPr>
      </w:pPr>
      <w:r w:rsidRPr="00D403E0">
        <w:rPr>
          <w:sz w:val="20"/>
          <w:szCs w:val="20"/>
        </w:rPr>
        <w:t xml:space="preserve">Находиться с Обучающимся в образовательной организации в период его адаптации ( в зависимости от ее сложности) в течении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457970" w:rsidRPr="00D403E0" w:rsidRDefault="00457970" w:rsidP="00CC1554">
      <w:pPr>
        <w:numPr>
          <w:ilvl w:val="2"/>
          <w:numId w:val="5"/>
        </w:numPr>
        <w:ind w:left="0" w:right="166" w:firstLine="0"/>
        <w:rPr>
          <w:sz w:val="20"/>
          <w:szCs w:val="20"/>
        </w:rPr>
      </w:pPr>
      <w:r w:rsidRPr="00D403E0">
        <w:rPr>
          <w:sz w:val="20"/>
          <w:szCs w:val="20"/>
        </w:rPr>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457970" w:rsidRPr="00D403E0" w:rsidRDefault="00457970" w:rsidP="00CC1554">
      <w:pPr>
        <w:numPr>
          <w:ilvl w:val="2"/>
          <w:numId w:val="5"/>
        </w:numPr>
        <w:ind w:left="0" w:right="166" w:firstLine="0"/>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457970" w:rsidRPr="00D403E0" w:rsidRDefault="00457970" w:rsidP="00CC1554">
      <w:pPr>
        <w:numPr>
          <w:ilvl w:val="2"/>
          <w:numId w:val="5"/>
        </w:numPr>
        <w:ind w:left="0" w:right="166" w:firstLine="0"/>
        <w:rPr>
          <w:sz w:val="20"/>
          <w:szCs w:val="20"/>
        </w:rPr>
      </w:pPr>
      <w:r w:rsidRPr="00D403E0">
        <w:rPr>
          <w:sz w:val="20"/>
          <w:szCs w:val="20"/>
        </w:rPr>
        <w:t xml:space="preserve">Получать: </w:t>
      </w:r>
    </w:p>
    <w:p w:rsidR="00457970" w:rsidRPr="00D403E0" w:rsidRDefault="00457970" w:rsidP="00CC1554">
      <w:pPr>
        <w:numPr>
          <w:ilvl w:val="0"/>
          <w:numId w:val="4"/>
        </w:numPr>
        <w:ind w:right="166"/>
        <w:rPr>
          <w:sz w:val="20"/>
          <w:szCs w:val="20"/>
        </w:rPr>
      </w:pPr>
      <w:r w:rsidRPr="00D403E0">
        <w:rPr>
          <w:sz w:val="20"/>
          <w:szCs w:val="20"/>
        </w:rPr>
        <w:t xml:space="preserve">компенсацию части родительской платы за счет средств областного бюджета в размере ____% в соответствии с действующим законодательством при наличии документов, подтверждающих право на ее получение; (ФЗ № 273-ФЗ от 29.12.2012 «Об образовании в Российской Федерации) </w:t>
      </w:r>
    </w:p>
    <w:p w:rsidR="00457970" w:rsidRPr="00D403E0" w:rsidRDefault="00457970" w:rsidP="00CC1554">
      <w:pPr>
        <w:numPr>
          <w:ilvl w:val="0"/>
          <w:numId w:val="4"/>
        </w:numPr>
        <w:ind w:right="166"/>
        <w:rPr>
          <w:sz w:val="20"/>
          <w:szCs w:val="20"/>
        </w:rPr>
      </w:pPr>
      <w:r w:rsidRPr="00D403E0">
        <w:rPr>
          <w:sz w:val="20"/>
          <w:szCs w:val="20"/>
        </w:rPr>
        <w:t xml:space="preserve">компенсацию части родительской платы за счет средств бюджета города Городца Нижегородской области в размере ______% в соответствии с действующим законодательством при наличии документов, подтверждающих право на ее получение; (Закон Нижегородской области от 30.12.2005г. № 212-3 «О социальной поддержке отдельных категорий граждан в целях реализации их права на образование» и в соответствии с постановлением Правительства Нижегородской области от 02.12.2013г. № </w:t>
      </w:r>
    </w:p>
    <w:p w:rsidR="00457970" w:rsidRPr="00D403E0" w:rsidRDefault="00457970" w:rsidP="00CC1554">
      <w:pPr>
        <w:ind w:left="-5" w:right="166"/>
        <w:rPr>
          <w:sz w:val="20"/>
          <w:szCs w:val="20"/>
        </w:rPr>
      </w:pPr>
      <w:r w:rsidRPr="00D403E0">
        <w:rPr>
          <w:sz w:val="20"/>
          <w:szCs w:val="20"/>
        </w:rPr>
        <w:t xml:space="preserve">694 «О внесении изменений в постановление Правительства Нижегородской области от 03.05. 2006г. № 151»). </w:t>
      </w:r>
    </w:p>
    <w:p w:rsidR="00457970" w:rsidRPr="00D403E0" w:rsidRDefault="00457970" w:rsidP="00CC1554">
      <w:pPr>
        <w:spacing w:after="16" w:line="259" w:lineRule="auto"/>
        <w:ind w:left="-5" w:right="792"/>
        <w:jc w:val="left"/>
        <w:rPr>
          <w:sz w:val="20"/>
          <w:szCs w:val="20"/>
        </w:rPr>
      </w:pPr>
      <w:r w:rsidRPr="00D403E0">
        <w:rPr>
          <w:b/>
          <w:sz w:val="20"/>
          <w:szCs w:val="20"/>
        </w:rPr>
        <w:t xml:space="preserve">2.3. Исполнитель обязан: </w:t>
      </w:r>
    </w:p>
    <w:p w:rsidR="00457970" w:rsidRPr="00D403E0" w:rsidRDefault="00457970" w:rsidP="00CC1554">
      <w:pPr>
        <w:ind w:left="-5" w:right="166"/>
        <w:rPr>
          <w:sz w:val="20"/>
          <w:szCs w:val="20"/>
        </w:rPr>
      </w:pPr>
      <w:r w:rsidRPr="00D403E0">
        <w:rPr>
          <w:sz w:val="20"/>
          <w:szCs w:val="20"/>
        </w:rPr>
        <w:t xml:space="preserve">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 деятельности, права и обязанности Обучающегося и Заказчика. </w:t>
      </w:r>
    </w:p>
    <w:p w:rsidR="00457970" w:rsidRPr="00D403E0" w:rsidRDefault="00457970" w:rsidP="00CC1554">
      <w:pPr>
        <w:ind w:left="-5" w:right="166"/>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 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457970" w:rsidRPr="00D403E0" w:rsidRDefault="00457970" w:rsidP="00CC1554">
      <w:pPr>
        <w:ind w:left="-5" w:right="166"/>
        <w:rPr>
          <w:sz w:val="20"/>
          <w:szCs w:val="20"/>
        </w:rPr>
      </w:pPr>
      <w:r w:rsidRPr="00D403E0">
        <w:rPr>
          <w:sz w:val="20"/>
          <w:szCs w:val="20"/>
        </w:rPr>
        <w:t xml:space="preserve">2.3.4.При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
    <w:p w:rsidR="00457970" w:rsidRPr="00D403E0" w:rsidRDefault="00457970" w:rsidP="00CC1554">
      <w:pPr>
        <w:ind w:left="-5" w:right="166"/>
        <w:rPr>
          <w:sz w:val="20"/>
          <w:szCs w:val="20"/>
        </w:rPr>
      </w:pPr>
      <w:r w:rsidRPr="00D403E0">
        <w:rPr>
          <w:sz w:val="20"/>
          <w:szCs w:val="2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457970" w:rsidRPr="00D403E0" w:rsidRDefault="00457970" w:rsidP="00CC1554">
      <w:pPr>
        <w:ind w:left="-5" w:right="166"/>
        <w:rPr>
          <w:sz w:val="20"/>
          <w:szCs w:val="20"/>
        </w:rPr>
      </w:pPr>
      <w:r w:rsidRPr="00D403E0">
        <w:rPr>
          <w:sz w:val="20"/>
          <w:szCs w:val="20"/>
        </w:rPr>
        <w:t xml:space="preserve">2.3.6. Создавать безопасные условия обучения, воспитания, присмотра и ухода за Обучающимся, его содержания в образовательной организации в соответствии с установленными нормами, обеспечивающими его жизнь и здоровье. </w:t>
      </w:r>
    </w:p>
    <w:p w:rsidR="00457970" w:rsidRPr="00D403E0" w:rsidRDefault="00457970" w:rsidP="00CC1554">
      <w:pPr>
        <w:ind w:left="-5" w:right="166"/>
        <w:rPr>
          <w:sz w:val="20"/>
          <w:szCs w:val="20"/>
        </w:rPr>
      </w:pPr>
      <w:r w:rsidRPr="00D403E0">
        <w:rPr>
          <w:sz w:val="20"/>
          <w:szCs w:val="20"/>
        </w:rPr>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457970" w:rsidRPr="00D403E0" w:rsidRDefault="00457970" w:rsidP="00CC1554">
      <w:pPr>
        <w:ind w:left="-5" w:right="166"/>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457970" w:rsidRPr="00D403E0" w:rsidRDefault="00457970" w:rsidP="00CC1554">
      <w:pPr>
        <w:ind w:left="-5" w:right="166"/>
        <w:rPr>
          <w:sz w:val="20"/>
          <w:szCs w:val="20"/>
        </w:rPr>
      </w:pPr>
      <w:r w:rsidRPr="00D403E0">
        <w:rPr>
          <w:sz w:val="20"/>
          <w:szCs w:val="20"/>
        </w:rPr>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457970" w:rsidRPr="00D403E0" w:rsidRDefault="00457970" w:rsidP="00CC1554">
      <w:pPr>
        <w:ind w:left="-5" w:right="166"/>
        <w:rPr>
          <w:sz w:val="20"/>
          <w:szCs w:val="20"/>
        </w:rPr>
      </w:pPr>
      <w:r w:rsidRPr="00D403E0">
        <w:rPr>
          <w:sz w:val="20"/>
          <w:szCs w:val="20"/>
        </w:rPr>
        <w:t xml:space="preserve">2.3.10. Переводить Обучающегося в следующую возрастную группу </w:t>
      </w:r>
      <w:r w:rsidRPr="00D403E0">
        <w:rPr>
          <w:sz w:val="20"/>
          <w:szCs w:val="20"/>
          <w:u w:val="single" w:color="000000"/>
        </w:rPr>
        <w:t>на 01 сентября каждого учебного года.</w:t>
      </w:r>
    </w:p>
    <w:p w:rsidR="00457970" w:rsidRPr="00D403E0" w:rsidRDefault="00457970" w:rsidP="00CC1554">
      <w:pPr>
        <w:ind w:left="-5" w:right="166"/>
        <w:rPr>
          <w:sz w:val="20"/>
          <w:szCs w:val="20"/>
        </w:rPr>
      </w:pPr>
      <w:r w:rsidRPr="00D403E0">
        <w:rPr>
          <w:sz w:val="20"/>
          <w:szCs w:val="20"/>
        </w:rPr>
        <w:t xml:space="preserve">2.3.11. Сохранять место за Обучающимся и не взимать плату за его содержание в образовательной организации в полном объеме в случаях непосещения Обучающимся образовательной организации по болезни, карантину, в оздоровительный период, в период отпуска родителей (законных представителей) в период регистрации родителей (законных пре6дставителей) в центрах занятости населения, временной приостановки работы (простой) не по вине работника и в других случаях не посещения ребенком образовательной организации на основании письменного заявления одного из родителей (законных представителей). </w:t>
      </w:r>
    </w:p>
    <w:p w:rsidR="00457970" w:rsidRPr="00D403E0" w:rsidRDefault="00457970" w:rsidP="00CC1554">
      <w:pPr>
        <w:ind w:left="-5" w:right="166"/>
        <w:rPr>
          <w:sz w:val="20"/>
          <w:szCs w:val="20"/>
        </w:rPr>
      </w:pPr>
      <w:r w:rsidRPr="00D403E0">
        <w:rPr>
          <w:sz w:val="20"/>
          <w:szCs w:val="20"/>
        </w:rPr>
        <w:t xml:space="preserve">2.3.12. Извещать Заказчика об изменении суммы оплаты за содержание Обучающегося в образовательной организации (в связи с изменением себестоимости содержания) </w:t>
      </w:r>
      <w:r w:rsidRPr="00D403E0">
        <w:rPr>
          <w:sz w:val="20"/>
          <w:szCs w:val="20"/>
          <w:u w:val="single" w:color="000000"/>
        </w:rPr>
        <w:t>за 14дней.</w:t>
      </w:r>
    </w:p>
    <w:p w:rsidR="00457970" w:rsidRPr="00D403E0" w:rsidRDefault="00457970" w:rsidP="00CC1554">
      <w:pPr>
        <w:ind w:left="-5" w:right="166"/>
        <w:rPr>
          <w:sz w:val="20"/>
          <w:szCs w:val="20"/>
        </w:rPr>
      </w:pPr>
      <w:r w:rsidRPr="00D403E0">
        <w:rPr>
          <w:sz w:val="20"/>
          <w:szCs w:val="20"/>
        </w:rPr>
        <w:t xml:space="preserve">2.3.13.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457970" w:rsidRPr="00D403E0" w:rsidRDefault="00457970" w:rsidP="00CC1554">
      <w:pPr>
        <w:ind w:left="-5" w:right="166"/>
        <w:rPr>
          <w:sz w:val="20"/>
          <w:szCs w:val="20"/>
        </w:rPr>
      </w:pPr>
      <w:r w:rsidRPr="00D403E0">
        <w:rPr>
          <w:sz w:val="20"/>
          <w:szCs w:val="20"/>
        </w:rPr>
        <w:t xml:space="preserve">2.3.14. Уважать права и достоинства Обучающегося и его родителя (законного представителя) </w:t>
      </w:r>
    </w:p>
    <w:p w:rsidR="00457970" w:rsidRPr="00D403E0" w:rsidRDefault="00457970" w:rsidP="00CC1554">
      <w:pPr>
        <w:ind w:left="-5" w:right="166"/>
        <w:rPr>
          <w:sz w:val="20"/>
          <w:szCs w:val="20"/>
        </w:rPr>
      </w:pPr>
      <w:r w:rsidRPr="00D403E0">
        <w:rPr>
          <w:b/>
          <w:sz w:val="20"/>
          <w:szCs w:val="20"/>
        </w:rPr>
        <w:t xml:space="preserve">2.4. Заказчик обязан: </w:t>
      </w:r>
    </w:p>
    <w:p w:rsidR="00457970" w:rsidRPr="00D403E0" w:rsidRDefault="00457970" w:rsidP="00CC1554">
      <w:pPr>
        <w:ind w:left="-5" w:right="166"/>
        <w:rPr>
          <w:sz w:val="20"/>
          <w:szCs w:val="20"/>
        </w:rPr>
      </w:pPr>
      <w:r w:rsidRPr="00D403E0">
        <w:rPr>
          <w:sz w:val="20"/>
          <w:szCs w:val="20"/>
        </w:rPr>
        <w:t xml:space="preserve">2.4.1.Соблюдать требования учредительных документов Исполнителя, Устава образовательной организации, Положения о правилах приема граждан, Положения о режиме занятий обучающихся, Положения об 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 </w:t>
      </w:r>
    </w:p>
    <w:p w:rsidR="00457970" w:rsidRPr="00D403E0" w:rsidRDefault="00457970" w:rsidP="00CC1554">
      <w:pPr>
        <w:ind w:left="-5" w:right="166"/>
        <w:rPr>
          <w:sz w:val="20"/>
          <w:szCs w:val="20"/>
        </w:rPr>
      </w:pPr>
      <w:r w:rsidRPr="00D403E0">
        <w:rPr>
          <w:sz w:val="20"/>
          <w:szCs w:val="20"/>
        </w:rPr>
        <w:t xml:space="preserve">2.4.2. Своевременно вносить плату за присмотр и уход за Обучающимся. </w:t>
      </w:r>
    </w:p>
    <w:p w:rsidR="00457970" w:rsidRPr="00D403E0" w:rsidRDefault="00457970" w:rsidP="00CC1554">
      <w:pPr>
        <w:ind w:left="-5" w:right="166"/>
        <w:rPr>
          <w:sz w:val="20"/>
          <w:szCs w:val="20"/>
        </w:rPr>
      </w:pPr>
      <w:r w:rsidRPr="00D403E0">
        <w:rPr>
          <w:sz w:val="20"/>
          <w:szCs w:val="20"/>
        </w:rPr>
        <w:t xml:space="preserve">2.4.3. При поступлении Обучающегося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w:t>
      </w:r>
    </w:p>
    <w:p w:rsidR="00457970" w:rsidRPr="00D403E0" w:rsidRDefault="00457970" w:rsidP="00CC1554">
      <w:pPr>
        <w:ind w:left="-5" w:right="166"/>
        <w:rPr>
          <w:sz w:val="20"/>
          <w:szCs w:val="20"/>
        </w:rPr>
      </w:pPr>
      <w:r w:rsidRPr="00D403E0">
        <w:rPr>
          <w:sz w:val="20"/>
          <w:szCs w:val="20"/>
        </w:rPr>
        <w:t xml:space="preserve">2.4.4. Незамедлительно сообщать Исполнителю об изменении контактного телефона и места жительства. </w:t>
      </w:r>
    </w:p>
    <w:p w:rsidR="00457970" w:rsidRPr="00D403E0" w:rsidRDefault="00457970" w:rsidP="00CC1554">
      <w:pPr>
        <w:ind w:left="-5" w:right="166"/>
        <w:rPr>
          <w:sz w:val="20"/>
          <w:szCs w:val="20"/>
        </w:rPr>
      </w:pPr>
      <w:r w:rsidRPr="00D403E0">
        <w:rPr>
          <w:sz w:val="20"/>
          <w:szCs w:val="20"/>
        </w:rPr>
        <w:t xml:space="preserve">2.4.5. Обеспечить посещение Обучающегося образовательной организации согласно правилам внутреннего распорядка Обучающихся. </w:t>
      </w:r>
    </w:p>
    <w:p w:rsidR="00457970" w:rsidRPr="00D403E0" w:rsidRDefault="00457970" w:rsidP="00CC1554">
      <w:pPr>
        <w:ind w:left="-5" w:right="166"/>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заведующего образовательной организации. В заявлении должны быть указаны Ф.И.О. данного лица, степень родства или отношения к Заказчику, контактный телефон. </w:t>
      </w:r>
    </w:p>
    <w:p w:rsidR="00457970" w:rsidRPr="00D403E0" w:rsidRDefault="00457970" w:rsidP="00CC1554">
      <w:pPr>
        <w:ind w:left="-5" w:right="166"/>
        <w:rPr>
          <w:sz w:val="20"/>
          <w:szCs w:val="20"/>
        </w:rPr>
      </w:pPr>
      <w:r w:rsidRPr="00D403E0">
        <w:rPr>
          <w:sz w:val="20"/>
          <w:szCs w:val="20"/>
        </w:rPr>
        <w:t xml:space="preserve">2.4.6. Информировать Исполнителя о предстоящем отсутствии Обучающегося в образовательной организации или его болезни. </w:t>
      </w:r>
    </w:p>
    <w:p w:rsidR="00457970" w:rsidRPr="00D403E0" w:rsidRDefault="00457970" w:rsidP="00CC1554">
      <w:pPr>
        <w:ind w:left="-5" w:right="166"/>
        <w:rPr>
          <w:sz w:val="20"/>
          <w:szCs w:val="20"/>
        </w:rPr>
      </w:pPr>
      <w:r w:rsidRPr="00D403E0">
        <w:rPr>
          <w:sz w:val="20"/>
          <w:szCs w:val="20"/>
        </w:rPr>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457970" w:rsidRPr="00D403E0" w:rsidRDefault="00457970" w:rsidP="00CC1554">
      <w:pPr>
        <w:ind w:left="-5" w:right="166"/>
        <w:rPr>
          <w:sz w:val="20"/>
          <w:szCs w:val="20"/>
        </w:rPr>
      </w:pPr>
      <w:r w:rsidRPr="00D403E0">
        <w:rPr>
          <w:sz w:val="20"/>
          <w:szCs w:val="20"/>
        </w:rPr>
        <w:t xml:space="preserve">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457970" w:rsidRPr="00D403E0" w:rsidRDefault="00457970" w:rsidP="00CC1554">
      <w:pPr>
        <w:ind w:left="-5" w:right="166"/>
        <w:rPr>
          <w:sz w:val="20"/>
          <w:szCs w:val="20"/>
        </w:rPr>
      </w:pPr>
      <w:r w:rsidRPr="00D403E0">
        <w:rPr>
          <w:sz w:val="20"/>
          <w:szCs w:val="20"/>
        </w:rPr>
        <w:t xml:space="preserve">2.4.8. 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
    <w:p w:rsidR="00457970" w:rsidRPr="00D403E0" w:rsidRDefault="00457970" w:rsidP="00CC1554">
      <w:pPr>
        <w:spacing w:after="65" w:line="259" w:lineRule="auto"/>
        <w:ind w:left="0" w:right="1730"/>
        <w:jc w:val="left"/>
        <w:rPr>
          <w:sz w:val="20"/>
          <w:szCs w:val="20"/>
        </w:rPr>
      </w:pPr>
      <w:r w:rsidRPr="00D403E0">
        <w:rPr>
          <w:b/>
          <w:sz w:val="20"/>
          <w:szCs w:val="20"/>
        </w:rPr>
        <w:t>3.Размер, сроки и порядок оплаты за присмотр и уход за Обучающимся.</w:t>
      </w:r>
    </w:p>
    <w:p w:rsidR="00457970" w:rsidRPr="00D403E0" w:rsidRDefault="00457970" w:rsidP="00CC1554">
      <w:pPr>
        <w:ind w:left="-5" w:right="166"/>
        <w:rPr>
          <w:color w:val="FF0000"/>
          <w:sz w:val="20"/>
          <w:szCs w:val="20"/>
        </w:rPr>
      </w:pPr>
      <w:r w:rsidRPr="00D403E0">
        <w:rPr>
          <w:sz w:val="20"/>
          <w:szCs w:val="20"/>
        </w:rPr>
        <w:t xml:space="preserve">3.1.Стоимость услуг Исполнителя по присмотру и уходу за Обучающимся (далее родительская плата) составляет </w:t>
      </w:r>
      <w:r w:rsidRPr="00727224">
        <w:rPr>
          <w:b/>
          <w:color w:val="auto"/>
          <w:sz w:val="20"/>
          <w:szCs w:val="20"/>
          <w:u w:val="single"/>
        </w:rPr>
        <w:t>1665 рубль</w:t>
      </w:r>
      <w:r w:rsidRPr="00D403E0">
        <w:rPr>
          <w:color w:val="auto"/>
          <w:sz w:val="20"/>
          <w:szCs w:val="20"/>
          <w:u w:val="single"/>
        </w:rPr>
        <w:t xml:space="preserve"> в месяц</w:t>
      </w:r>
      <w:r w:rsidRPr="00D403E0">
        <w:rPr>
          <w:color w:val="auto"/>
          <w:sz w:val="20"/>
          <w:szCs w:val="20"/>
        </w:rPr>
        <w:t xml:space="preserve"> (Постановления администрации Городецкого муниципального района Нижегородской области от 12.11.2018г. № 3367 «Об установлении единой родительской платы за присмотр и уход за детьми в муниципальных образовательных учреждениях Городецкого муниципального района, реализующих программы дошкольного образования.</w:t>
      </w:r>
    </w:p>
    <w:p w:rsidR="00457970" w:rsidRPr="00D403E0" w:rsidRDefault="00457970" w:rsidP="00CC1554">
      <w:pPr>
        <w:ind w:left="-5" w:right="166"/>
        <w:rPr>
          <w:sz w:val="20"/>
          <w:szCs w:val="20"/>
        </w:rPr>
      </w:pPr>
      <w:r w:rsidRPr="00D403E0">
        <w:rPr>
          <w:sz w:val="20"/>
          <w:szCs w:val="20"/>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Обучающимся. </w:t>
      </w:r>
    </w:p>
    <w:p w:rsidR="00457970" w:rsidRPr="00D403E0" w:rsidRDefault="00457970" w:rsidP="00CC1554">
      <w:pPr>
        <w:ind w:left="-5" w:right="166"/>
        <w:rPr>
          <w:sz w:val="20"/>
          <w:szCs w:val="20"/>
        </w:rPr>
      </w:pPr>
      <w:r w:rsidRPr="00D403E0">
        <w:rPr>
          <w:sz w:val="20"/>
          <w:szCs w:val="20"/>
        </w:rPr>
        <w:t xml:space="preserve">3.2. При непосещении Обучающимся образовательной организации более трех дней подряд размер ежемесячной родительской платы уменьшается пропорционально количеству дней, в течении которых не осуществлялось содержание ребенка в дошкольном учреждении. </w:t>
      </w:r>
    </w:p>
    <w:p w:rsidR="00457970" w:rsidRPr="00D403E0" w:rsidRDefault="00457970" w:rsidP="00CC1554">
      <w:pPr>
        <w:ind w:left="-5" w:right="166"/>
        <w:rPr>
          <w:sz w:val="20"/>
          <w:szCs w:val="20"/>
        </w:rPr>
      </w:pPr>
      <w:r w:rsidRPr="00D403E0">
        <w:rPr>
          <w:sz w:val="20"/>
          <w:szCs w:val="20"/>
        </w:rPr>
        <w:t xml:space="preserve">3.3. Заказчик </w:t>
      </w:r>
      <w:r w:rsidRPr="00D403E0">
        <w:rPr>
          <w:sz w:val="20"/>
          <w:szCs w:val="20"/>
          <w:u w:val="single" w:color="000000"/>
        </w:rPr>
        <w:t>ежемесячно</w:t>
      </w:r>
      <w:r w:rsidRPr="00D403E0">
        <w:rPr>
          <w:sz w:val="20"/>
          <w:szCs w:val="20"/>
        </w:rPr>
        <w:t xml:space="preserve"> вносит родительскую плату за присмотр и уход за Обучающимся, указанную в пункте 3.1. настоящего Договора </w:t>
      </w:r>
      <w:r w:rsidRPr="00D403E0">
        <w:rPr>
          <w:sz w:val="20"/>
          <w:szCs w:val="20"/>
          <w:u w:val="single" w:color="000000"/>
        </w:rPr>
        <w:t xml:space="preserve">в расчете на один день пребывания ребенка в сумме </w:t>
      </w:r>
      <w:r w:rsidRPr="00727224">
        <w:rPr>
          <w:b/>
          <w:color w:val="auto"/>
          <w:sz w:val="20"/>
          <w:szCs w:val="20"/>
          <w:u w:val="single" w:color="000000"/>
        </w:rPr>
        <w:t>77рубля 00 коп.</w:t>
      </w:r>
    </w:p>
    <w:p w:rsidR="00457970" w:rsidRPr="00D403E0" w:rsidRDefault="00457970" w:rsidP="00CC1554">
      <w:pPr>
        <w:ind w:left="-5" w:right="166"/>
        <w:rPr>
          <w:sz w:val="20"/>
          <w:szCs w:val="20"/>
        </w:rPr>
      </w:pPr>
      <w:r w:rsidRPr="00D403E0">
        <w:rPr>
          <w:sz w:val="20"/>
          <w:szCs w:val="20"/>
        </w:rPr>
        <w:t xml:space="preserve">3.4. Оплата производится в срок </w:t>
      </w:r>
      <w:r w:rsidRPr="00D403E0">
        <w:rPr>
          <w:sz w:val="20"/>
          <w:szCs w:val="20"/>
          <w:u w:val="single" w:color="000000"/>
        </w:rPr>
        <w:t>не позднее 6 числа текущего месяца</w:t>
      </w:r>
      <w:r w:rsidRPr="00D403E0">
        <w:rPr>
          <w:sz w:val="20"/>
          <w:szCs w:val="20"/>
        </w:rPr>
        <w:t xml:space="preserve"> за содержание ребенка в образовательной организации за текущий месяц путем перечисления денежных средств в безналичном порядке на лицевой счет дошкольной образовательной организации. В следующем месяце производится перерасчет оплаты за содержание ребенка в дошкольной образовательной организации пропорционально количеству дней фактического посещения ребенком дошкольной образовательной организации. В случае непосещения ребенком дошкольной образовательной организации, часть платы за содержание ребенка, рассчитанная пропорционально количеству дней непосещения ребенка дошкольной образовательной организации, будет учитываться при осуществлении родителями (законными представителями) платы за содержание ребенка в следующем месяце.</w:t>
      </w:r>
    </w:p>
    <w:p w:rsidR="00457970" w:rsidRPr="00D403E0" w:rsidRDefault="00457970" w:rsidP="00CC1554">
      <w:pPr>
        <w:pStyle w:val="Heading2"/>
        <w:ind w:left="0" w:right="0"/>
        <w:jc w:val="left"/>
        <w:rPr>
          <w:sz w:val="20"/>
          <w:szCs w:val="20"/>
        </w:rPr>
      </w:pPr>
      <w:r w:rsidRPr="00D403E0">
        <w:rPr>
          <w:sz w:val="20"/>
          <w:szCs w:val="20"/>
        </w:rPr>
        <w:t xml:space="preserve">4. Ответственность за неисполнение или ненадлежащее исполнение обязательств по договору, порядок разрешения споров </w:t>
      </w:r>
    </w:p>
    <w:p w:rsidR="00457970" w:rsidRPr="00D403E0" w:rsidRDefault="00457970" w:rsidP="00CC1554">
      <w:pPr>
        <w:ind w:left="-5" w:right="166"/>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457970" w:rsidRPr="00D403E0" w:rsidRDefault="00457970" w:rsidP="00CC1554">
      <w:pPr>
        <w:pStyle w:val="Heading2"/>
        <w:ind w:right="181"/>
        <w:jc w:val="left"/>
        <w:rPr>
          <w:sz w:val="20"/>
          <w:szCs w:val="20"/>
        </w:rPr>
      </w:pPr>
      <w:r w:rsidRPr="00D403E0">
        <w:rPr>
          <w:sz w:val="20"/>
          <w:szCs w:val="20"/>
        </w:rPr>
        <w:t xml:space="preserve">5. Основания изменения и расторжения Договора </w:t>
      </w:r>
    </w:p>
    <w:p w:rsidR="00457970" w:rsidRPr="00D403E0" w:rsidRDefault="00457970" w:rsidP="00CC1554">
      <w:pPr>
        <w:ind w:left="-5" w:right="166"/>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457970" w:rsidRPr="00D403E0" w:rsidRDefault="00457970" w:rsidP="00CC1554">
      <w:pPr>
        <w:ind w:left="-5" w:right="166"/>
        <w:rPr>
          <w:sz w:val="20"/>
          <w:szCs w:val="20"/>
        </w:rPr>
      </w:pPr>
      <w:r w:rsidRPr="00D403E0">
        <w:rPr>
          <w:sz w:val="20"/>
          <w:szCs w:val="20"/>
        </w:rPr>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457970" w:rsidRPr="00D403E0" w:rsidRDefault="00457970" w:rsidP="00CC1554">
      <w:pPr>
        <w:spacing w:after="38"/>
        <w:ind w:left="-5" w:right="166"/>
        <w:rPr>
          <w:sz w:val="20"/>
          <w:szCs w:val="20"/>
        </w:rPr>
      </w:pPr>
      <w:r w:rsidRPr="00D403E0">
        <w:rPr>
          <w:sz w:val="20"/>
          <w:szCs w:val="20"/>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457970" w:rsidRPr="00D403E0" w:rsidRDefault="00457970" w:rsidP="00CC1554">
      <w:pPr>
        <w:pStyle w:val="Heading2"/>
        <w:ind w:right="172"/>
        <w:rPr>
          <w:sz w:val="20"/>
          <w:szCs w:val="20"/>
        </w:rPr>
      </w:pPr>
      <w:r w:rsidRPr="00D403E0">
        <w:rPr>
          <w:sz w:val="20"/>
          <w:szCs w:val="20"/>
        </w:rPr>
        <w:t xml:space="preserve">6. Заключительные положения </w:t>
      </w:r>
    </w:p>
    <w:p w:rsidR="00457970" w:rsidRPr="00D403E0" w:rsidRDefault="00457970" w:rsidP="00CC1554">
      <w:pPr>
        <w:ind w:left="-5" w:right="166"/>
        <w:rPr>
          <w:sz w:val="20"/>
          <w:szCs w:val="20"/>
        </w:rPr>
      </w:pPr>
      <w:r w:rsidRPr="00D403E0">
        <w:rPr>
          <w:sz w:val="20"/>
          <w:szCs w:val="20"/>
        </w:rPr>
        <w:t xml:space="preserve">6.1. Настоящий Договор вступает в силу со дня его подписания Сторонами и действует до               </w:t>
      </w:r>
      <w:r w:rsidRPr="00D403E0">
        <w:rPr>
          <w:b/>
          <w:sz w:val="20"/>
          <w:szCs w:val="20"/>
        </w:rPr>
        <w:t>«_____»_______________   ________</w:t>
      </w:r>
      <w:r w:rsidRPr="00D403E0">
        <w:rPr>
          <w:sz w:val="20"/>
          <w:szCs w:val="20"/>
        </w:rPr>
        <w:t>г.</w:t>
      </w:r>
    </w:p>
    <w:p w:rsidR="00457970" w:rsidRPr="00D403E0" w:rsidRDefault="00457970" w:rsidP="00CC1554">
      <w:pPr>
        <w:ind w:left="-5" w:right="166"/>
        <w:rPr>
          <w:sz w:val="20"/>
          <w:szCs w:val="20"/>
        </w:rPr>
      </w:pPr>
      <w:r w:rsidRPr="00D403E0">
        <w:rPr>
          <w:sz w:val="20"/>
          <w:szCs w:val="20"/>
        </w:rPr>
        <w:t xml:space="preserve">6.2. Настоящий Договор составлен в двух экземплярах, имеющих равную юридическую силу, по одному для каждой из сторон. </w:t>
      </w:r>
    </w:p>
    <w:p w:rsidR="00457970" w:rsidRPr="00D403E0" w:rsidRDefault="00457970" w:rsidP="00CC1554">
      <w:pPr>
        <w:ind w:left="-5" w:right="166"/>
        <w:rPr>
          <w:sz w:val="20"/>
          <w:szCs w:val="20"/>
        </w:rPr>
      </w:pPr>
      <w:r w:rsidRPr="00D403E0">
        <w:rPr>
          <w:sz w:val="20"/>
          <w:szCs w:val="20"/>
        </w:rPr>
        <w:t xml:space="preserve">6.3. Стороны обязуются письменно извещать друг друга о смене реквизитов, адресов и иных существенных изменениях. </w:t>
      </w:r>
    </w:p>
    <w:p w:rsidR="00457970" w:rsidRPr="00D403E0" w:rsidRDefault="00457970" w:rsidP="00CC1554">
      <w:pPr>
        <w:ind w:left="-5" w:right="166"/>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457970" w:rsidRPr="00D403E0" w:rsidRDefault="00457970" w:rsidP="00CC1554">
      <w:pPr>
        <w:ind w:left="-5" w:right="166"/>
        <w:rPr>
          <w:sz w:val="20"/>
          <w:szCs w:val="20"/>
        </w:rPr>
      </w:pPr>
      <w:r w:rsidRPr="00D403E0">
        <w:rPr>
          <w:sz w:val="20"/>
          <w:szCs w:val="20"/>
        </w:rPr>
        <w:t xml:space="preserve">6.5. Споры, не урегулированные путем переговоров, разрешаются в судебном порядке, установленном законодательством Российской Федерации. </w:t>
      </w:r>
    </w:p>
    <w:p w:rsidR="00457970" w:rsidRPr="00D403E0" w:rsidRDefault="00457970" w:rsidP="00CC1554">
      <w:pPr>
        <w:ind w:left="-5" w:right="166"/>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457970" w:rsidRPr="00D403E0" w:rsidRDefault="00457970" w:rsidP="00CC1554">
      <w:pPr>
        <w:ind w:left="-5" w:right="166"/>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457970" w:rsidRPr="00D403E0" w:rsidRDefault="00457970" w:rsidP="00CC1554">
      <w:pPr>
        <w:ind w:left="-5" w:right="166"/>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457970" w:rsidRPr="00D403E0" w:rsidRDefault="00457970" w:rsidP="00CC1554">
      <w:pPr>
        <w:spacing w:after="66" w:line="259" w:lineRule="auto"/>
        <w:ind w:left="0" w:right="114" w:firstLine="0"/>
        <w:jc w:val="center"/>
        <w:rPr>
          <w:sz w:val="20"/>
          <w:szCs w:val="20"/>
        </w:rPr>
      </w:pPr>
    </w:p>
    <w:p w:rsidR="00457970" w:rsidRPr="00007CAF" w:rsidRDefault="00457970" w:rsidP="00007CAF">
      <w:pPr>
        <w:pStyle w:val="Heading2"/>
        <w:ind w:right="180"/>
        <w:rPr>
          <w:sz w:val="20"/>
          <w:szCs w:val="20"/>
        </w:rPr>
      </w:pPr>
      <w:r w:rsidRPr="00D403E0">
        <w:rPr>
          <w:sz w:val="20"/>
          <w:szCs w:val="20"/>
        </w:rPr>
        <w:t xml:space="preserve">8.Реквизиты и подписи Сторон </w:t>
      </w: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4718"/>
        <w:gridCol w:w="5325"/>
      </w:tblGrid>
      <w:tr w:rsidR="00457970" w:rsidTr="00610AA3">
        <w:trPr>
          <w:tblCellSpacing w:w="0" w:type="dxa"/>
        </w:trPr>
        <w:tc>
          <w:tcPr>
            <w:tcW w:w="4718" w:type="dxa"/>
            <w:tcBorders>
              <w:top w:val="outset" w:sz="6" w:space="0" w:color="000000"/>
              <w:bottom w:val="outset" w:sz="6" w:space="0" w:color="000000"/>
              <w:right w:val="outset" w:sz="6" w:space="0" w:color="000000"/>
            </w:tcBorders>
          </w:tcPr>
          <w:p w:rsidR="00457970" w:rsidRDefault="00457970" w:rsidP="007D50C8">
            <w:pPr>
              <w:spacing w:after="0" w:line="240" w:lineRule="auto"/>
              <w:rPr>
                <w:szCs w:val="24"/>
              </w:rPr>
            </w:pPr>
            <w:r>
              <w:rPr>
                <w:sz w:val="20"/>
                <w:szCs w:val="20"/>
              </w:rPr>
              <w:t>Исполнитель</w:t>
            </w:r>
          </w:p>
          <w:p w:rsidR="00457970" w:rsidRDefault="00457970" w:rsidP="007D50C8">
            <w:pPr>
              <w:spacing w:after="0" w:line="240" w:lineRule="auto"/>
              <w:rPr>
                <w:szCs w:val="24"/>
              </w:rPr>
            </w:pPr>
            <w:r>
              <w:rPr>
                <w:sz w:val="20"/>
                <w:szCs w:val="20"/>
              </w:rPr>
              <w:t>МБДОУ «Детский сад №25»</w:t>
            </w:r>
          </w:p>
          <w:p w:rsidR="00457970" w:rsidRDefault="00457970" w:rsidP="007D50C8">
            <w:pPr>
              <w:spacing w:after="0" w:line="240" w:lineRule="auto"/>
              <w:rPr>
                <w:szCs w:val="24"/>
              </w:rPr>
            </w:pPr>
            <w:r>
              <w:rPr>
                <w:sz w:val="20"/>
                <w:szCs w:val="20"/>
              </w:rPr>
              <w:t>г.Заволжье, ул.Мичурина д.4</w:t>
            </w:r>
          </w:p>
          <w:p w:rsidR="00457970" w:rsidRDefault="00457970" w:rsidP="007D50C8">
            <w:pPr>
              <w:spacing w:after="0" w:line="240" w:lineRule="auto"/>
              <w:rPr>
                <w:szCs w:val="24"/>
              </w:rPr>
            </w:pPr>
            <w:r>
              <w:rPr>
                <w:sz w:val="20"/>
                <w:szCs w:val="20"/>
              </w:rPr>
              <w:t>ИНН 5248013741 КПП 524801001</w:t>
            </w:r>
          </w:p>
          <w:p w:rsidR="00457970" w:rsidRPr="007D50C8" w:rsidRDefault="00457970" w:rsidP="007D50C8">
            <w:pPr>
              <w:pStyle w:val="BodyText"/>
              <w:ind w:left="0"/>
              <w:rPr>
                <w:bCs/>
                <w:sz w:val="20"/>
                <w:szCs w:val="20"/>
                <w:u w:val="single"/>
              </w:rPr>
            </w:pPr>
            <w:r w:rsidRPr="007D50C8">
              <w:rPr>
                <w:sz w:val="20"/>
                <w:szCs w:val="20"/>
              </w:rPr>
              <w:t xml:space="preserve">Банк </w:t>
            </w:r>
            <w:r w:rsidRPr="007D50C8">
              <w:rPr>
                <w:bCs/>
                <w:sz w:val="20"/>
                <w:szCs w:val="20"/>
                <w:u w:val="single"/>
              </w:rPr>
              <w:t>Волго-Вятское ГУ  Центрального Банка Российской Федерации</w:t>
            </w:r>
          </w:p>
          <w:p w:rsidR="00457970" w:rsidRDefault="00457970" w:rsidP="007D50C8">
            <w:pPr>
              <w:spacing w:after="0" w:line="240" w:lineRule="auto"/>
              <w:rPr>
                <w:bCs/>
                <w:sz w:val="20"/>
                <w:szCs w:val="20"/>
                <w:u w:val="single"/>
              </w:rPr>
            </w:pPr>
            <w:r w:rsidRPr="007D50C8">
              <w:rPr>
                <w:sz w:val="20"/>
                <w:szCs w:val="20"/>
              </w:rPr>
              <w:t xml:space="preserve">р/сч </w:t>
            </w:r>
            <w:r w:rsidRPr="007D50C8">
              <w:rPr>
                <w:bCs/>
                <w:sz w:val="20"/>
                <w:szCs w:val="20"/>
                <w:u w:val="single"/>
              </w:rPr>
              <w:t>40701810022021000141</w:t>
            </w:r>
          </w:p>
          <w:p w:rsidR="00457970" w:rsidRDefault="00457970" w:rsidP="007D50C8">
            <w:pPr>
              <w:spacing w:after="0" w:line="240" w:lineRule="auto"/>
              <w:rPr>
                <w:szCs w:val="24"/>
              </w:rPr>
            </w:pPr>
            <w:r w:rsidRPr="007D50C8">
              <w:rPr>
                <w:sz w:val="20"/>
                <w:szCs w:val="20"/>
              </w:rPr>
              <w:t>БИК</w:t>
            </w:r>
            <w:r>
              <w:rPr>
                <w:sz w:val="20"/>
                <w:szCs w:val="20"/>
              </w:rPr>
              <w:t>  042202001 л/с №20074100057</w:t>
            </w:r>
          </w:p>
          <w:p w:rsidR="00457970" w:rsidRDefault="00457970" w:rsidP="007D50C8">
            <w:pPr>
              <w:spacing w:after="0" w:line="240" w:lineRule="auto"/>
              <w:rPr>
                <w:szCs w:val="24"/>
              </w:rPr>
            </w:pPr>
            <w:r>
              <w:rPr>
                <w:sz w:val="20"/>
                <w:szCs w:val="20"/>
              </w:rPr>
              <w:t>тел (8831-61)7-86-83</w:t>
            </w:r>
          </w:p>
          <w:p w:rsidR="00457970" w:rsidRDefault="00457970" w:rsidP="007D50C8">
            <w:pPr>
              <w:spacing w:after="0" w:line="240" w:lineRule="auto"/>
              <w:rPr>
                <w:szCs w:val="24"/>
              </w:rPr>
            </w:pPr>
            <w:r>
              <w:rPr>
                <w:szCs w:val="24"/>
              </w:rPr>
              <w:t> и.о.</w:t>
            </w:r>
            <w:r>
              <w:rPr>
                <w:sz w:val="20"/>
                <w:szCs w:val="20"/>
              </w:rPr>
              <w:t xml:space="preserve">заведующего МБДОУ «Детский сад №25» : </w:t>
            </w:r>
          </w:p>
          <w:p w:rsidR="00457970" w:rsidRDefault="00457970" w:rsidP="007D50C8">
            <w:pPr>
              <w:spacing w:after="0" w:line="240" w:lineRule="auto"/>
              <w:rPr>
                <w:szCs w:val="24"/>
              </w:rPr>
            </w:pPr>
            <w:r>
              <w:rPr>
                <w:sz w:val="20"/>
                <w:szCs w:val="20"/>
              </w:rPr>
              <w:t>Пищаева Наталья Витальевна</w:t>
            </w:r>
          </w:p>
          <w:p w:rsidR="00457970" w:rsidRDefault="00457970" w:rsidP="007D50C8">
            <w:pPr>
              <w:spacing w:after="0" w:line="240" w:lineRule="auto"/>
              <w:rPr>
                <w:szCs w:val="24"/>
              </w:rPr>
            </w:pPr>
            <w:r>
              <w:rPr>
                <w:sz w:val="20"/>
                <w:szCs w:val="20"/>
              </w:rPr>
              <w:t>М.П.</w:t>
            </w:r>
          </w:p>
        </w:tc>
        <w:tc>
          <w:tcPr>
            <w:tcW w:w="5325" w:type="dxa"/>
            <w:tcBorders>
              <w:top w:val="outset" w:sz="6" w:space="0" w:color="000000"/>
              <w:left w:val="outset" w:sz="6" w:space="0" w:color="000000"/>
              <w:bottom w:val="outset" w:sz="6" w:space="0" w:color="000000"/>
            </w:tcBorders>
          </w:tcPr>
          <w:p w:rsidR="00457970" w:rsidRDefault="00457970" w:rsidP="00610AA3">
            <w:pPr>
              <w:spacing w:after="0" w:line="240" w:lineRule="auto"/>
              <w:rPr>
                <w:szCs w:val="24"/>
              </w:rPr>
            </w:pPr>
            <w:r>
              <w:rPr>
                <w:sz w:val="20"/>
                <w:szCs w:val="20"/>
              </w:rPr>
              <w:t>Заказчик</w:t>
            </w:r>
          </w:p>
          <w:p w:rsidR="00457970" w:rsidRDefault="00457970" w:rsidP="00610AA3">
            <w:pPr>
              <w:spacing w:after="0" w:line="240" w:lineRule="auto"/>
              <w:rPr>
                <w:szCs w:val="24"/>
              </w:rPr>
            </w:pPr>
          </w:p>
          <w:p w:rsidR="00457970" w:rsidRDefault="00457970" w:rsidP="00610AA3">
            <w:pPr>
              <w:spacing w:after="0" w:line="240" w:lineRule="auto"/>
              <w:rPr>
                <w:szCs w:val="24"/>
              </w:rPr>
            </w:pPr>
            <w:r>
              <w:rPr>
                <w:sz w:val="20"/>
                <w:szCs w:val="20"/>
              </w:rPr>
              <w:t>_____________________________________</w:t>
            </w:r>
          </w:p>
          <w:p w:rsidR="00457970" w:rsidRDefault="00457970" w:rsidP="00610AA3">
            <w:pPr>
              <w:spacing w:after="0" w:line="240" w:lineRule="auto"/>
              <w:rPr>
                <w:szCs w:val="24"/>
              </w:rPr>
            </w:pPr>
            <w:r>
              <w:rPr>
                <w:sz w:val="20"/>
                <w:szCs w:val="20"/>
              </w:rPr>
              <w:t>_____________________________________</w:t>
            </w:r>
          </w:p>
          <w:p w:rsidR="00457970" w:rsidRDefault="00457970" w:rsidP="00610AA3">
            <w:pPr>
              <w:spacing w:after="0" w:line="240" w:lineRule="auto"/>
              <w:rPr>
                <w:szCs w:val="24"/>
              </w:rPr>
            </w:pPr>
            <w:r>
              <w:rPr>
                <w:sz w:val="20"/>
                <w:szCs w:val="20"/>
              </w:rPr>
              <w:t>_____________________________________</w:t>
            </w:r>
          </w:p>
          <w:p w:rsidR="00457970" w:rsidRDefault="00457970" w:rsidP="00610AA3">
            <w:pPr>
              <w:spacing w:after="0" w:line="240" w:lineRule="auto"/>
              <w:rPr>
                <w:szCs w:val="24"/>
              </w:rPr>
            </w:pPr>
            <w:r>
              <w:rPr>
                <w:sz w:val="20"/>
                <w:szCs w:val="20"/>
              </w:rPr>
              <w:t>(фамилия, имя и отчество)</w:t>
            </w:r>
          </w:p>
          <w:p w:rsidR="00457970" w:rsidRDefault="00457970" w:rsidP="00610AA3">
            <w:pPr>
              <w:spacing w:after="0" w:line="240" w:lineRule="auto"/>
              <w:rPr>
                <w:szCs w:val="24"/>
              </w:rPr>
            </w:pPr>
            <w:r>
              <w:rPr>
                <w:sz w:val="20"/>
                <w:szCs w:val="20"/>
              </w:rPr>
              <w:t>______________________________________</w:t>
            </w:r>
          </w:p>
          <w:p w:rsidR="00457970" w:rsidRDefault="00457970" w:rsidP="00610AA3">
            <w:pPr>
              <w:spacing w:after="0" w:line="240" w:lineRule="auto"/>
              <w:rPr>
                <w:szCs w:val="24"/>
              </w:rPr>
            </w:pPr>
            <w:r>
              <w:rPr>
                <w:sz w:val="20"/>
                <w:szCs w:val="20"/>
              </w:rPr>
              <w:t>______________________________________</w:t>
            </w:r>
          </w:p>
          <w:p w:rsidR="00457970" w:rsidRDefault="00457970" w:rsidP="00610AA3">
            <w:pPr>
              <w:spacing w:after="0" w:line="240" w:lineRule="auto"/>
              <w:rPr>
                <w:szCs w:val="24"/>
              </w:rPr>
            </w:pPr>
            <w:r>
              <w:rPr>
                <w:sz w:val="20"/>
                <w:szCs w:val="20"/>
              </w:rPr>
              <w:t>(паспортные данные)</w:t>
            </w:r>
          </w:p>
          <w:p w:rsidR="00457970" w:rsidRDefault="00457970" w:rsidP="00610AA3">
            <w:pPr>
              <w:spacing w:after="0" w:line="240" w:lineRule="auto"/>
              <w:rPr>
                <w:szCs w:val="24"/>
              </w:rPr>
            </w:pPr>
            <w:r>
              <w:rPr>
                <w:sz w:val="20"/>
                <w:szCs w:val="20"/>
              </w:rPr>
              <w:t>______________________________________</w:t>
            </w:r>
          </w:p>
          <w:p w:rsidR="00457970" w:rsidRDefault="00457970" w:rsidP="00610AA3">
            <w:pPr>
              <w:spacing w:after="0" w:line="240" w:lineRule="auto"/>
              <w:rPr>
                <w:szCs w:val="24"/>
              </w:rPr>
            </w:pPr>
            <w:r>
              <w:rPr>
                <w:sz w:val="20"/>
                <w:szCs w:val="20"/>
              </w:rPr>
              <w:t>_______________________________________</w:t>
            </w:r>
          </w:p>
          <w:p w:rsidR="00457970" w:rsidRDefault="00457970" w:rsidP="00610AA3">
            <w:pPr>
              <w:spacing w:after="0" w:line="240" w:lineRule="auto"/>
              <w:rPr>
                <w:szCs w:val="24"/>
              </w:rPr>
            </w:pPr>
            <w:r>
              <w:rPr>
                <w:sz w:val="20"/>
                <w:szCs w:val="20"/>
              </w:rPr>
              <w:t>(адрес места жительства)</w:t>
            </w:r>
          </w:p>
          <w:p w:rsidR="00457970" w:rsidRDefault="00457970" w:rsidP="00610AA3">
            <w:pPr>
              <w:spacing w:after="0" w:line="240" w:lineRule="auto"/>
              <w:rPr>
                <w:szCs w:val="24"/>
              </w:rPr>
            </w:pPr>
            <w:r>
              <w:rPr>
                <w:sz w:val="20"/>
                <w:szCs w:val="20"/>
              </w:rPr>
              <w:t>_______________________________________</w:t>
            </w:r>
          </w:p>
          <w:p w:rsidR="00457970" w:rsidRDefault="00457970" w:rsidP="00610AA3">
            <w:pPr>
              <w:spacing w:after="0" w:line="240" w:lineRule="auto"/>
              <w:rPr>
                <w:szCs w:val="24"/>
              </w:rPr>
            </w:pPr>
            <w:r>
              <w:rPr>
                <w:sz w:val="20"/>
                <w:szCs w:val="20"/>
              </w:rPr>
              <w:t>(контактные данные)</w:t>
            </w:r>
          </w:p>
          <w:p w:rsidR="00457970" w:rsidRDefault="00457970" w:rsidP="00610AA3">
            <w:pPr>
              <w:spacing w:after="0" w:line="240" w:lineRule="auto"/>
              <w:rPr>
                <w:szCs w:val="24"/>
              </w:rPr>
            </w:pPr>
            <w:r>
              <w:rPr>
                <w:sz w:val="20"/>
                <w:szCs w:val="20"/>
              </w:rPr>
              <w:t>_______________________________________</w:t>
            </w:r>
          </w:p>
          <w:p w:rsidR="00457970" w:rsidRDefault="00457970" w:rsidP="00610AA3">
            <w:pPr>
              <w:spacing w:after="0" w:line="240" w:lineRule="auto"/>
              <w:rPr>
                <w:szCs w:val="24"/>
              </w:rPr>
            </w:pPr>
          </w:p>
          <w:p w:rsidR="00457970" w:rsidRDefault="00457970" w:rsidP="00610AA3">
            <w:pPr>
              <w:spacing w:after="0" w:line="240" w:lineRule="auto"/>
              <w:rPr>
                <w:szCs w:val="24"/>
              </w:rPr>
            </w:pPr>
            <w:r>
              <w:rPr>
                <w:sz w:val="20"/>
                <w:szCs w:val="20"/>
              </w:rPr>
              <w:t>(подпись)</w:t>
            </w:r>
          </w:p>
        </w:tc>
      </w:tr>
    </w:tbl>
    <w:p w:rsidR="00457970" w:rsidRDefault="00457970" w:rsidP="00CC1554"/>
    <w:p w:rsidR="00457970" w:rsidRDefault="00457970" w:rsidP="00CC1554">
      <w:pPr>
        <w:spacing w:after="22" w:line="259" w:lineRule="auto"/>
        <w:ind w:left="0" w:firstLine="0"/>
        <w:jc w:val="left"/>
      </w:pPr>
    </w:p>
    <w:p w:rsidR="00457970" w:rsidRPr="00D403E0" w:rsidRDefault="00457970" w:rsidP="00CC1554">
      <w:pPr>
        <w:ind w:left="-5" w:right="166"/>
        <w:rPr>
          <w:sz w:val="20"/>
          <w:szCs w:val="20"/>
        </w:rPr>
      </w:pPr>
      <w:r w:rsidRPr="00D403E0">
        <w:rPr>
          <w:sz w:val="20"/>
          <w:szCs w:val="20"/>
        </w:rPr>
        <w:t xml:space="preserve">Отметка о получении 2-го экземпляра Заказчиком </w:t>
      </w:r>
    </w:p>
    <w:p w:rsidR="00457970" w:rsidRPr="00D403E0" w:rsidRDefault="00457970" w:rsidP="00CC1554">
      <w:pPr>
        <w:spacing w:after="0" w:line="259" w:lineRule="auto"/>
        <w:ind w:left="0" w:firstLine="0"/>
        <w:jc w:val="left"/>
        <w:rPr>
          <w:sz w:val="20"/>
          <w:szCs w:val="20"/>
        </w:rPr>
      </w:pPr>
    </w:p>
    <w:p w:rsidR="00457970" w:rsidRPr="00D403E0" w:rsidRDefault="00457970" w:rsidP="00CC1554">
      <w:pPr>
        <w:spacing w:after="20" w:line="259" w:lineRule="auto"/>
        <w:ind w:left="0" w:firstLine="0"/>
        <w:jc w:val="left"/>
        <w:rPr>
          <w:sz w:val="20"/>
          <w:szCs w:val="20"/>
        </w:rPr>
      </w:pPr>
    </w:p>
    <w:p w:rsidR="00457970" w:rsidRPr="00D403E0" w:rsidRDefault="00457970" w:rsidP="00CC1554">
      <w:pPr>
        <w:ind w:left="-5" w:right="166"/>
        <w:rPr>
          <w:sz w:val="20"/>
          <w:szCs w:val="20"/>
        </w:rPr>
      </w:pPr>
      <w:r w:rsidRPr="00D403E0">
        <w:rPr>
          <w:sz w:val="20"/>
          <w:szCs w:val="20"/>
        </w:rPr>
        <w:t xml:space="preserve">Дата:_________________      Подпись:_____________________ </w:t>
      </w:r>
    </w:p>
    <w:p w:rsidR="00457970" w:rsidRPr="00D403E0" w:rsidRDefault="00457970" w:rsidP="00CC1554">
      <w:pPr>
        <w:spacing w:after="25" w:line="259" w:lineRule="auto"/>
        <w:ind w:left="0" w:right="114" w:firstLine="0"/>
        <w:jc w:val="center"/>
        <w:rPr>
          <w:sz w:val="20"/>
          <w:szCs w:val="20"/>
        </w:rPr>
      </w:pPr>
    </w:p>
    <w:p w:rsidR="00457970" w:rsidRDefault="00457970" w:rsidP="00CC1554">
      <w:pPr>
        <w:spacing w:after="25" w:line="259" w:lineRule="auto"/>
        <w:ind w:left="0" w:right="114" w:firstLine="0"/>
        <w:jc w:val="center"/>
      </w:pPr>
    </w:p>
    <w:p w:rsidR="00457970" w:rsidRDefault="00457970" w:rsidP="00CC1554">
      <w:pPr>
        <w:pStyle w:val="Heading2"/>
        <w:ind w:right="168"/>
      </w:pPr>
      <w:r>
        <w:t xml:space="preserve">ДОГОВОР </w:t>
      </w:r>
    </w:p>
    <w:p w:rsidR="00457970" w:rsidRDefault="00457970" w:rsidP="00CC1554">
      <w:pPr>
        <w:spacing w:after="0" w:line="320" w:lineRule="auto"/>
        <w:ind w:left="0" w:right="792" w:firstLine="0"/>
        <w:jc w:val="center"/>
      </w:pPr>
      <w:r>
        <w:rPr>
          <w:b/>
        </w:rPr>
        <w:t>об образовании по образовательной программе дошкольного образования</w:t>
      </w:r>
    </w:p>
    <w:p w:rsidR="00457970" w:rsidRPr="00D403E0" w:rsidRDefault="00457970" w:rsidP="00CC1554">
      <w:pPr>
        <w:spacing w:after="39" w:line="259" w:lineRule="auto"/>
        <w:ind w:left="-5"/>
        <w:jc w:val="left"/>
        <w:rPr>
          <w:sz w:val="20"/>
          <w:szCs w:val="20"/>
        </w:rPr>
      </w:pPr>
      <w:r w:rsidRPr="00D403E0">
        <w:rPr>
          <w:sz w:val="20"/>
          <w:szCs w:val="20"/>
          <w:u w:val="single" w:color="000000"/>
        </w:rPr>
        <w:t>МБДОУ «Детский сад №25»</w:t>
      </w:r>
    </w:p>
    <w:p w:rsidR="00457970" w:rsidRDefault="00457970" w:rsidP="00CC1554">
      <w:pPr>
        <w:spacing w:after="10" w:line="271" w:lineRule="auto"/>
        <w:ind w:right="159"/>
        <w:jc w:val="left"/>
        <w:rPr>
          <w:sz w:val="20"/>
          <w:szCs w:val="20"/>
        </w:rPr>
      </w:pPr>
      <w:r w:rsidRPr="00D403E0">
        <w:rPr>
          <w:sz w:val="20"/>
          <w:szCs w:val="20"/>
          <w:u w:val="single" w:color="000000"/>
        </w:rPr>
        <w:t xml:space="preserve">г.Заволжье        </w:t>
      </w:r>
      <w:r w:rsidRPr="00D403E0">
        <w:rPr>
          <w:sz w:val="20"/>
          <w:szCs w:val="20"/>
        </w:rPr>
        <w:t xml:space="preserve">                                                                              «____»____________20___год           </w:t>
      </w:r>
    </w:p>
    <w:p w:rsidR="00457970" w:rsidRPr="00D403E0" w:rsidRDefault="00457970" w:rsidP="00CC1554">
      <w:pPr>
        <w:spacing w:after="10" w:line="271" w:lineRule="auto"/>
        <w:ind w:right="159"/>
        <w:jc w:val="left"/>
        <w:rPr>
          <w:sz w:val="20"/>
          <w:szCs w:val="20"/>
        </w:rPr>
      </w:pPr>
      <w:r w:rsidRPr="00D403E0">
        <w:rPr>
          <w:sz w:val="20"/>
          <w:szCs w:val="20"/>
        </w:rPr>
        <w:t xml:space="preserve">   Муниципальное бюджетное дошкольное образовательное учреждение «Детский сад № 25», осуществляющее образовательную деятельность (далее-образовательная организация) на основании лицензии от </w:t>
      </w:r>
      <w:r w:rsidRPr="00D403E0">
        <w:rPr>
          <w:color w:val="auto"/>
          <w:sz w:val="20"/>
          <w:szCs w:val="20"/>
        </w:rPr>
        <w:t>«29» сентября 2016 года (серия 52Л01 № 0004056, выданной Министерством образования Нижегородской области бессрочно),</w:t>
      </w:r>
      <w:r w:rsidRPr="00D403E0">
        <w:rPr>
          <w:sz w:val="20"/>
          <w:szCs w:val="20"/>
        </w:rPr>
        <w:t xml:space="preserve"> именуемое в дальнейшем «Исполнитель», в лице и.о. заведующего Учреждения </w:t>
      </w:r>
      <w:r w:rsidRPr="00B43D79">
        <w:rPr>
          <w:b/>
          <w:sz w:val="20"/>
          <w:szCs w:val="20"/>
        </w:rPr>
        <w:t>Пищаевой Натальи Витальевны</w:t>
      </w:r>
      <w:r w:rsidRPr="00D403E0">
        <w:rPr>
          <w:sz w:val="20"/>
          <w:szCs w:val="20"/>
        </w:rPr>
        <w:t>, действующего на основании приказа управления образования и молодежной политики администрации Городецкого муниципального района от</w:t>
      </w:r>
      <w:r w:rsidRPr="00D403E0">
        <w:rPr>
          <w:color w:val="auto"/>
          <w:sz w:val="20"/>
          <w:szCs w:val="20"/>
        </w:rPr>
        <w:t>2</w:t>
      </w:r>
      <w:r>
        <w:rPr>
          <w:color w:val="auto"/>
          <w:sz w:val="20"/>
          <w:szCs w:val="20"/>
        </w:rPr>
        <w:t>3</w:t>
      </w:r>
      <w:r w:rsidRPr="00D403E0">
        <w:rPr>
          <w:color w:val="auto"/>
          <w:sz w:val="20"/>
          <w:szCs w:val="20"/>
        </w:rPr>
        <w:t>.</w:t>
      </w:r>
      <w:r>
        <w:rPr>
          <w:color w:val="auto"/>
          <w:sz w:val="20"/>
          <w:szCs w:val="20"/>
        </w:rPr>
        <w:t>11</w:t>
      </w:r>
      <w:r w:rsidRPr="00D403E0">
        <w:rPr>
          <w:color w:val="auto"/>
          <w:sz w:val="20"/>
          <w:szCs w:val="20"/>
        </w:rPr>
        <w:t xml:space="preserve">.2018г. № </w:t>
      </w:r>
      <w:r>
        <w:rPr>
          <w:color w:val="auto"/>
          <w:sz w:val="20"/>
          <w:szCs w:val="20"/>
        </w:rPr>
        <w:t>82</w:t>
      </w:r>
      <w:r w:rsidRPr="00D403E0">
        <w:rPr>
          <w:color w:val="auto"/>
          <w:sz w:val="20"/>
          <w:szCs w:val="20"/>
        </w:rPr>
        <w:t>0/к,</w:t>
      </w:r>
      <w:r>
        <w:rPr>
          <w:color w:val="auto"/>
          <w:sz w:val="20"/>
          <w:szCs w:val="20"/>
        </w:rPr>
        <w:t xml:space="preserve"> </w:t>
      </w:r>
      <w:r w:rsidRPr="00D403E0">
        <w:rPr>
          <w:sz w:val="20"/>
          <w:szCs w:val="20"/>
        </w:rPr>
        <w:t xml:space="preserve">и родитель (законный представитель) </w:t>
      </w:r>
    </w:p>
    <w:p w:rsidR="00457970" w:rsidRPr="00D403E0" w:rsidRDefault="00457970" w:rsidP="00CC1554">
      <w:pPr>
        <w:ind w:left="-5" w:right="166"/>
        <w:rPr>
          <w:sz w:val="20"/>
          <w:szCs w:val="20"/>
        </w:rPr>
      </w:pPr>
      <w:r w:rsidRPr="00D403E0">
        <w:rPr>
          <w:sz w:val="20"/>
          <w:szCs w:val="20"/>
        </w:rPr>
        <w:t>__________________________________________________________</w:t>
      </w:r>
      <w:r>
        <w:rPr>
          <w:sz w:val="20"/>
          <w:szCs w:val="20"/>
        </w:rPr>
        <w:t>____________________________</w:t>
      </w:r>
      <w:r w:rsidRPr="00D403E0">
        <w:rPr>
          <w:sz w:val="20"/>
          <w:szCs w:val="20"/>
        </w:rPr>
        <w:t xml:space="preserve">___________________ </w:t>
      </w:r>
    </w:p>
    <w:p w:rsidR="00457970" w:rsidRPr="003E66C1" w:rsidRDefault="00457970" w:rsidP="00CC1554">
      <w:pPr>
        <w:spacing w:after="54" w:line="259" w:lineRule="auto"/>
        <w:ind w:left="-5"/>
        <w:jc w:val="center"/>
        <w:rPr>
          <w:sz w:val="16"/>
          <w:szCs w:val="16"/>
        </w:rPr>
      </w:pPr>
      <w:r w:rsidRPr="003E66C1">
        <w:rPr>
          <w:sz w:val="16"/>
          <w:szCs w:val="16"/>
        </w:rPr>
        <w:t>(фамилия, имя, отчество (при наличии) родителя(законного представителя))</w:t>
      </w:r>
    </w:p>
    <w:p w:rsidR="00457970" w:rsidRPr="00D403E0" w:rsidRDefault="00457970" w:rsidP="00CC1554">
      <w:pPr>
        <w:ind w:left="-5" w:right="166"/>
        <w:rPr>
          <w:sz w:val="20"/>
          <w:szCs w:val="20"/>
        </w:rPr>
      </w:pPr>
      <w:r w:rsidRPr="00D403E0">
        <w:rPr>
          <w:sz w:val="20"/>
          <w:szCs w:val="20"/>
        </w:rPr>
        <w:t xml:space="preserve">именуемый в дальнейшем «Заказчик», в интересах несовершеннолетнего </w:t>
      </w:r>
    </w:p>
    <w:p w:rsidR="00457970" w:rsidRPr="00D403E0" w:rsidRDefault="00457970" w:rsidP="00CC1554">
      <w:pPr>
        <w:ind w:left="-5" w:right="166"/>
        <w:rPr>
          <w:sz w:val="20"/>
          <w:szCs w:val="20"/>
        </w:rPr>
      </w:pPr>
      <w:r w:rsidRPr="00D403E0">
        <w:rPr>
          <w:sz w:val="20"/>
          <w:szCs w:val="20"/>
        </w:rPr>
        <w:t>__________________________________________________________________</w:t>
      </w:r>
      <w:r>
        <w:rPr>
          <w:sz w:val="20"/>
          <w:szCs w:val="20"/>
        </w:rPr>
        <w:t>___________________________</w:t>
      </w:r>
      <w:r w:rsidRPr="00D403E0">
        <w:rPr>
          <w:sz w:val="20"/>
          <w:szCs w:val="20"/>
        </w:rPr>
        <w:t xml:space="preserve">___________ </w:t>
      </w:r>
    </w:p>
    <w:p w:rsidR="00457970" w:rsidRPr="003E66C1" w:rsidRDefault="00457970" w:rsidP="00CC1554">
      <w:pPr>
        <w:ind w:left="-5" w:right="848"/>
        <w:jc w:val="center"/>
        <w:rPr>
          <w:sz w:val="16"/>
          <w:szCs w:val="16"/>
        </w:rPr>
      </w:pPr>
      <w:r w:rsidRPr="003E66C1">
        <w:rPr>
          <w:sz w:val="16"/>
          <w:szCs w:val="16"/>
        </w:rPr>
        <w:t>(фамилия, имя, отчество (при наличии), дата рождения))</w:t>
      </w:r>
    </w:p>
    <w:p w:rsidR="00457970" w:rsidRPr="00D403E0" w:rsidRDefault="00457970" w:rsidP="00CC1554">
      <w:pPr>
        <w:ind w:left="-5" w:right="848"/>
        <w:rPr>
          <w:sz w:val="20"/>
          <w:szCs w:val="20"/>
        </w:rPr>
      </w:pPr>
      <w:r w:rsidRPr="00D403E0">
        <w:rPr>
          <w:sz w:val="20"/>
          <w:szCs w:val="20"/>
        </w:rPr>
        <w:t xml:space="preserve">проживающего по адресу: </w:t>
      </w:r>
    </w:p>
    <w:p w:rsidR="00457970" w:rsidRPr="00D403E0" w:rsidRDefault="00457970" w:rsidP="00CC1554">
      <w:pPr>
        <w:ind w:left="-5" w:right="166"/>
        <w:rPr>
          <w:sz w:val="20"/>
          <w:szCs w:val="20"/>
        </w:rPr>
      </w:pPr>
      <w:r w:rsidRPr="00D403E0">
        <w:rPr>
          <w:sz w:val="20"/>
          <w:szCs w:val="20"/>
        </w:rPr>
        <w:t>________________________________________________________________________</w:t>
      </w:r>
      <w:r>
        <w:rPr>
          <w:sz w:val="20"/>
          <w:szCs w:val="20"/>
        </w:rPr>
        <w:t>_____________________________</w:t>
      </w:r>
      <w:r w:rsidRPr="00D403E0">
        <w:rPr>
          <w:sz w:val="20"/>
          <w:szCs w:val="20"/>
        </w:rPr>
        <w:t xml:space="preserve">____ </w:t>
      </w:r>
    </w:p>
    <w:p w:rsidR="00457970" w:rsidRPr="00D403E0" w:rsidRDefault="00457970" w:rsidP="00CC1554">
      <w:pPr>
        <w:ind w:left="-5" w:right="166"/>
        <w:rPr>
          <w:sz w:val="20"/>
          <w:szCs w:val="20"/>
        </w:rPr>
      </w:pPr>
      <w:r w:rsidRPr="00D403E0">
        <w:rPr>
          <w:sz w:val="20"/>
          <w:szCs w:val="20"/>
        </w:rPr>
        <w:t>_____________________________________________________________________</w:t>
      </w:r>
      <w:r>
        <w:rPr>
          <w:sz w:val="20"/>
          <w:szCs w:val="20"/>
        </w:rPr>
        <w:t>___________________________-</w:t>
      </w:r>
      <w:r w:rsidRPr="00D403E0">
        <w:rPr>
          <w:sz w:val="20"/>
          <w:szCs w:val="20"/>
        </w:rPr>
        <w:t xml:space="preserve">________ </w:t>
      </w:r>
    </w:p>
    <w:p w:rsidR="00457970" w:rsidRPr="003E66C1" w:rsidRDefault="00457970" w:rsidP="00CC1554">
      <w:pPr>
        <w:ind w:left="-5" w:right="166"/>
        <w:jc w:val="center"/>
        <w:rPr>
          <w:sz w:val="16"/>
          <w:szCs w:val="16"/>
        </w:rPr>
      </w:pPr>
      <w:r w:rsidRPr="003E66C1">
        <w:rPr>
          <w:sz w:val="16"/>
          <w:szCs w:val="16"/>
        </w:rPr>
        <w:t>(адрес места жительства ребенка с указанием индекса)</w:t>
      </w:r>
    </w:p>
    <w:p w:rsidR="00457970" w:rsidRPr="00D403E0" w:rsidRDefault="00457970" w:rsidP="00CC1554">
      <w:pPr>
        <w:ind w:left="-5" w:right="166"/>
        <w:rPr>
          <w:sz w:val="20"/>
          <w:szCs w:val="20"/>
        </w:rPr>
      </w:pPr>
      <w:r w:rsidRPr="00D403E0">
        <w:rPr>
          <w:sz w:val="20"/>
          <w:szCs w:val="20"/>
        </w:rPr>
        <w:t xml:space="preserve">именуемого в дальнейшем «Обучающийся», совместно именуемые Стороны, заключили настоящий Договор о нижеследующем: </w:t>
      </w:r>
    </w:p>
    <w:p w:rsidR="00457970" w:rsidRPr="00D403E0" w:rsidRDefault="00457970" w:rsidP="00CC1554">
      <w:pPr>
        <w:pStyle w:val="Heading2"/>
        <w:ind w:right="181"/>
        <w:rPr>
          <w:sz w:val="20"/>
          <w:szCs w:val="20"/>
        </w:rPr>
      </w:pPr>
      <w:r w:rsidRPr="00D403E0">
        <w:rPr>
          <w:sz w:val="20"/>
          <w:szCs w:val="20"/>
        </w:rPr>
        <w:t xml:space="preserve">1. Предмет договора </w:t>
      </w:r>
    </w:p>
    <w:p w:rsidR="00457970" w:rsidRPr="00D403E0" w:rsidRDefault="00457970" w:rsidP="00CC1554">
      <w:pPr>
        <w:ind w:left="-5" w:right="166"/>
        <w:rPr>
          <w:sz w:val="20"/>
          <w:szCs w:val="20"/>
        </w:rPr>
      </w:pPr>
      <w:r w:rsidRPr="00D403E0">
        <w:rPr>
          <w:sz w:val="20"/>
          <w:szCs w:val="20"/>
        </w:rPr>
        <w:t>1.1Предметом договора являются оказание образовательной организацией Обучающемуся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Обучающегося в образовательной организации, присмотр и уход за Обучающимся.</w:t>
      </w:r>
    </w:p>
    <w:p w:rsidR="00457970" w:rsidRPr="00D403E0" w:rsidRDefault="00457970" w:rsidP="00CC1554">
      <w:pPr>
        <w:ind w:left="-5" w:right="166"/>
        <w:rPr>
          <w:sz w:val="20"/>
          <w:szCs w:val="20"/>
        </w:rPr>
      </w:pPr>
      <w:r w:rsidRPr="00D403E0">
        <w:rPr>
          <w:sz w:val="20"/>
          <w:szCs w:val="20"/>
        </w:rPr>
        <w:t xml:space="preserve">1.2. Форма обучения </w:t>
      </w:r>
      <w:r w:rsidRPr="00D403E0">
        <w:rPr>
          <w:sz w:val="20"/>
          <w:szCs w:val="20"/>
          <w:u w:val="single" w:color="000000"/>
        </w:rPr>
        <w:t>очная</w:t>
      </w:r>
      <w:r w:rsidRPr="00D403E0">
        <w:rPr>
          <w:sz w:val="20"/>
          <w:szCs w:val="20"/>
        </w:rPr>
        <w:t>.</w:t>
      </w:r>
    </w:p>
    <w:p w:rsidR="00457970" w:rsidRPr="00D403E0" w:rsidRDefault="00457970" w:rsidP="00CC1554">
      <w:pPr>
        <w:spacing w:after="39" w:line="259" w:lineRule="auto"/>
        <w:ind w:left="-5"/>
        <w:jc w:val="left"/>
        <w:rPr>
          <w:sz w:val="20"/>
          <w:szCs w:val="20"/>
        </w:rPr>
      </w:pPr>
      <w:r w:rsidRPr="00D403E0">
        <w:rPr>
          <w:sz w:val="20"/>
          <w:szCs w:val="20"/>
        </w:rPr>
        <w:t xml:space="preserve">1.3. Наименование образовательной программы: </w:t>
      </w:r>
      <w:r w:rsidRPr="00D403E0">
        <w:rPr>
          <w:sz w:val="20"/>
          <w:szCs w:val="20"/>
          <w:u w:val="single" w:color="000000"/>
        </w:rPr>
        <w:t>Основная о</w:t>
      </w:r>
      <w:r w:rsidRPr="00D403E0">
        <w:rPr>
          <w:sz w:val="20"/>
          <w:szCs w:val="20"/>
          <w:u w:val="single"/>
        </w:rPr>
        <w:t xml:space="preserve">бразовательная программа дошкольного образования МБДОУ  «Детский  сад №25» </w:t>
      </w:r>
    </w:p>
    <w:p w:rsidR="00457970" w:rsidRPr="00D403E0" w:rsidRDefault="00457970" w:rsidP="00CC1554">
      <w:pPr>
        <w:ind w:left="-5" w:right="166"/>
        <w:rPr>
          <w:sz w:val="20"/>
          <w:szCs w:val="20"/>
        </w:rPr>
      </w:pPr>
      <w:r w:rsidRPr="00D403E0">
        <w:rPr>
          <w:sz w:val="20"/>
          <w:szCs w:val="20"/>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составляет___________ календарных лет (года).</w:t>
      </w:r>
    </w:p>
    <w:p w:rsidR="00457970" w:rsidRPr="00D403E0" w:rsidRDefault="00457970" w:rsidP="00CC1554">
      <w:pPr>
        <w:ind w:left="-5" w:right="166"/>
        <w:rPr>
          <w:sz w:val="20"/>
          <w:szCs w:val="20"/>
        </w:rPr>
      </w:pPr>
      <w:r w:rsidRPr="00D403E0">
        <w:rPr>
          <w:sz w:val="20"/>
          <w:szCs w:val="20"/>
        </w:rPr>
        <w:t xml:space="preserve">1.5. Режим пребывания Обучающегося в образовательной организации - режим полного дня </w:t>
      </w:r>
    </w:p>
    <w:p w:rsidR="00457970" w:rsidRPr="00D403E0" w:rsidRDefault="00457970" w:rsidP="00CC1554">
      <w:pPr>
        <w:spacing w:after="39" w:line="259" w:lineRule="auto"/>
        <w:ind w:left="-5"/>
        <w:jc w:val="left"/>
        <w:rPr>
          <w:sz w:val="20"/>
          <w:szCs w:val="20"/>
        </w:rPr>
      </w:pPr>
      <w:r w:rsidRPr="00D403E0">
        <w:rPr>
          <w:sz w:val="20"/>
          <w:szCs w:val="20"/>
          <w:u w:val="single" w:color="000000"/>
        </w:rPr>
        <w:t>12- часовое пребывание (с 06.30 часов до 18.30 часов) при пятидневной рабочей неделе.</w:t>
      </w:r>
    </w:p>
    <w:p w:rsidR="00457970" w:rsidRPr="00D403E0" w:rsidRDefault="00457970" w:rsidP="00CC1554">
      <w:pPr>
        <w:spacing w:after="66" w:line="259" w:lineRule="auto"/>
        <w:ind w:left="-5"/>
        <w:jc w:val="left"/>
        <w:rPr>
          <w:sz w:val="20"/>
          <w:szCs w:val="20"/>
        </w:rPr>
      </w:pPr>
      <w:r w:rsidRPr="00D403E0">
        <w:rPr>
          <w:sz w:val="20"/>
          <w:szCs w:val="20"/>
          <w:u w:val="single" w:color="000000"/>
        </w:rPr>
        <w:t>Государственные праздники, суббота, воскресенье-выходные дни.</w:t>
      </w:r>
    </w:p>
    <w:p w:rsidR="00457970" w:rsidRPr="00D403E0" w:rsidRDefault="00457970" w:rsidP="00CC1554">
      <w:pPr>
        <w:ind w:left="-5" w:right="166"/>
        <w:rPr>
          <w:sz w:val="20"/>
          <w:szCs w:val="20"/>
        </w:rPr>
      </w:pPr>
      <w:r w:rsidRPr="00D403E0">
        <w:rPr>
          <w:sz w:val="20"/>
          <w:szCs w:val="20"/>
        </w:rPr>
        <w:t xml:space="preserve">1.6. Воспитанник зачисляется в группу </w:t>
      </w:r>
      <w:r w:rsidRPr="00D403E0">
        <w:rPr>
          <w:sz w:val="20"/>
          <w:szCs w:val="20"/>
          <w:u w:val="single"/>
        </w:rPr>
        <w:t>комбинированной направленности</w:t>
      </w:r>
      <w:r w:rsidRPr="00D403E0">
        <w:rPr>
          <w:sz w:val="20"/>
          <w:szCs w:val="20"/>
        </w:rPr>
        <w:t xml:space="preserve">.  </w:t>
      </w:r>
    </w:p>
    <w:p w:rsidR="00457970" w:rsidRPr="00D403E0" w:rsidRDefault="00457970" w:rsidP="00CC1554">
      <w:pPr>
        <w:pStyle w:val="Heading2"/>
        <w:ind w:right="179"/>
        <w:rPr>
          <w:sz w:val="20"/>
          <w:szCs w:val="20"/>
        </w:rPr>
      </w:pPr>
      <w:r w:rsidRPr="00D403E0">
        <w:rPr>
          <w:sz w:val="20"/>
          <w:szCs w:val="20"/>
        </w:rPr>
        <w:t xml:space="preserve">2. Взаимодействие Сторон </w:t>
      </w:r>
    </w:p>
    <w:p w:rsidR="00457970" w:rsidRPr="00D403E0" w:rsidRDefault="00457970" w:rsidP="00CC1554">
      <w:pPr>
        <w:spacing w:after="65" w:line="259" w:lineRule="auto"/>
        <w:ind w:left="-5" w:right="792"/>
        <w:jc w:val="left"/>
        <w:rPr>
          <w:sz w:val="20"/>
          <w:szCs w:val="20"/>
        </w:rPr>
      </w:pPr>
      <w:r w:rsidRPr="00D403E0">
        <w:rPr>
          <w:b/>
          <w:sz w:val="20"/>
          <w:szCs w:val="20"/>
        </w:rPr>
        <w:t xml:space="preserve">2.1. Исполнитель вправе: </w:t>
      </w:r>
    </w:p>
    <w:p w:rsidR="00457970" w:rsidRPr="00D403E0" w:rsidRDefault="00457970" w:rsidP="00CC1554">
      <w:pPr>
        <w:ind w:left="-5" w:right="166"/>
        <w:rPr>
          <w:sz w:val="20"/>
          <w:szCs w:val="20"/>
        </w:rPr>
      </w:pPr>
      <w:r w:rsidRPr="00D403E0">
        <w:rPr>
          <w:sz w:val="20"/>
          <w:szCs w:val="20"/>
        </w:rPr>
        <w:t xml:space="preserve">2.1.1. Самостоятельно осуществлять образовательную деятельность. </w:t>
      </w:r>
    </w:p>
    <w:p w:rsidR="00457970" w:rsidRPr="00D403E0" w:rsidRDefault="00457970" w:rsidP="00CC1554">
      <w:pPr>
        <w:ind w:left="-5" w:right="166"/>
        <w:rPr>
          <w:sz w:val="20"/>
          <w:szCs w:val="20"/>
        </w:rPr>
      </w:pPr>
      <w:r w:rsidRPr="00D403E0">
        <w:rPr>
          <w:sz w:val="20"/>
          <w:szCs w:val="20"/>
        </w:rPr>
        <w:t xml:space="preserve">2.1.2. Переводить Обучающегося в летний период в другую возрастную группу при уменьшении количества обучающихся (Правила внутреннего распорядка обучающихся МБДОУ «Детский сад № 25»   </w:t>
      </w:r>
    </w:p>
    <w:p w:rsidR="00457970" w:rsidRPr="00D403E0" w:rsidRDefault="00457970" w:rsidP="00CC1554">
      <w:pPr>
        <w:spacing w:after="65" w:line="259" w:lineRule="auto"/>
        <w:ind w:left="-5" w:right="792"/>
        <w:jc w:val="left"/>
        <w:rPr>
          <w:sz w:val="20"/>
          <w:szCs w:val="20"/>
        </w:rPr>
      </w:pPr>
      <w:r w:rsidRPr="00D403E0">
        <w:rPr>
          <w:b/>
          <w:sz w:val="20"/>
          <w:szCs w:val="20"/>
        </w:rPr>
        <w:t xml:space="preserve">2.2. Заказчик вправе: </w:t>
      </w:r>
    </w:p>
    <w:p w:rsidR="00457970" w:rsidRPr="00D403E0" w:rsidRDefault="00457970" w:rsidP="00CC1554">
      <w:pPr>
        <w:ind w:left="-5" w:right="166"/>
        <w:rPr>
          <w:sz w:val="20"/>
          <w:szCs w:val="20"/>
        </w:rPr>
      </w:pPr>
      <w:r w:rsidRPr="00D403E0">
        <w:rPr>
          <w:sz w:val="20"/>
          <w:szCs w:val="20"/>
        </w:rPr>
        <w:t xml:space="preserve">2.2.1 Защищать права и интересы Обучающегося. (ФЗ № 273-ФЗ от 29.12.2012 «Об образовании в Российской Федерации», ст.44, п.3.5.) </w:t>
      </w:r>
    </w:p>
    <w:p w:rsidR="00457970" w:rsidRPr="00D403E0" w:rsidRDefault="00457970" w:rsidP="00CC1554">
      <w:pPr>
        <w:spacing w:after="46" w:line="271" w:lineRule="auto"/>
        <w:ind w:left="-5" w:right="159"/>
        <w:jc w:val="left"/>
        <w:rPr>
          <w:sz w:val="20"/>
          <w:szCs w:val="20"/>
        </w:rPr>
      </w:pPr>
      <w:r w:rsidRPr="00D403E0">
        <w:rPr>
          <w:sz w:val="20"/>
          <w:szCs w:val="20"/>
        </w:rPr>
        <w:t xml:space="preserve">2.2.2. Участвовать в образовательной деятельности образовательной организации, в том числе, в формировании образовательной программы. (ФГОС ДО от 17.10.2013г. № 1155, п.2.9) </w:t>
      </w:r>
    </w:p>
    <w:p w:rsidR="00457970" w:rsidRPr="00D403E0" w:rsidRDefault="00457970" w:rsidP="00CC1554">
      <w:pPr>
        <w:ind w:left="-5" w:right="166"/>
        <w:rPr>
          <w:sz w:val="20"/>
          <w:szCs w:val="20"/>
        </w:rPr>
      </w:pPr>
      <w:r w:rsidRPr="00D403E0">
        <w:rPr>
          <w:sz w:val="20"/>
          <w:szCs w:val="20"/>
        </w:rPr>
        <w:t xml:space="preserve">2.2.3. Получать от Исполнителя информацию: </w:t>
      </w:r>
    </w:p>
    <w:p w:rsidR="00457970" w:rsidRPr="00D403E0" w:rsidRDefault="00457970" w:rsidP="00CC1554">
      <w:pPr>
        <w:numPr>
          <w:ilvl w:val="0"/>
          <w:numId w:val="4"/>
        </w:numPr>
        <w:ind w:right="166"/>
        <w:rPr>
          <w:sz w:val="20"/>
          <w:szCs w:val="20"/>
        </w:rPr>
      </w:pPr>
      <w:r w:rsidRPr="00D403E0">
        <w:rPr>
          <w:sz w:val="20"/>
          <w:szCs w:val="20"/>
        </w:rPr>
        <w:t xml:space="preserve">по вопросам организации и обеспечения надлежащего исполнения услуг, предусмотренных разделом 1 настоящего Договора; </w:t>
      </w:r>
    </w:p>
    <w:p w:rsidR="00457970" w:rsidRPr="00D403E0" w:rsidRDefault="00457970" w:rsidP="00CC1554">
      <w:pPr>
        <w:numPr>
          <w:ilvl w:val="0"/>
          <w:numId w:val="4"/>
        </w:numPr>
        <w:ind w:right="166"/>
        <w:rPr>
          <w:sz w:val="20"/>
          <w:szCs w:val="20"/>
        </w:rPr>
      </w:pPr>
      <w:r w:rsidRPr="00D403E0">
        <w:rPr>
          <w:sz w:val="20"/>
          <w:szCs w:val="20"/>
        </w:rPr>
        <w:t xml:space="preserve">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 </w:t>
      </w:r>
    </w:p>
    <w:p w:rsidR="00457970" w:rsidRPr="00D403E0" w:rsidRDefault="00457970" w:rsidP="00CC1554">
      <w:pPr>
        <w:ind w:left="-5" w:right="166"/>
        <w:rPr>
          <w:sz w:val="20"/>
          <w:szCs w:val="20"/>
        </w:rPr>
      </w:pPr>
      <w:r w:rsidRPr="00D403E0">
        <w:rPr>
          <w:sz w:val="20"/>
          <w:szCs w:val="20"/>
        </w:rPr>
        <w:t xml:space="preserve">2.2.4.Знакомиться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Положениями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 деятельности, права и обязанности Обучающегося и Заказчика. </w:t>
      </w:r>
    </w:p>
    <w:p w:rsidR="00457970" w:rsidRPr="00D403E0" w:rsidRDefault="00457970" w:rsidP="00CC1554">
      <w:pPr>
        <w:numPr>
          <w:ilvl w:val="2"/>
          <w:numId w:val="5"/>
        </w:numPr>
        <w:ind w:left="0" w:right="166" w:firstLine="0"/>
        <w:rPr>
          <w:sz w:val="20"/>
          <w:szCs w:val="20"/>
        </w:rPr>
      </w:pPr>
      <w:r w:rsidRPr="00D403E0">
        <w:rPr>
          <w:sz w:val="20"/>
          <w:szCs w:val="20"/>
        </w:rPr>
        <w:t xml:space="preserve">Находиться с Обучающимся в образовательной организации в период его адаптации ( в зависимости от ее сложности) в течении </w:t>
      </w:r>
      <w:r w:rsidRPr="00D403E0">
        <w:rPr>
          <w:sz w:val="20"/>
          <w:szCs w:val="20"/>
          <w:u w:val="single" w:color="000000"/>
        </w:rPr>
        <w:t>трех дней,</w:t>
      </w:r>
      <w:r w:rsidRPr="00D403E0">
        <w:rPr>
          <w:sz w:val="20"/>
          <w:szCs w:val="20"/>
        </w:rPr>
        <w:t xml:space="preserve"> 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 </w:t>
      </w:r>
    </w:p>
    <w:p w:rsidR="00457970" w:rsidRPr="00D403E0" w:rsidRDefault="00457970" w:rsidP="00CC1554">
      <w:pPr>
        <w:numPr>
          <w:ilvl w:val="2"/>
          <w:numId w:val="5"/>
        </w:numPr>
        <w:ind w:left="0" w:right="166" w:firstLine="0"/>
        <w:rPr>
          <w:sz w:val="20"/>
          <w:szCs w:val="20"/>
        </w:rPr>
      </w:pPr>
      <w:r w:rsidRPr="00D403E0">
        <w:rPr>
          <w:sz w:val="20"/>
          <w:szCs w:val="20"/>
        </w:rPr>
        <w:t xml:space="preserve">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457970" w:rsidRPr="00D403E0" w:rsidRDefault="00457970" w:rsidP="00CC1554">
      <w:pPr>
        <w:numPr>
          <w:ilvl w:val="2"/>
          <w:numId w:val="5"/>
        </w:numPr>
        <w:ind w:left="0" w:right="166" w:firstLine="0"/>
        <w:rPr>
          <w:sz w:val="20"/>
          <w:szCs w:val="20"/>
        </w:rPr>
      </w:pPr>
      <w:r w:rsidRPr="00D403E0">
        <w:rPr>
          <w:sz w:val="20"/>
          <w:szCs w:val="20"/>
        </w:rPr>
        <w:t xml:space="preserve">Принимать участие в деятельности коллегиальных органов управления, предусмотренных Уставом образовательной организации. </w:t>
      </w:r>
    </w:p>
    <w:p w:rsidR="00457970" w:rsidRPr="00D403E0" w:rsidRDefault="00457970" w:rsidP="00CC1554">
      <w:pPr>
        <w:numPr>
          <w:ilvl w:val="2"/>
          <w:numId w:val="5"/>
        </w:numPr>
        <w:ind w:left="0" w:right="166" w:firstLine="0"/>
        <w:rPr>
          <w:sz w:val="20"/>
          <w:szCs w:val="20"/>
        </w:rPr>
      </w:pPr>
      <w:r w:rsidRPr="00D403E0">
        <w:rPr>
          <w:sz w:val="20"/>
          <w:szCs w:val="20"/>
        </w:rPr>
        <w:t xml:space="preserve">Получать: </w:t>
      </w:r>
    </w:p>
    <w:p w:rsidR="00457970" w:rsidRPr="00D403E0" w:rsidRDefault="00457970" w:rsidP="00CC1554">
      <w:pPr>
        <w:spacing w:after="16" w:line="259" w:lineRule="auto"/>
        <w:ind w:left="-5" w:right="792"/>
        <w:jc w:val="left"/>
        <w:rPr>
          <w:sz w:val="20"/>
          <w:szCs w:val="20"/>
        </w:rPr>
      </w:pPr>
      <w:r w:rsidRPr="00D403E0">
        <w:rPr>
          <w:b/>
          <w:sz w:val="20"/>
          <w:szCs w:val="20"/>
        </w:rPr>
        <w:t xml:space="preserve">2.3. Исполнитель обязан: </w:t>
      </w:r>
    </w:p>
    <w:p w:rsidR="00457970" w:rsidRPr="00D403E0" w:rsidRDefault="00457970" w:rsidP="00CC1554">
      <w:pPr>
        <w:ind w:left="-5" w:right="166"/>
        <w:rPr>
          <w:sz w:val="20"/>
          <w:szCs w:val="20"/>
        </w:rPr>
      </w:pPr>
      <w:r w:rsidRPr="00D403E0">
        <w:rPr>
          <w:sz w:val="20"/>
          <w:szCs w:val="20"/>
        </w:rPr>
        <w:t xml:space="preserve">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граждан, Положением о режиме занятий обучающихся, Положением об организации прогулок с обучающимися, Положением о порядке и основании перевода, отчисления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 деятельности, права и обязанности Обучающегося и Заказчика. </w:t>
      </w:r>
    </w:p>
    <w:p w:rsidR="00457970" w:rsidRPr="00D403E0" w:rsidRDefault="00457970" w:rsidP="00CC1554">
      <w:pPr>
        <w:ind w:left="-5" w:right="166"/>
        <w:rPr>
          <w:sz w:val="20"/>
          <w:szCs w:val="20"/>
        </w:rPr>
      </w:pPr>
      <w:r w:rsidRPr="00D403E0">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 2.3.3.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457970" w:rsidRPr="00D403E0" w:rsidRDefault="00457970" w:rsidP="00CC1554">
      <w:pPr>
        <w:ind w:left="-5" w:right="166"/>
        <w:rPr>
          <w:sz w:val="20"/>
          <w:szCs w:val="20"/>
        </w:rPr>
      </w:pPr>
      <w:r w:rsidRPr="00D403E0">
        <w:rPr>
          <w:sz w:val="20"/>
          <w:szCs w:val="20"/>
        </w:rPr>
        <w:t xml:space="preserve">2.3.4.При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основной образовательной программы дошкольного образования на разных этапах ее реализации. </w:t>
      </w:r>
    </w:p>
    <w:p w:rsidR="00457970" w:rsidRPr="00D403E0" w:rsidRDefault="00457970" w:rsidP="00CC1554">
      <w:pPr>
        <w:ind w:left="-5" w:right="166"/>
        <w:rPr>
          <w:sz w:val="20"/>
          <w:szCs w:val="20"/>
        </w:rPr>
      </w:pPr>
      <w:r w:rsidRPr="00D403E0">
        <w:rPr>
          <w:sz w:val="20"/>
          <w:szCs w:val="20"/>
        </w:rPr>
        <w:t xml:space="preserve">2.3.5.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457970" w:rsidRPr="00D403E0" w:rsidRDefault="00457970" w:rsidP="00CC1554">
      <w:pPr>
        <w:ind w:left="-5" w:right="166"/>
        <w:rPr>
          <w:sz w:val="20"/>
          <w:szCs w:val="20"/>
        </w:rPr>
      </w:pPr>
      <w:r w:rsidRPr="00D403E0">
        <w:rPr>
          <w:sz w:val="20"/>
          <w:szCs w:val="20"/>
        </w:rPr>
        <w:t xml:space="preserve">2.3.6. Создавать безопасные условия обучения, воспитания, присмотра и ухода за Обучающимся, его содержания в образовательной организации в соответствии с установленными нормами, обеспечивающими его жизнь и здоровье. </w:t>
      </w:r>
    </w:p>
    <w:p w:rsidR="00457970" w:rsidRPr="00D403E0" w:rsidRDefault="00457970" w:rsidP="00CC1554">
      <w:pPr>
        <w:ind w:left="-5" w:right="166"/>
        <w:rPr>
          <w:sz w:val="20"/>
          <w:szCs w:val="20"/>
        </w:rPr>
      </w:pPr>
      <w:r w:rsidRPr="00D403E0">
        <w:rPr>
          <w:sz w:val="20"/>
          <w:szCs w:val="20"/>
        </w:rPr>
        <w:t xml:space="preserve">2.3.7. Обучать Обучающегося по основной образовательной программе дошкольного образования, предусмотренной пунктом 1.3. настоящего Договора. </w:t>
      </w:r>
    </w:p>
    <w:p w:rsidR="00457970" w:rsidRPr="00D403E0" w:rsidRDefault="00457970" w:rsidP="00CC1554">
      <w:pPr>
        <w:ind w:left="-5" w:right="166"/>
        <w:rPr>
          <w:sz w:val="20"/>
          <w:szCs w:val="20"/>
        </w:rPr>
      </w:pPr>
      <w:r w:rsidRPr="00D403E0">
        <w:rPr>
          <w:sz w:val="20"/>
          <w:szCs w:val="20"/>
        </w:rPr>
        <w:t xml:space="preserve">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457970" w:rsidRPr="00D403E0" w:rsidRDefault="00457970" w:rsidP="00CC1554">
      <w:pPr>
        <w:ind w:left="-5" w:right="166"/>
        <w:rPr>
          <w:sz w:val="20"/>
          <w:szCs w:val="20"/>
        </w:rPr>
      </w:pPr>
      <w:r w:rsidRPr="00D403E0">
        <w:rPr>
          <w:sz w:val="20"/>
          <w:szCs w:val="20"/>
        </w:rPr>
        <w:t xml:space="preserve">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 </w:t>
      </w:r>
    </w:p>
    <w:p w:rsidR="00457970" w:rsidRPr="00D403E0" w:rsidRDefault="00457970" w:rsidP="00CC1554">
      <w:pPr>
        <w:ind w:left="-5" w:right="166"/>
        <w:rPr>
          <w:sz w:val="20"/>
          <w:szCs w:val="20"/>
        </w:rPr>
      </w:pPr>
      <w:r w:rsidRPr="00D403E0">
        <w:rPr>
          <w:sz w:val="20"/>
          <w:szCs w:val="20"/>
        </w:rPr>
        <w:t xml:space="preserve">2.3.10. Переводить Обучающегося в следующую возрастную группу </w:t>
      </w:r>
      <w:r w:rsidRPr="00D403E0">
        <w:rPr>
          <w:sz w:val="20"/>
          <w:szCs w:val="20"/>
          <w:u w:val="single" w:color="000000"/>
        </w:rPr>
        <w:t>на 01 сентября каждого учебного года.</w:t>
      </w:r>
    </w:p>
    <w:p w:rsidR="00457970" w:rsidRPr="00D403E0" w:rsidRDefault="00457970" w:rsidP="00CC1554">
      <w:pPr>
        <w:ind w:left="-5" w:right="166"/>
        <w:rPr>
          <w:sz w:val="20"/>
          <w:szCs w:val="20"/>
        </w:rPr>
      </w:pPr>
      <w:r w:rsidRPr="00D403E0">
        <w:rPr>
          <w:sz w:val="20"/>
          <w:szCs w:val="20"/>
        </w:rPr>
        <w:t xml:space="preserve">2.3.11. Сохранять место за Обучающимся на основании письменного заявления одного из родителей (законных представителей). </w:t>
      </w:r>
    </w:p>
    <w:p w:rsidR="00457970" w:rsidRPr="00D403E0" w:rsidRDefault="00457970" w:rsidP="00CC1554">
      <w:pPr>
        <w:ind w:left="-5" w:right="166"/>
        <w:rPr>
          <w:sz w:val="20"/>
          <w:szCs w:val="20"/>
        </w:rPr>
      </w:pPr>
      <w:r w:rsidRPr="00D403E0">
        <w:rPr>
          <w:sz w:val="20"/>
          <w:szCs w:val="20"/>
        </w:rPr>
        <w:t xml:space="preserve">2.3.12.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 </w:t>
      </w:r>
    </w:p>
    <w:p w:rsidR="00457970" w:rsidRPr="00D403E0" w:rsidRDefault="00457970" w:rsidP="00CC1554">
      <w:pPr>
        <w:ind w:left="-5" w:right="166"/>
        <w:rPr>
          <w:sz w:val="20"/>
          <w:szCs w:val="20"/>
        </w:rPr>
      </w:pPr>
      <w:r w:rsidRPr="00D403E0">
        <w:rPr>
          <w:sz w:val="20"/>
          <w:szCs w:val="20"/>
        </w:rPr>
        <w:t xml:space="preserve">2.3.13. Уважать права и достоинства Обучающегося и его родителя (законного представителя) </w:t>
      </w:r>
    </w:p>
    <w:p w:rsidR="00457970" w:rsidRPr="00D403E0" w:rsidRDefault="00457970" w:rsidP="00CC1554">
      <w:pPr>
        <w:ind w:left="-5" w:right="166"/>
        <w:rPr>
          <w:sz w:val="20"/>
          <w:szCs w:val="20"/>
        </w:rPr>
      </w:pPr>
      <w:r w:rsidRPr="00D403E0">
        <w:rPr>
          <w:b/>
          <w:sz w:val="20"/>
          <w:szCs w:val="20"/>
        </w:rPr>
        <w:t xml:space="preserve">2.4. Заказчик обязан: </w:t>
      </w:r>
    </w:p>
    <w:p w:rsidR="00457970" w:rsidRPr="00D403E0" w:rsidRDefault="00457970" w:rsidP="00CC1554">
      <w:pPr>
        <w:ind w:left="-5" w:right="166"/>
        <w:rPr>
          <w:sz w:val="20"/>
          <w:szCs w:val="20"/>
        </w:rPr>
      </w:pPr>
      <w:r w:rsidRPr="00D403E0">
        <w:rPr>
          <w:sz w:val="20"/>
          <w:szCs w:val="20"/>
        </w:rPr>
        <w:t xml:space="preserve">2.4.1.Соблюдать требования учредительных документов Исполнителя, Устава образовательной организации, Положения о правилах приема граждан, Положения о режиме занятий обучающихся, Положения об организации прогулок с обучающимися, Положения о порядке и основании перевода, отчислении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 </w:t>
      </w:r>
    </w:p>
    <w:p w:rsidR="00457970" w:rsidRPr="00D403E0" w:rsidRDefault="00457970" w:rsidP="00CC1554">
      <w:pPr>
        <w:ind w:left="-5" w:right="166"/>
        <w:rPr>
          <w:sz w:val="20"/>
          <w:szCs w:val="20"/>
        </w:rPr>
      </w:pPr>
      <w:r w:rsidRPr="00D403E0">
        <w:rPr>
          <w:sz w:val="20"/>
          <w:szCs w:val="20"/>
        </w:rPr>
        <w:t xml:space="preserve">2.4.2. При поступлении Обучающегося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w:t>
      </w:r>
    </w:p>
    <w:p w:rsidR="00457970" w:rsidRPr="00D403E0" w:rsidRDefault="00457970" w:rsidP="00CC1554">
      <w:pPr>
        <w:ind w:left="-5" w:right="166"/>
        <w:rPr>
          <w:sz w:val="20"/>
          <w:szCs w:val="20"/>
        </w:rPr>
      </w:pPr>
      <w:r w:rsidRPr="00D403E0">
        <w:rPr>
          <w:sz w:val="20"/>
          <w:szCs w:val="20"/>
        </w:rPr>
        <w:t xml:space="preserve">2.4.3. Незамедлительно сообщать Исполнителю об изменении контактного телефона и места жительства. </w:t>
      </w:r>
    </w:p>
    <w:p w:rsidR="00457970" w:rsidRPr="00D403E0" w:rsidRDefault="00457970" w:rsidP="00CC1554">
      <w:pPr>
        <w:ind w:left="-5" w:right="166"/>
        <w:rPr>
          <w:sz w:val="20"/>
          <w:szCs w:val="20"/>
        </w:rPr>
      </w:pPr>
      <w:r w:rsidRPr="00D403E0">
        <w:rPr>
          <w:sz w:val="20"/>
          <w:szCs w:val="20"/>
        </w:rPr>
        <w:t xml:space="preserve">2.4.4. Обеспечить посещение Обучающегося образовательной организации согласно правилам внутреннего распорядка Обучающихся. </w:t>
      </w:r>
    </w:p>
    <w:p w:rsidR="00457970" w:rsidRPr="00D403E0" w:rsidRDefault="00457970" w:rsidP="00CC1554">
      <w:pPr>
        <w:ind w:left="-5" w:right="166"/>
        <w:rPr>
          <w:sz w:val="20"/>
          <w:szCs w:val="20"/>
        </w:rPr>
      </w:pPr>
      <w:r w:rsidRPr="00D403E0">
        <w:rPr>
          <w:sz w:val="20"/>
          <w:szCs w:val="20"/>
        </w:rPr>
        <w:t xml:space="preserve">Ежедневно, под роспись, лично передавать Обучающегося и забирать его в соответствии с графиком работы образовательной организации, не передоверяя ребенка лицам, не достигшим 16-ти летнего возраста. Заказчик может передоверить передачу ребенка и приход за ним третьему лицу по письменному заявлению на имя заведующего образовательной организации. В заявлении должны быть указаны Ф.И.О. данного лица, степень родства или отношения к Заказчику, контактный телефон. </w:t>
      </w:r>
    </w:p>
    <w:p w:rsidR="00457970" w:rsidRPr="00D403E0" w:rsidRDefault="00457970" w:rsidP="00CC1554">
      <w:pPr>
        <w:ind w:left="-5" w:right="166"/>
        <w:rPr>
          <w:sz w:val="20"/>
          <w:szCs w:val="20"/>
        </w:rPr>
      </w:pPr>
      <w:r w:rsidRPr="00D403E0">
        <w:rPr>
          <w:sz w:val="20"/>
          <w:szCs w:val="20"/>
        </w:rPr>
        <w:t xml:space="preserve">2.4.5. Информировать Исполнителя о предстоящем отсутствии Обучающегося в образовательной организации или его болезни. </w:t>
      </w:r>
    </w:p>
    <w:p w:rsidR="00457970" w:rsidRPr="00D403E0" w:rsidRDefault="00457970" w:rsidP="00CC1554">
      <w:pPr>
        <w:ind w:left="-5" w:right="166"/>
        <w:rPr>
          <w:sz w:val="20"/>
          <w:szCs w:val="20"/>
        </w:rPr>
      </w:pPr>
      <w:r w:rsidRPr="00D403E0">
        <w:rPr>
          <w:sz w:val="20"/>
          <w:szCs w:val="20"/>
        </w:rPr>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Обучающегося в период заболевания. </w:t>
      </w:r>
    </w:p>
    <w:p w:rsidR="00457970" w:rsidRPr="00D403E0" w:rsidRDefault="00457970" w:rsidP="00CC1554">
      <w:pPr>
        <w:ind w:left="-5" w:right="166"/>
        <w:rPr>
          <w:sz w:val="20"/>
          <w:szCs w:val="20"/>
        </w:rPr>
      </w:pPr>
      <w:r w:rsidRPr="00D403E0">
        <w:rPr>
          <w:sz w:val="20"/>
          <w:szCs w:val="20"/>
        </w:rPr>
        <w:t xml:space="preserve">2.4.6.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457970" w:rsidRPr="00D403E0" w:rsidRDefault="00457970" w:rsidP="00CC1554">
      <w:pPr>
        <w:ind w:left="-5" w:right="166"/>
        <w:rPr>
          <w:sz w:val="20"/>
          <w:szCs w:val="20"/>
        </w:rPr>
      </w:pPr>
      <w:r w:rsidRPr="00D403E0">
        <w:rPr>
          <w:sz w:val="20"/>
          <w:szCs w:val="20"/>
        </w:rPr>
        <w:t xml:space="preserve">2.4.7. 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
    <w:p w:rsidR="00457970" w:rsidRPr="00D403E0" w:rsidRDefault="00457970" w:rsidP="00CC1554">
      <w:pPr>
        <w:spacing w:after="65" w:line="259" w:lineRule="auto"/>
        <w:ind w:left="0" w:right="1730"/>
        <w:jc w:val="left"/>
        <w:rPr>
          <w:sz w:val="20"/>
          <w:szCs w:val="20"/>
        </w:rPr>
      </w:pPr>
      <w:r w:rsidRPr="00D403E0">
        <w:rPr>
          <w:b/>
          <w:sz w:val="20"/>
          <w:szCs w:val="20"/>
        </w:rPr>
        <w:t>3.Размер, сроки и порядок оплаты за присмотр и уход за Обучающимся.</w:t>
      </w:r>
    </w:p>
    <w:p w:rsidR="00457970" w:rsidRPr="00D403E0" w:rsidRDefault="00457970" w:rsidP="00CC1554">
      <w:pPr>
        <w:rPr>
          <w:color w:val="auto"/>
          <w:sz w:val="20"/>
          <w:szCs w:val="20"/>
        </w:rPr>
      </w:pPr>
      <w:r w:rsidRPr="00D403E0">
        <w:rPr>
          <w:sz w:val="20"/>
          <w:szCs w:val="20"/>
        </w:rPr>
        <w:t>3.1.Стоимость услуг Исполнителя по присмотру и уходу за Обучающимся (далее родительская плата) составляет 0,</w:t>
      </w:r>
      <w:r w:rsidRPr="00D403E0">
        <w:rPr>
          <w:color w:val="auto"/>
          <w:sz w:val="20"/>
          <w:szCs w:val="20"/>
          <w:u w:val="single"/>
        </w:rPr>
        <w:t>00 рублей в месяц</w:t>
      </w:r>
      <w:r w:rsidRPr="00D403E0">
        <w:rPr>
          <w:color w:val="auto"/>
          <w:sz w:val="20"/>
          <w:szCs w:val="20"/>
        </w:rPr>
        <w:t>.Заказчик получает 100% льготу по оплате за присмотр и уход за обучающимся в образовательной организации в соответствии с ст.65 п.3 ФЗ № 273-ФЗ от 29.12.2012 «Об образовании в Российской Федерации» как льготная категория граждан (нужное подчеркнуть):</w:t>
      </w:r>
    </w:p>
    <w:p w:rsidR="00457970" w:rsidRPr="00D403E0" w:rsidRDefault="00457970" w:rsidP="00CC1554">
      <w:pPr>
        <w:rPr>
          <w:color w:val="auto"/>
          <w:sz w:val="20"/>
          <w:szCs w:val="20"/>
        </w:rPr>
      </w:pPr>
      <w:r w:rsidRPr="00D403E0">
        <w:rPr>
          <w:color w:val="auto"/>
          <w:sz w:val="20"/>
          <w:szCs w:val="20"/>
        </w:rPr>
        <w:t>- дети - инвалиды;</w:t>
      </w:r>
    </w:p>
    <w:p w:rsidR="00457970" w:rsidRPr="00D403E0" w:rsidRDefault="00457970" w:rsidP="00CC1554">
      <w:pPr>
        <w:rPr>
          <w:color w:val="auto"/>
          <w:sz w:val="20"/>
          <w:szCs w:val="20"/>
        </w:rPr>
      </w:pPr>
      <w:r w:rsidRPr="00D403E0">
        <w:rPr>
          <w:color w:val="auto"/>
          <w:sz w:val="20"/>
          <w:szCs w:val="20"/>
        </w:rPr>
        <w:t>- дети - сироты;</w:t>
      </w:r>
    </w:p>
    <w:p w:rsidR="00457970" w:rsidRPr="00D403E0" w:rsidRDefault="00457970" w:rsidP="00CC1554">
      <w:pPr>
        <w:rPr>
          <w:color w:val="auto"/>
          <w:sz w:val="20"/>
          <w:szCs w:val="20"/>
        </w:rPr>
      </w:pPr>
      <w:r w:rsidRPr="00D403E0">
        <w:rPr>
          <w:color w:val="auto"/>
          <w:sz w:val="20"/>
          <w:szCs w:val="20"/>
        </w:rPr>
        <w:t>- дети, оставшиеся без попечения родителей;</w:t>
      </w:r>
    </w:p>
    <w:p w:rsidR="00457970" w:rsidRPr="00D403E0" w:rsidRDefault="00457970" w:rsidP="00CC1554">
      <w:pPr>
        <w:rPr>
          <w:color w:val="FF0000"/>
          <w:sz w:val="20"/>
          <w:szCs w:val="20"/>
        </w:rPr>
      </w:pPr>
      <w:r w:rsidRPr="00D403E0">
        <w:rPr>
          <w:color w:val="auto"/>
          <w:sz w:val="20"/>
          <w:szCs w:val="20"/>
        </w:rPr>
        <w:t>- дети с туберкулезной интоксикацией.</w:t>
      </w:r>
    </w:p>
    <w:p w:rsidR="00457970" w:rsidRPr="00D403E0" w:rsidRDefault="00457970" w:rsidP="00CC1554">
      <w:pPr>
        <w:pStyle w:val="Heading2"/>
        <w:ind w:left="0" w:right="0"/>
        <w:jc w:val="left"/>
        <w:rPr>
          <w:sz w:val="20"/>
          <w:szCs w:val="20"/>
        </w:rPr>
      </w:pPr>
      <w:r w:rsidRPr="00D403E0">
        <w:rPr>
          <w:sz w:val="20"/>
          <w:szCs w:val="20"/>
        </w:rPr>
        <w:t xml:space="preserve">4. Ответственность за неисполнение или ненадлежащее исполнение обязательств по договору, порядок разрешения споров </w:t>
      </w:r>
    </w:p>
    <w:p w:rsidR="00457970" w:rsidRPr="00D403E0" w:rsidRDefault="00457970" w:rsidP="00CC1554">
      <w:pPr>
        <w:ind w:left="-5" w:right="166"/>
        <w:rPr>
          <w:sz w:val="20"/>
          <w:szCs w:val="20"/>
        </w:rPr>
      </w:pPr>
      <w:r w:rsidRPr="00D403E0">
        <w:rPr>
          <w:sz w:val="20"/>
          <w:szCs w:val="2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457970" w:rsidRPr="00D403E0" w:rsidRDefault="00457970" w:rsidP="00CC1554">
      <w:pPr>
        <w:pStyle w:val="Heading2"/>
        <w:ind w:right="181"/>
        <w:jc w:val="left"/>
        <w:rPr>
          <w:sz w:val="20"/>
          <w:szCs w:val="20"/>
        </w:rPr>
      </w:pPr>
      <w:r w:rsidRPr="00D403E0">
        <w:rPr>
          <w:sz w:val="20"/>
          <w:szCs w:val="20"/>
        </w:rPr>
        <w:t xml:space="preserve">5. Основания изменения и расторжения Договора </w:t>
      </w:r>
    </w:p>
    <w:p w:rsidR="00457970" w:rsidRPr="00D403E0" w:rsidRDefault="00457970" w:rsidP="00CC1554">
      <w:pPr>
        <w:ind w:left="-5" w:right="166"/>
        <w:rPr>
          <w:sz w:val="20"/>
          <w:szCs w:val="20"/>
        </w:rPr>
      </w:pPr>
      <w:r w:rsidRPr="00D403E0">
        <w:rPr>
          <w:sz w:val="20"/>
          <w:szCs w:val="20"/>
        </w:rPr>
        <w:t xml:space="preserve">5.1. Условия, на которых заключен настоящий Договор, могут быть изменены по соглашению сторон. </w:t>
      </w:r>
    </w:p>
    <w:p w:rsidR="00457970" w:rsidRPr="00D403E0" w:rsidRDefault="00457970" w:rsidP="00CC1554">
      <w:pPr>
        <w:ind w:left="-5" w:right="166"/>
        <w:rPr>
          <w:sz w:val="20"/>
          <w:szCs w:val="20"/>
        </w:rPr>
      </w:pPr>
      <w:r w:rsidRPr="00D403E0">
        <w:rPr>
          <w:sz w:val="20"/>
          <w:szCs w:val="20"/>
        </w:rPr>
        <w:t xml:space="preserve">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 </w:t>
      </w:r>
    </w:p>
    <w:p w:rsidR="00457970" w:rsidRPr="00D403E0" w:rsidRDefault="00457970" w:rsidP="00CC1554">
      <w:pPr>
        <w:spacing w:after="38"/>
        <w:ind w:left="-5" w:right="166"/>
        <w:rPr>
          <w:sz w:val="20"/>
          <w:szCs w:val="20"/>
        </w:rPr>
      </w:pPr>
      <w:r w:rsidRPr="00D403E0">
        <w:rPr>
          <w:sz w:val="20"/>
          <w:szCs w:val="20"/>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457970" w:rsidRPr="00D403E0" w:rsidRDefault="00457970" w:rsidP="00CC1554">
      <w:pPr>
        <w:pStyle w:val="Heading2"/>
        <w:ind w:right="172"/>
        <w:rPr>
          <w:sz w:val="20"/>
          <w:szCs w:val="20"/>
        </w:rPr>
      </w:pPr>
      <w:r w:rsidRPr="00D403E0">
        <w:rPr>
          <w:sz w:val="20"/>
          <w:szCs w:val="20"/>
        </w:rPr>
        <w:t xml:space="preserve">6. Заключительные положения </w:t>
      </w:r>
    </w:p>
    <w:p w:rsidR="00457970" w:rsidRPr="00D403E0" w:rsidRDefault="00457970" w:rsidP="00CC1554">
      <w:pPr>
        <w:ind w:left="-5" w:right="166"/>
        <w:rPr>
          <w:sz w:val="20"/>
          <w:szCs w:val="20"/>
        </w:rPr>
      </w:pPr>
      <w:r w:rsidRPr="00D403E0">
        <w:rPr>
          <w:sz w:val="20"/>
          <w:szCs w:val="20"/>
        </w:rPr>
        <w:t xml:space="preserve">6.1. Настоящий Договор вступает в силу со дня его подписания Сторонами и действует до               </w:t>
      </w:r>
      <w:r w:rsidRPr="00D403E0">
        <w:rPr>
          <w:b/>
          <w:sz w:val="20"/>
          <w:szCs w:val="20"/>
        </w:rPr>
        <w:t>«_____»_______________   ________</w:t>
      </w:r>
      <w:r w:rsidRPr="00D403E0">
        <w:rPr>
          <w:sz w:val="20"/>
          <w:szCs w:val="20"/>
        </w:rPr>
        <w:t>г.</w:t>
      </w:r>
    </w:p>
    <w:p w:rsidR="00457970" w:rsidRPr="00D403E0" w:rsidRDefault="00457970" w:rsidP="00CC1554">
      <w:pPr>
        <w:ind w:left="-5" w:right="166"/>
        <w:rPr>
          <w:sz w:val="20"/>
          <w:szCs w:val="20"/>
        </w:rPr>
      </w:pPr>
      <w:r w:rsidRPr="00D403E0">
        <w:rPr>
          <w:sz w:val="20"/>
          <w:szCs w:val="20"/>
        </w:rPr>
        <w:t xml:space="preserve">6.2. Настоящий Договор составлен в двух экземплярах, имеющих равную юридическую силу, по одному для каждой из сторон. </w:t>
      </w:r>
    </w:p>
    <w:p w:rsidR="00457970" w:rsidRPr="00D403E0" w:rsidRDefault="00457970" w:rsidP="00CC1554">
      <w:pPr>
        <w:ind w:left="-5" w:right="166"/>
        <w:rPr>
          <w:sz w:val="20"/>
          <w:szCs w:val="20"/>
        </w:rPr>
      </w:pPr>
      <w:r w:rsidRPr="00D403E0">
        <w:rPr>
          <w:sz w:val="20"/>
          <w:szCs w:val="20"/>
        </w:rPr>
        <w:t xml:space="preserve">6.3. Стороны обязуются письменно извещать друг друга о смене реквизитов, адресов и иных существенных изменениях. </w:t>
      </w:r>
    </w:p>
    <w:p w:rsidR="00457970" w:rsidRPr="00D403E0" w:rsidRDefault="00457970" w:rsidP="00CC1554">
      <w:pPr>
        <w:ind w:left="-5" w:right="166"/>
        <w:rPr>
          <w:sz w:val="20"/>
          <w:szCs w:val="20"/>
        </w:rPr>
      </w:pPr>
      <w:r w:rsidRPr="00D403E0">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457970" w:rsidRPr="00D403E0" w:rsidRDefault="00457970" w:rsidP="00CC1554">
      <w:pPr>
        <w:ind w:left="-5" w:right="166"/>
        <w:rPr>
          <w:sz w:val="20"/>
          <w:szCs w:val="20"/>
        </w:rPr>
      </w:pPr>
      <w:r w:rsidRPr="00D403E0">
        <w:rPr>
          <w:sz w:val="20"/>
          <w:szCs w:val="20"/>
        </w:rPr>
        <w:t xml:space="preserve">6.5. Споры, не урегулированные путем переговоров, разрешаются в судебном порядке, установленном законодательством Российской Федерации. </w:t>
      </w:r>
    </w:p>
    <w:p w:rsidR="00457970" w:rsidRPr="00D403E0" w:rsidRDefault="00457970" w:rsidP="00CC1554">
      <w:pPr>
        <w:ind w:left="-5" w:right="101"/>
        <w:rPr>
          <w:sz w:val="20"/>
          <w:szCs w:val="20"/>
        </w:rPr>
      </w:pPr>
      <w:r w:rsidRPr="00D403E0">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457970" w:rsidRPr="00D403E0" w:rsidRDefault="00457970" w:rsidP="00CC1554">
      <w:pPr>
        <w:ind w:left="-5" w:right="166"/>
        <w:rPr>
          <w:sz w:val="20"/>
          <w:szCs w:val="20"/>
        </w:rPr>
      </w:pPr>
      <w:r w:rsidRPr="00D403E0">
        <w:rPr>
          <w:sz w:val="20"/>
          <w:szCs w:val="20"/>
        </w:rPr>
        <w:t xml:space="preserve">6.7. При выполнении условий настоящего Договора Стороны руководствуются законодательством Российской Федерации. </w:t>
      </w:r>
    </w:p>
    <w:p w:rsidR="00457970" w:rsidRPr="00D403E0" w:rsidRDefault="00457970" w:rsidP="00CC1554">
      <w:pPr>
        <w:ind w:left="-5" w:right="166"/>
        <w:rPr>
          <w:sz w:val="20"/>
          <w:szCs w:val="20"/>
        </w:rPr>
      </w:pPr>
      <w:r w:rsidRPr="00D403E0">
        <w:rPr>
          <w:sz w:val="20"/>
          <w:szCs w:val="20"/>
        </w:rPr>
        <w:t xml:space="preserve">6.8. С образовательной программой и локальными актами, регламентирующими организацию и осуществление образовательной деятельности, ознакомлены. </w:t>
      </w:r>
    </w:p>
    <w:p w:rsidR="00457970" w:rsidRPr="00D403E0" w:rsidRDefault="00457970" w:rsidP="00CC1554">
      <w:pPr>
        <w:pStyle w:val="Heading2"/>
        <w:ind w:right="180"/>
        <w:rPr>
          <w:sz w:val="20"/>
          <w:szCs w:val="20"/>
        </w:rPr>
      </w:pPr>
      <w:r w:rsidRPr="00D403E0">
        <w:rPr>
          <w:sz w:val="20"/>
          <w:szCs w:val="20"/>
        </w:rPr>
        <w:t xml:space="preserve">8.Реквизиты и подписи Сторон </w:t>
      </w: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4718"/>
        <w:gridCol w:w="5325"/>
      </w:tblGrid>
      <w:tr w:rsidR="00457970" w:rsidTr="00610AA3">
        <w:trPr>
          <w:tblCellSpacing w:w="0" w:type="dxa"/>
        </w:trPr>
        <w:tc>
          <w:tcPr>
            <w:tcW w:w="4718" w:type="dxa"/>
            <w:tcBorders>
              <w:top w:val="outset" w:sz="6" w:space="0" w:color="000000"/>
              <w:bottom w:val="outset" w:sz="6" w:space="0" w:color="000000"/>
              <w:right w:val="outset" w:sz="6" w:space="0" w:color="000000"/>
            </w:tcBorders>
          </w:tcPr>
          <w:p w:rsidR="00457970" w:rsidRDefault="00457970" w:rsidP="007D50C8">
            <w:pPr>
              <w:spacing w:after="0" w:line="240" w:lineRule="auto"/>
              <w:rPr>
                <w:szCs w:val="24"/>
              </w:rPr>
            </w:pPr>
            <w:r>
              <w:rPr>
                <w:sz w:val="20"/>
                <w:szCs w:val="20"/>
              </w:rPr>
              <w:t>Исполнитель</w:t>
            </w:r>
          </w:p>
          <w:p w:rsidR="00457970" w:rsidRDefault="00457970" w:rsidP="007D50C8">
            <w:pPr>
              <w:spacing w:after="0" w:line="240" w:lineRule="auto"/>
              <w:rPr>
                <w:szCs w:val="24"/>
              </w:rPr>
            </w:pPr>
            <w:r>
              <w:rPr>
                <w:sz w:val="20"/>
                <w:szCs w:val="20"/>
              </w:rPr>
              <w:t>МБДОУ «Детский сад №25»</w:t>
            </w:r>
          </w:p>
          <w:p w:rsidR="00457970" w:rsidRDefault="00457970" w:rsidP="007D50C8">
            <w:pPr>
              <w:spacing w:after="0" w:line="240" w:lineRule="auto"/>
              <w:rPr>
                <w:szCs w:val="24"/>
              </w:rPr>
            </w:pPr>
            <w:r>
              <w:rPr>
                <w:sz w:val="20"/>
                <w:szCs w:val="20"/>
              </w:rPr>
              <w:t>г.Заволжье, ул.Мичурина д.4</w:t>
            </w:r>
          </w:p>
          <w:p w:rsidR="00457970" w:rsidRDefault="00457970" w:rsidP="007D50C8">
            <w:pPr>
              <w:spacing w:after="0" w:line="240" w:lineRule="auto"/>
              <w:rPr>
                <w:szCs w:val="24"/>
              </w:rPr>
            </w:pPr>
            <w:r>
              <w:rPr>
                <w:sz w:val="20"/>
                <w:szCs w:val="20"/>
              </w:rPr>
              <w:t>ИНН 5248013741 КПП 524801001</w:t>
            </w:r>
          </w:p>
          <w:p w:rsidR="00457970" w:rsidRPr="007D50C8" w:rsidRDefault="00457970" w:rsidP="007D50C8">
            <w:pPr>
              <w:pStyle w:val="BodyText"/>
              <w:ind w:left="0"/>
              <w:rPr>
                <w:bCs/>
                <w:sz w:val="20"/>
                <w:szCs w:val="20"/>
                <w:u w:val="single"/>
              </w:rPr>
            </w:pPr>
            <w:r w:rsidRPr="007D50C8">
              <w:rPr>
                <w:sz w:val="20"/>
                <w:szCs w:val="20"/>
              </w:rPr>
              <w:t xml:space="preserve">Банк </w:t>
            </w:r>
            <w:r w:rsidRPr="007D50C8">
              <w:rPr>
                <w:bCs/>
                <w:sz w:val="20"/>
                <w:szCs w:val="20"/>
                <w:u w:val="single"/>
              </w:rPr>
              <w:t>Волго-Вятское ГУ  Центрального Банка Российской Федерации</w:t>
            </w:r>
          </w:p>
          <w:p w:rsidR="00457970" w:rsidRDefault="00457970" w:rsidP="007D50C8">
            <w:pPr>
              <w:spacing w:after="0" w:line="240" w:lineRule="auto"/>
              <w:rPr>
                <w:bCs/>
                <w:sz w:val="20"/>
                <w:szCs w:val="20"/>
                <w:u w:val="single"/>
              </w:rPr>
            </w:pPr>
            <w:r w:rsidRPr="007D50C8">
              <w:rPr>
                <w:sz w:val="20"/>
                <w:szCs w:val="20"/>
              </w:rPr>
              <w:t xml:space="preserve">р/сч </w:t>
            </w:r>
            <w:r w:rsidRPr="007D50C8">
              <w:rPr>
                <w:bCs/>
                <w:sz w:val="20"/>
                <w:szCs w:val="20"/>
                <w:u w:val="single"/>
              </w:rPr>
              <w:t>40701810022021000141</w:t>
            </w:r>
          </w:p>
          <w:p w:rsidR="00457970" w:rsidRDefault="00457970" w:rsidP="007D50C8">
            <w:pPr>
              <w:spacing w:after="0" w:line="240" w:lineRule="auto"/>
              <w:rPr>
                <w:szCs w:val="24"/>
              </w:rPr>
            </w:pPr>
            <w:r w:rsidRPr="007D50C8">
              <w:rPr>
                <w:sz w:val="20"/>
                <w:szCs w:val="20"/>
              </w:rPr>
              <w:t>БИК</w:t>
            </w:r>
            <w:r>
              <w:rPr>
                <w:sz w:val="20"/>
                <w:szCs w:val="20"/>
              </w:rPr>
              <w:t>  042202001 л/с №20074100057</w:t>
            </w:r>
          </w:p>
          <w:p w:rsidR="00457970" w:rsidRDefault="00457970" w:rsidP="007D50C8">
            <w:pPr>
              <w:spacing w:after="0" w:line="240" w:lineRule="auto"/>
              <w:rPr>
                <w:szCs w:val="24"/>
              </w:rPr>
            </w:pPr>
            <w:r>
              <w:rPr>
                <w:sz w:val="20"/>
                <w:szCs w:val="20"/>
              </w:rPr>
              <w:t>тел (8831-61)7-86-83</w:t>
            </w:r>
          </w:p>
          <w:p w:rsidR="00457970" w:rsidRDefault="00457970" w:rsidP="007D50C8">
            <w:pPr>
              <w:spacing w:after="0" w:line="240" w:lineRule="auto"/>
              <w:rPr>
                <w:szCs w:val="24"/>
              </w:rPr>
            </w:pPr>
            <w:r>
              <w:rPr>
                <w:szCs w:val="24"/>
              </w:rPr>
              <w:t> и.о.</w:t>
            </w:r>
            <w:r>
              <w:rPr>
                <w:sz w:val="20"/>
                <w:szCs w:val="20"/>
              </w:rPr>
              <w:t xml:space="preserve">заведующего МБДОУ «Детский сад №25» : </w:t>
            </w:r>
          </w:p>
          <w:p w:rsidR="00457970" w:rsidRDefault="00457970" w:rsidP="007D50C8">
            <w:pPr>
              <w:spacing w:after="0" w:line="240" w:lineRule="auto"/>
              <w:rPr>
                <w:szCs w:val="24"/>
              </w:rPr>
            </w:pPr>
            <w:r>
              <w:rPr>
                <w:sz w:val="20"/>
                <w:szCs w:val="20"/>
              </w:rPr>
              <w:t>Пищаева Наталья Витальевна</w:t>
            </w:r>
          </w:p>
          <w:p w:rsidR="00457970" w:rsidRDefault="00457970" w:rsidP="007D50C8">
            <w:pPr>
              <w:spacing w:after="0" w:line="240" w:lineRule="auto"/>
              <w:rPr>
                <w:szCs w:val="24"/>
              </w:rPr>
            </w:pPr>
            <w:r>
              <w:rPr>
                <w:sz w:val="20"/>
                <w:szCs w:val="20"/>
              </w:rPr>
              <w:t>М.П.</w:t>
            </w:r>
          </w:p>
        </w:tc>
        <w:tc>
          <w:tcPr>
            <w:tcW w:w="5325" w:type="dxa"/>
            <w:tcBorders>
              <w:top w:val="outset" w:sz="6" w:space="0" w:color="000000"/>
              <w:left w:val="outset" w:sz="6" w:space="0" w:color="000000"/>
              <w:bottom w:val="outset" w:sz="6" w:space="0" w:color="000000"/>
            </w:tcBorders>
          </w:tcPr>
          <w:p w:rsidR="00457970" w:rsidRDefault="00457970" w:rsidP="00610AA3">
            <w:pPr>
              <w:spacing w:after="0" w:line="240" w:lineRule="auto"/>
              <w:rPr>
                <w:szCs w:val="24"/>
              </w:rPr>
            </w:pPr>
            <w:r>
              <w:rPr>
                <w:sz w:val="20"/>
                <w:szCs w:val="20"/>
              </w:rPr>
              <w:t>Заказчик</w:t>
            </w:r>
          </w:p>
          <w:p w:rsidR="00457970" w:rsidRDefault="00457970" w:rsidP="00610AA3">
            <w:pPr>
              <w:spacing w:after="0" w:line="240" w:lineRule="auto"/>
              <w:rPr>
                <w:szCs w:val="24"/>
              </w:rPr>
            </w:pPr>
          </w:p>
          <w:p w:rsidR="00457970" w:rsidRDefault="00457970" w:rsidP="00610AA3">
            <w:pPr>
              <w:spacing w:after="0" w:line="240" w:lineRule="auto"/>
              <w:rPr>
                <w:szCs w:val="24"/>
              </w:rPr>
            </w:pPr>
            <w:r>
              <w:rPr>
                <w:sz w:val="20"/>
                <w:szCs w:val="20"/>
              </w:rPr>
              <w:t>_____________________________________</w:t>
            </w:r>
          </w:p>
          <w:p w:rsidR="00457970" w:rsidRDefault="00457970" w:rsidP="00610AA3">
            <w:pPr>
              <w:spacing w:after="0" w:line="240" w:lineRule="auto"/>
              <w:rPr>
                <w:szCs w:val="24"/>
              </w:rPr>
            </w:pPr>
            <w:r>
              <w:rPr>
                <w:sz w:val="20"/>
                <w:szCs w:val="20"/>
              </w:rPr>
              <w:t>_____________________________________</w:t>
            </w:r>
          </w:p>
          <w:p w:rsidR="00457970" w:rsidRPr="00BF4F80" w:rsidRDefault="00457970" w:rsidP="00610AA3">
            <w:pPr>
              <w:spacing w:after="0" w:line="240" w:lineRule="auto"/>
              <w:rPr>
                <w:sz w:val="16"/>
                <w:szCs w:val="16"/>
              </w:rPr>
            </w:pPr>
            <w:r w:rsidRPr="00BF4F80">
              <w:rPr>
                <w:sz w:val="16"/>
                <w:szCs w:val="16"/>
              </w:rPr>
              <w:t>(фамилия, имя и отчество)</w:t>
            </w:r>
          </w:p>
          <w:p w:rsidR="00457970" w:rsidRDefault="00457970" w:rsidP="00610AA3">
            <w:pPr>
              <w:spacing w:after="0" w:line="240" w:lineRule="auto"/>
              <w:rPr>
                <w:szCs w:val="24"/>
              </w:rPr>
            </w:pPr>
            <w:r>
              <w:rPr>
                <w:sz w:val="20"/>
                <w:szCs w:val="20"/>
              </w:rPr>
              <w:t>______________________________________</w:t>
            </w:r>
          </w:p>
          <w:p w:rsidR="00457970" w:rsidRDefault="00457970" w:rsidP="00610AA3">
            <w:pPr>
              <w:spacing w:after="0" w:line="240" w:lineRule="auto"/>
              <w:rPr>
                <w:szCs w:val="24"/>
              </w:rPr>
            </w:pPr>
            <w:r>
              <w:rPr>
                <w:sz w:val="20"/>
                <w:szCs w:val="20"/>
              </w:rPr>
              <w:t>______________________________________</w:t>
            </w:r>
          </w:p>
          <w:p w:rsidR="00457970" w:rsidRPr="00BF4F80" w:rsidRDefault="00457970" w:rsidP="00610AA3">
            <w:pPr>
              <w:spacing w:after="0" w:line="240" w:lineRule="auto"/>
              <w:rPr>
                <w:sz w:val="16"/>
                <w:szCs w:val="16"/>
              </w:rPr>
            </w:pPr>
            <w:r w:rsidRPr="00BF4F80">
              <w:rPr>
                <w:sz w:val="16"/>
                <w:szCs w:val="16"/>
              </w:rPr>
              <w:t>(паспортные данные)</w:t>
            </w:r>
          </w:p>
          <w:p w:rsidR="00457970" w:rsidRDefault="00457970" w:rsidP="00610AA3">
            <w:pPr>
              <w:spacing w:after="0" w:line="240" w:lineRule="auto"/>
              <w:rPr>
                <w:szCs w:val="24"/>
              </w:rPr>
            </w:pPr>
            <w:r>
              <w:rPr>
                <w:sz w:val="20"/>
                <w:szCs w:val="20"/>
              </w:rPr>
              <w:t>______________________________________</w:t>
            </w:r>
          </w:p>
          <w:p w:rsidR="00457970" w:rsidRDefault="00457970" w:rsidP="00610AA3">
            <w:pPr>
              <w:spacing w:after="0" w:line="240" w:lineRule="auto"/>
              <w:rPr>
                <w:szCs w:val="24"/>
              </w:rPr>
            </w:pPr>
            <w:r>
              <w:rPr>
                <w:sz w:val="20"/>
                <w:szCs w:val="20"/>
              </w:rPr>
              <w:t>_______________________________________</w:t>
            </w:r>
          </w:p>
          <w:p w:rsidR="00457970" w:rsidRPr="00BF4F80" w:rsidRDefault="00457970" w:rsidP="00610AA3">
            <w:pPr>
              <w:spacing w:after="0" w:line="240" w:lineRule="auto"/>
              <w:rPr>
                <w:sz w:val="16"/>
                <w:szCs w:val="16"/>
              </w:rPr>
            </w:pPr>
            <w:r w:rsidRPr="00BF4F80">
              <w:rPr>
                <w:sz w:val="16"/>
                <w:szCs w:val="16"/>
              </w:rPr>
              <w:t>(адрес места жительства)</w:t>
            </w:r>
          </w:p>
          <w:p w:rsidR="00457970" w:rsidRDefault="00457970" w:rsidP="00610AA3">
            <w:pPr>
              <w:spacing w:after="0" w:line="240" w:lineRule="auto"/>
              <w:rPr>
                <w:szCs w:val="24"/>
              </w:rPr>
            </w:pPr>
            <w:r>
              <w:rPr>
                <w:sz w:val="20"/>
                <w:szCs w:val="20"/>
              </w:rPr>
              <w:t>_______________________________________</w:t>
            </w:r>
          </w:p>
          <w:p w:rsidR="00457970" w:rsidRPr="00BF4F80" w:rsidRDefault="00457970" w:rsidP="00610AA3">
            <w:pPr>
              <w:spacing w:after="0" w:line="240" w:lineRule="auto"/>
              <w:rPr>
                <w:sz w:val="16"/>
                <w:szCs w:val="16"/>
              </w:rPr>
            </w:pPr>
            <w:r w:rsidRPr="00BF4F80">
              <w:rPr>
                <w:sz w:val="16"/>
                <w:szCs w:val="16"/>
              </w:rPr>
              <w:t>(контактные данные)</w:t>
            </w:r>
          </w:p>
          <w:p w:rsidR="00457970" w:rsidRDefault="00457970" w:rsidP="00610AA3">
            <w:pPr>
              <w:spacing w:after="0" w:line="240" w:lineRule="auto"/>
              <w:rPr>
                <w:szCs w:val="24"/>
              </w:rPr>
            </w:pPr>
            <w:r>
              <w:rPr>
                <w:sz w:val="20"/>
                <w:szCs w:val="20"/>
              </w:rPr>
              <w:t>______________________________________</w:t>
            </w:r>
          </w:p>
          <w:p w:rsidR="00457970" w:rsidRPr="00BF4F80" w:rsidRDefault="00457970" w:rsidP="00610AA3">
            <w:pPr>
              <w:spacing w:after="0" w:line="240" w:lineRule="auto"/>
              <w:ind w:left="0" w:firstLine="0"/>
              <w:rPr>
                <w:sz w:val="16"/>
                <w:szCs w:val="16"/>
              </w:rPr>
            </w:pPr>
            <w:r w:rsidRPr="00BF4F80">
              <w:rPr>
                <w:sz w:val="16"/>
                <w:szCs w:val="16"/>
              </w:rPr>
              <w:t>(подпись)</w:t>
            </w:r>
          </w:p>
        </w:tc>
      </w:tr>
    </w:tbl>
    <w:p w:rsidR="00457970" w:rsidRDefault="00457970" w:rsidP="00CC1554">
      <w:pPr>
        <w:ind w:left="0" w:right="166" w:firstLine="0"/>
        <w:rPr>
          <w:szCs w:val="24"/>
        </w:rPr>
      </w:pPr>
    </w:p>
    <w:p w:rsidR="00457970" w:rsidRDefault="00457970" w:rsidP="00CC1554">
      <w:pPr>
        <w:ind w:left="0" w:right="166" w:firstLine="0"/>
        <w:rPr>
          <w:szCs w:val="24"/>
        </w:rPr>
      </w:pPr>
    </w:p>
    <w:p w:rsidR="00457970" w:rsidRPr="00D403E0" w:rsidRDefault="00457970" w:rsidP="00CC1554">
      <w:pPr>
        <w:ind w:left="0" w:right="166" w:firstLine="0"/>
        <w:rPr>
          <w:sz w:val="20"/>
          <w:szCs w:val="20"/>
        </w:rPr>
      </w:pPr>
      <w:r w:rsidRPr="00D403E0">
        <w:rPr>
          <w:sz w:val="20"/>
          <w:szCs w:val="20"/>
        </w:rPr>
        <w:t xml:space="preserve">Отметка о получении 2-го экземпляра Заказчиком </w:t>
      </w:r>
    </w:p>
    <w:p w:rsidR="00457970" w:rsidRPr="00D403E0" w:rsidRDefault="00457970" w:rsidP="00CC1554">
      <w:pPr>
        <w:ind w:left="0" w:right="166" w:firstLine="0"/>
        <w:rPr>
          <w:sz w:val="20"/>
          <w:szCs w:val="20"/>
        </w:rPr>
      </w:pPr>
    </w:p>
    <w:p w:rsidR="00457970" w:rsidRPr="00D403E0" w:rsidRDefault="00457970" w:rsidP="00CC1554">
      <w:pPr>
        <w:ind w:left="0" w:right="166" w:firstLine="0"/>
        <w:rPr>
          <w:sz w:val="20"/>
          <w:szCs w:val="20"/>
        </w:rPr>
      </w:pPr>
      <w:r w:rsidRPr="00D403E0">
        <w:rPr>
          <w:sz w:val="20"/>
          <w:szCs w:val="20"/>
        </w:rPr>
        <w:t xml:space="preserve">Дата:_________________      Подпись:_____________________ </w:t>
      </w:r>
    </w:p>
    <w:p w:rsidR="00457970" w:rsidRPr="00D403E0" w:rsidRDefault="00457970" w:rsidP="00CC1554">
      <w:pPr>
        <w:pStyle w:val="Heading1"/>
        <w:ind w:left="0" w:right="160" w:firstLine="0"/>
        <w:jc w:val="both"/>
        <w:rPr>
          <w:sz w:val="20"/>
          <w:szCs w:val="20"/>
        </w:rPr>
      </w:pPr>
    </w:p>
    <w:p w:rsidR="00457970" w:rsidRPr="00D403E0" w:rsidRDefault="00457970" w:rsidP="008B582E">
      <w:pPr>
        <w:rPr>
          <w:sz w:val="20"/>
          <w:szCs w:val="20"/>
        </w:rP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pPr>
        <w:spacing w:after="0" w:line="259" w:lineRule="auto"/>
        <w:ind w:left="0" w:right="114" w:firstLine="0"/>
        <w:jc w:val="center"/>
      </w:pPr>
    </w:p>
    <w:p w:rsidR="00457970" w:rsidRDefault="00457970" w:rsidP="002F0BD6">
      <w:pPr>
        <w:spacing w:before="1"/>
        <w:ind w:left="5670" w:hanging="141"/>
        <w:jc w:val="left"/>
        <w:rPr>
          <w:color w:val="auto"/>
          <w:szCs w:val="24"/>
        </w:rPr>
      </w:pPr>
      <w:r>
        <w:rPr>
          <w:szCs w:val="24"/>
        </w:rPr>
        <w:t xml:space="preserve">  и.о. заведующему</w:t>
      </w:r>
    </w:p>
    <w:p w:rsidR="00457970" w:rsidRDefault="00457970" w:rsidP="002F0BD6">
      <w:pPr>
        <w:ind w:left="5670" w:right="833" w:hanging="141"/>
        <w:jc w:val="left"/>
        <w:rPr>
          <w:szCs w:val="24"/>
        </w:rPr>
      </w:pPr>
      <w:r>
        <w:rPr>
          <w:szCs w:val="24"/>
        </w:rPr>
        <w:t xml:space="preserve">  МБДОУ «Детский сад №25» Н.В.Пищаевой</w:t>
      </w:r>
    </w:p>
    <w:p w:rsidR="00457970" w:rsidRDefault="00457970" w:rsidP="002F0BD6">
      <w:pPr>
        <w:tabs>
          <w:tab w:val="left" w:pos="8310"/>
          <w:tab w:val="left" w:pos="8441"/>
        </w:tabs>
        <w:ind w:left="5529" w:right="1879" w:firstLine="0"/>
        <w:rPr>
          <w:szCs w:val="24"/>
        </w:rPr>
      </w:pPr>
      <w:r>
        <w:rPr>
          <w:spacing w:val="-4"/>
          <w:szCs w:val="24"/>
        </w:rPr>
        <w:t xml:space="preserve">  от</w:t>
      </w:r>
      <w:r>
        <w:rPr>
          <w:spacing w:val="-4"/>
          <w:szCs w:val="24"/>
          <w:u w:val="single"/>
        </w:rPr>
        <w:tab/>
        <w:t xml:space="preserve">___  </w:t>
      </w:r>
      <w:r>
        <w:rPr>
          <w:spacing w:val="-4"/>
          <w:szCs w:val="24"/>
          <w:u w:val="single"/>
        </w:rPr>
        <w:tab/>
        <w:t>___</w:t>
      </w:r>
    </w:p>
    <w:p w:rsidR="00457970" w:rsidRDefault="00457970" w:rsidP="002F0BD6">
      <w:pPr>
        <w:tabs>
          <w:tab w:val="left" w:pos="8441"/>
        </w:tabs>
        <w:ind w:left="5529" w:right="-20" w:firstLine="0"/>
        <w:rPr>
          <w:sz w:val="20"/>
          <w:szCs w:val="20"/>
        </w:rPr>
      </w:pPr>
      <w:r>
        <w:rPr>
          <w:sz w:val="20"/>
          <w:szCs w:val="20"/>
        </w:rPr>
        <w:t xml:space="preserve">    (Ф.И.О. родителя (законного представителя))</w:t>
      </w:r>
    </w:p>
    <w:p w:rsidR="00457970" w:rsidRDefault="00457970" w:rsidP="002F0BD6">
      <w:pPr>
        <w:tabs>
          <w:tab w:val="left" w:pos="6780"/>
        </w:tabs>
        <w:ind w:left="0" w:firstLine="0"/>
        <w:rPr>
          <w:sz w:val="28"/>
        </w:rPr>
      </w:pPr>
    </w:p>
    <w:p w:rsidR="00457970" w:rsidRDefault="00457970" w:rsidP="002F0BD6">
      <w:pPr>
        <w:spacing w:before="1"/>
        <w:ind w:left="0" w:right="-41" w:firstLine="0"/>
        <w:jc w:val="center"/>
        <w:rPr>
          <w:b/>
        </w:rPr>
      </w:pPr>
      <w:r>
        <w:rPr>
          <w:b/>
        </w:rPr>
        <w:t>ЗАЯВЛЕНИЕ</w:t>
      </w:r>
    </w:p>
    <w:p w:rsidR="00457970" w:rsidRDefault="00457970" w:rsidP="002F0BD6">
      <w:pPr>
        <w:spacing w:before="1"/>
        <w:ind w:left="0" w:right="-41" w:firstLine="0"/>
        <w:jc w:val="center"/>
        <w:rPr>
          <w:b/>
        </w:rPr>
      </w:pPr>
      <w:r>
        <w:rPr>
          <w:b/>
        </w:rPr>
        <w:t>о приостановлении образовательных отношений</w:t>
      </w:r>
    </w:p>
    <w:p w:rsidR="00457970" w:rsidRDefault="00457970" w:rsidP="002F0BD6">
      <w:pPr>
        <w:pStyle w:val="BodyText"/>
        <w:spacing w:before="3"/>
        <w:ind w:left="0"/>
        <w:rPr>
          <w:b/>
          <w:sz w:val="18"/>
        </w:rPr>
      </w:pPr>
    </w:p>
    <w:p w:rsidR="00457970" w:rsidRPr="002F0BD6" w:rsidRDefault="00457970" w:rsidP="002F0BD6">
      <w:pPr>
        <w:tabs>
          <w:tab w:val="left" w:pos="8895"/>
          <w:tab w:val="left" w:pos="10354"/>
        </w:tabs>
        <w:spacing w:before="90"/>
        <w:ind w:left="131" w:right="661"/>
        <w:jc w:val="left"/>
      </w:pPr>
      <w:r w:rsidRPr="002F0BD6">
        <w:t xml:space="preserve">Прошу приостановить образовательные отношения с </w:t>
      </w:r>
      <w:r w:rsidRPr="002F0BD6">
        <w:rPr>
          <w:u w:val="single" w:color="000009"/>
        </w:rPr>
        <w:tab/>
        <w:t>_______________________________________________________________________________________________</w:t>
      </w:r>
      <w:r w:rsidRPr="002F0BD6">
        <w:rPr>
          <w:sz w:val="19"/>
        </w:rPr>
        <w:t xml:space="preserve">               </w:t>
      </w:r>
    </w:p>
    <w:p w:rsidR="00457970" w:rsidRPr="002F0BD6" w:rsidRDefault="00457970" w:rsidP="002F0BD6">
      <w:pPr>
        <w:spacing w:before="10"/>
        <w:ind w:right="1971"/>
        <w:jc w:val="left"/>
        <w:rPr>
          <w:sz w:val="16"/>
          <w:szCs w:val="16"/>
        </w:rPr>
      </w:pPr>
      <w:r w:rsidRPr="002F0BD6">
        <w:rPr>
          <w:sz w:val="16"/>
          <w:szCs w:val="16"/>
        </w:rPr>
        <w:t xml:space="preserve">                                                  фамилия, имя, отчество (при наличии) ребенка,</w:t>
      </w:r>
      <w:r w:rsidRPr="002F0BD6">
        <w:rPr>
          <w:spacing w:val="-20"/>
          <w:sz w:val="16"/>
          <w:szCs w:val="16"/>
        </w:rPr>
        <w:t xml:space="preserve"> №</w:t>
      </w:r>
      <w:r w:rsidRPr="002F0BD6">
        <w:rPr>
          <w:sz w:val="16"/>
          <w:szCs w:val="16"/>
        </w:rPr>
        <w:t>группы</w:t>
      </w:r>
    </w:p>
    <w:p w:rsidR="00457970" w:rsidRPr="002F0BD6" w:rsidRDefault="00457970" w:rsidP="002F0BD6">
      <w:pPr>
        <w:tabs>
          <w:tab w:val="left" w:pos="1977"/>
          <w:tab w:val="left" w:pos="3172"/>
          <w:tab w:val="left" w:pos="3832"/>
          <w:tab w:val="left" w:pos="4965"/>
          <w:tab w:val="left" w:pos="6160"/>
          <w:tab w:val="left" w:pos="6820"/>
        </w:tabs>
        <w:spacing w:before="61"/>
        <w:ind w:left="131"/>
        <w:jc w:val="left"/>
      </w:pPr>
      <w:r w:rsidRPr="002F0BD6">
        <w:t>с«</w:t>
      </w:r>
      <w:r w:rsidRPr="002F0BD6">
        <w:rPr>
          <w:u w:val="single"/>
        </w:rPr>
        <w:t xml:space="preserve">           </w:t>
      </w:r>
      <w:r w:rsidRPr="002F0BD6">
        <w:t>»</w:t>
      </w:r>
      <w:r w:rsidRPr="002F0BD6">
        <w:rPr>
          <w:u w:val="single"/>
        </w:rPr>
        <w:tab/>
        <w:t>___</w:t>
      </w:r>
      <w:r w:rsidRPr="002F0BD6">
        <w:t>201</w:t>
      </w:r>
      <w:r w:rsidRPr="002F0BD6">
        <w:rPr>
          <w:u w:val="single"/>
        </w:rPr>
        <w:tab/>
      </w:r>
      <w:r w:rsidRPr="002F0BD6">
        <w:t xml:space="preserve">г. </w:t>
      </w:r>
    </w:p>
    <w:p w:rsidR="00457970" w:rsidRPr="002F0BD6" w:rsidRDefault="00457970" w:rsidP="002F0BD6">
      <w:pPr>
        <w:pStyle w:val="BodyText"/>
        <w:spacing w:before="6"/>
        <w:ind w:left="0"/>
        <w:rPr>
          <w:sz w:val="16"/>
        </w:rPr>
      </w:pPr>
    </w:p>
    <w:p w:rsidR="00457970" w:rsidRPr="002F0BD6" w:rsidRDefault="00457970" w:rsidP="002F0BD6">
      <w:pPr>
        <w:tabs>
          <w:tab w:val="left" w:pos="6660"/>
          <w:tab w:val="left" w:pos="10354"/>
        </w:tabs>
        <w:spacing w:before="90"/>
        <w:ind w:left="131" w:right="-58"/>
        <w:jc w:val="left"/>
        <w:rPr>
          <w:u w:val="single" w:color="000009"/>
        </w:rPr>
      </w:pPr>
      <w:r w:rsidRPr="002F0BD6">
        <w:t>в связи с</w:t>
      </w:r>
      <w:r w:rsidRPr="002F0BD6">
        <w:rPr>
          <w:u w:val="single" w:color="000009"/>
        </w:rPr>
        <w:tab/>
        <w:t>______________________________</w:t>
      </w:r>
    </w:p>
    <w:p w:rsidR="00457970" w:rsidRPr="002F0BD6" w:rsidRDefault="00457970" w:rsidP="002F0BD6">
      <w:pPr>
        <w:tabs>
          <w:tab w:val="left" w:pos="6660"/>
          <w:tab w:val="left" w:pos="10354"/>
        </w:tabs>
        <w:spacing w:after="0"/>
        <w:ind w:left="131" w:right="-58"/>
        <w:jc w:val="left"/>
        <w:rPr>
          <w:sz w:val="16"/>
          <w:szCs w:val="16"/>
        </w:rPr>
      </w:pPr>
      <w:r w:rsidRPr="002F0BD6">
        <w:rPr>
          <w:sz w:val="16"/>
          <w:szCs w:val="16"/>
        </w:rPr>
        <w:t xml:space="preserve">                                                       указать причину</w:t>
      </w:r>
    </w:p>
    <w:p w:rsidR="00457970" w:rsidRPr="002F0BD6" w:rsidRDefault="00457970" w:rsidP="002F0BD6">
      <w:pPr>
        <w:pStyle w:val="BodyText"/>
        <w:ind w:left="0"/>
        <w:rPr>
          <w:sz w:val="20"/>
        </w:rPr>
      </w:pPr>
    </w:p>
    <w:p w:rsidR="00457970" w:rsidRPr="002F0BD6" w:rsidRDefault="00457970" w:rsidP="002F0BD6">
      <w:pPr>
        <w:tabs>
          <w:tab w:val="left" w:pos="1963"/>
          <w:tab w:val="left" w:pos="3707"/>
          <w:tab w:val="left" w:pos="5042"/>
          <w:tab w:val="left" w:pos="8385"/>
        </w:tabs>
        <w:jc w:val="left"/>
        <w:rPr>
          <w:szCs w:val="24"/>
        </w:rPr>
      </w:pPr>
      <w:r w:rsidRPr="002F0BD6">
        <w:rPr>
          <w:szCs w:val="24"/>
        </w:rPr>
        <w:t>«_____</w:t>
      </w:r>
      <w:r w:rsidRPr="002F0BD6">
        <w:rPr>
          <w:spacing w:val="-5"/>
          <w:szCs w:val="24"/>
        </w:rPr>
        <w:t>»________________</w:t>
      </w:r>
      <w:r w:rsidRPr="002F0BD6">
        <w:rPr>
          <w:szCs w:val="24"/>
        </w:rPr>
        <w:t>20___</w:t>
      </w:r>
      <w:r w:rsidRPr="002F0BD6">
        <w:rPr>
          <w:spacing w:val="-3"/>
          <w:szCs w:val="24"/>
        </w:rPr>
        <w:t>г.                          _________________/ _____________________</w:t>
      </w:r>
    </w:p>
    <w:p w:rsidR="00457970" w:rsidRPr="002F0BD6" w:rsidRDefault="00457970" w:rsidP="002F0BD6">
      <w:pPr>
        <w:spacing w:before="1"/>
        <w:jc w:val="center"/>
        <w:rPr>
          <w:sz w:val="16"/>
          <w:szCs w:val="16"/>
        </w:rPr>
      </w:pPr>
      <w:r w:rsidRPr="002F0BD6">
        <w:rPr>
          <w:sz w:val="16"/>
          <w:szCs w:val="16"/>
        </w:rPr>
        <w:t xml:space="preserve">                                     (дата)                                                                              (подпись родителя (законного представителя)/расшифровка подписи</w:t>
      </w:r>
    </w:p>
    <w:p w:rsidR="00457970" w:rsidRPr="002F0BD6" w:rsidRDefault="00457970" w:rsidP="00A709CF">
      <w:pPr>
        <w:spacing w:before="1"/>
        <w:jc w:val="center"/>
        <w:rPr>
          <w:sz w:val="16"/>
          <w:szCs w:val="16"/>
        </w:rPr>
      </w:pPr>
    </w:p>
    <w:p w:rsidR="00457970" w:rsidRDefault="00457970" w:rsidP="00A709CF">
      <w:pPr>
        <w:spacing w:before="1"/>
        <w:jc w:val="center"/>
        <w:rPr>
          <w:sz w:val="16"/>
          <w:szCs w:val="16"/>
        </w:rPr>
      </w:pPr>
    </w:p>
    <w:p w:rsidR="00457970" w:rsidRDefault="00457970" w:rsidP="00A709CF">
      <w:pPr>
        <w:spacing w:before="1"/>
        <w:jc w:val="center"/>
        <w:rPr>
          <w:sz w:val="16"/>
          <w:szCs w:val="16"/>
        </w:rPr>
      </w:pPr>
    </w:p>
    <w:p w:rsidR="00457970" w:rsidRDefault="00457970" w:rsidP="00A709CF">
      <w:pPr>
        <w:spacing w:before="1"/>
        <w:ind w:left="0" w:firstLine="0"/>
        <w:rPr>
          <w:sz w:val="16"/>
          <w:szCs w:val="16"/>
        </w:rPr>
      </w:pPr>
    </w:p>
    <w:p w:rsidR="00457970" w:rsidRDefault="00457970" w:rsidP="00A709CF">
      <w:pPr>
        <w:spacing w:before="1"/>
        <w:jc w:val="center"/>
        <w:rPr>
          <w:sz w:val="16"/>
          <w:szCs w:val="16"/>
        </w:rPr>
      </w:pPr>
    </w:p>
    <w:p w:rsidR="00457970" w:rsidRDefault="00457970" w:rsidP="00A709CF">
      <w:pPr>
        <w:spacing w:before="1"/>
        <w:jc w:val="center"/>
        <w:rPr>
          <w:sz w:val="16"/>
          <w:szCs w:val="16"/>
        </w:rPr>
      </w:pPr>
    </w:p>
    <w:p w:rsidR="00457970" w:rsidRDefault="00457970" w:rsidP="00A709CF">
      <w:pPr>
        <w:spacing w:before="1"/>
        <w:ind w:left="5670" w:hanging="141"/>
        <w:jc w:val="left"/>
        <w:rPr>
          <w:color w:val="auto"/>
          <w:szCs w:val="24"/>
        </w:rPr>
      </w:pPr>
      <w:r>
        <w:rPr>
          <w:szCs w:val="24"/>
        </w:rPr>
        <w:t xml:space="preserve">  и.о. заведующему</w:t>
      </w:r>
    </w:p>
    <w:p w:rsidR="00457970" w:rsidRDefault="00457970" w:rsidP="00A709CF">
      <w:pPr>
        <w:ind w:left="5670" w:right="833" w:hanging="141"/>
        <w:jc w:val="left"/>
        <w:rPr>
          <w:szCs w:val="24"/>
        </w:rPr>
      </w:pPr>
      <w:r>
        <w:rPr>
          <w:szCs w:val="24"/>
        </w:rPr>
        <w:t xml:space="preserve">  МБДОУ «Детский сад №25» Н.В.Пищаевой</w:t>
      </w:r>
    </w:p>
    <w:p w:rsidR="00457970" w:rsidRDefault="00457970" w:rsidP="00A709CF">
      <w:pPr>
        <w:tabs>
          <w:tab w:val="left" w:pos="8310"/>
          <w:tab w:val="left" w:pos="8441"/>
        </w:tabs>
        <w:ind w:left="5529" w:right="1879" w:firstLine="0"/>
        <w:rPr>
          <w:szCs w:val="24"/>
        </w:rPr>
      </w:pPr>
      <w:r>
        <w:rPr>
          <w:spacing w:val="-4"/>
          <w:szCs w:val="24"/>
        </w:rPr>
        <w:t xml:space="preserve">  от</w:t>
      </w:r>
      <w:r>
        <w:rPr>
          <w:spacing w:val="-4"/>
          <w:szCs w:val="24"/>
          <w:u w:val="single"/>
        </w:rPr>
        <w:tab/>
        <w:t xml:space="preserve">___  </w:t>
      </w:r>
      <w:r>
        <w:rPr>
          <w:spacing w:val="-4"/>
          <w:szCs w:val="24"/>
          <w:u w:val="single"/>
        </w:rPr>
        <w:tab/>
        <w:t>___</w:t>
      </w:r>
    </w:p>
    <w:p w:rsidR="00457970" w:rsidRDefault="00457970" w:rsidP="00A709CF">
      <w:pPr>
        <w:tabs>
          <w:tab w:val="left" w:pos="8441"/>
        </w:tabs>
        <w:ind w:left="5529" w:right="-20" w:firstLine="0"/>
        <w:rPr>
          <w:sz w:val="20"/>
          <w:szCs w:val="20"/>
        </w:rPr>
      </w:pPr>
      <w:r>
        <w:rPr>
          <w:sz w:val="20"/>
          <w:szCs w:val="20"/>
        </w:rPr>
        <w:t xml:space="preserve">    (Ф.И.О. родителя (законного представителя))</w:t>
      </w:r>
    </w:p>
    <w:p w:rsidR="00457970" w:rsidRDefault="00457970" w:rsidP="003E66C1">
      <w:pPr>
        <w:tabs>
          <w:tab w:val="left" w:pos="6780"/>
        </w:tabs>
        <w:ind w:left="0" w:firstLine="0"/>
        <w:rPr>
          <w:sz w:val="28"/>
        </w:rPr>
      </w:pPr>
    </w:p>
    <w:p w:rsidR="00457970" w:rsidRDefault="00457970" w:rsidP="00A709CF">
      <w:pPr>
        <w:spacing w:before="1"/>
        <w:ind w:left="0" w:right="-41" w:firstLine="0"/>
        <w:jc w:val="center"/>
        <w:rPr>
          <w:b/>
        </w:rPr>
      </w:pPr>
      <w:r>
        <w:rPr>
          <w:b/>
        </w:rPr>
        <w:t>ЗАЯВЛЕНИЕ</w:t>
      </w:r>
    </w:p>
    <w:p w:rsidR="00457970" w:rsidRDefault="00457970" w:rsidP="00A709CF">
      <w:pPr>
        <w:spacing w:before="1"/>
        <w:ind w:left="0" w:right="-41" w:firstLine="0"/>
        <w:jc w:val="center"/>
        <w:rPr>
          <w:b/>
        </w:rPr>
      </w:pPr>
      <w:r>
        <w:rPr>
          <w:b/>
        </w:rPr>
        <w:t>о приостановлении образовательных отношений</w:t>
      </w:r>
    </w:p>
    <w:p w:rsidR="00457970" w:rsidRDefault="00457970" w:rsidP="00A709CF">
      <w:pPr>
        <w:pStyle w:val="BodyText"/>
        <w:spacing w:before="3"/>
        <w:ind w:left="0"/>
        <w:rPr>
          <w:b/>
          <w:sz w:val="18"/>
        </w:rPr>
      </w:pPr>
    </w:p>
    <w:p w:rsidR="00457970" w:rsidRPr="002F0BD6" w:rsidRDefault="00457970" w:rsidP="002F0BD6">
      <w:pPr>
        <w:tabs>
          <w:tab w:val="left" w:pos="8895"/>
          <w:tab w:val="left" w:pos="10354"/>
        </w:tabs>
        <w:spacing w:before="90"/>
        <w:ind w:left="131" w:right="661"/>
        <w:jc w:val="left"/>
      </w:pPr>
      <w:r>
        <w:t xml:space="preserve">Прошу приостановить образовательные отношения с </w:t>
      </w:r>
      <w:r w:rsidRPr="002F0BD6">
        <w:rPr>
          <w:u w:val="single" w:color="000009"/>
        </w:rPr>
        <w:tab/>
        <w:t>_______________________________________________________________________________________________</w:t>
      </w:r>
      <w:r w:rsidRPr="002F0BD6">
        <w:rPr>
          <w:sz w:val="19"/>
        </w:rPr>
        <w:t xml:space="preserve">               </w:t>
      </w:r>
    </w:p>
    <w:p w:rsidR="00457970" w:rsidRPr="002F0BD6" w:rsidRDefault="00457970" w:rsidP="002F0BD6">
      <w:pPr>
        <w:spacing w:before="10"/>
        <w:ind w:right="1971"/>
        <w:jc w:val="left"/>
        <w:rPr>
          <w:sz w:val="16"/>
          <w:szCs w:val="16"/>
        </w:rPr>
      </w:pPr>
      <w:r w:rsidRPr="002F0BD6">
        <w:rPr>
          <w:sz w:val="16"/>
          <w:szCs w:val="16"/>
        </w:rPr>
        <w:t xml:space="preserve">                                                  фамилия, имя, отчество (при наличии) ребенка,</w:t>
      </w:r>
      <w:r w:rsidRPr="002F0BD6">
        <w:rPr>
          <w:spacing w:val="-20"/>
          <w:sz w:val="16"/>
          <w:szCs w:val="16"/>
        </w:rPr>
        <w:t xml:space="preserve"> №</w:t>
      </w:r>
      <w:r w:rsidRPr="002F0BD6">
        <w:rPr>
          <w:sz w:val="16"/>
          <w:szCs w:val="16"/>
        </w:rPr>
        <w:t>группы</w:t>
      </w:r>
    </w:p>
    <w:p w:rsidR="00457970" w:rsidRPr="002F0BD6" w:rsidRDefault="00457970" w:rsidP="002F0BD6">
      <w:pPr>
        <w:tabs>
          <w:tab w:val="left" w:pos="1977"/>
          <w:tab w:val="left" w:pos="3172"/>
          <w:tab w:val="left" w:pos="3832"/>
          <w:tab w:val="left" w:pos="4965"/>
          <w:tab w:val="left" w:pos="6160"/>
          <w:tab w:val="left" w:pos="6820"/>
        </w:tabs>
        <w:spacing w:before="61"/>
        <w:ind w:left="131"/>
        <w:jc w:val="left"/>
      </w:pPr>
      <w:r w:rsidRPr="002F0BD6">
        <w:t>с«</w:t>
      </w:r>
      <w:r w:rsidRPr="002F0BD6">
        <w:rPr>
          <w:u w:val="single"/>
        </w:rPr>
        <w:t xml:space="preserve">           </w:t>
      </w:r>
      <w:r w:rsidRPr="002F0BD6">
        <w:t>»</w:t>
      </w:r>
      <w:r w:rsidRPr="002F0BD6">
        <w:rPr>
          <w:u w:val="single"/>
        </w:rPr>
        <w:tab/>
        <w:t>___</w:t>
      </w:r>
      <w:r w:rsidRPr="002F0BD6">
        <w:t>201</w:t>
      </w:r>
      <w:r w:rsidRPr="002F0BD6">
        <w:rPr>
          <w:u w:val="single"/>
        </w:rPr>
        <w:tab/>
      </w:r>
      <w:r w:rsidRPr="002F0BD6">
        <w:t xml:space="preserve">г. </w:t>
      </w:r>
    </w:p>
    <w:p w:rsidR="00457970" w:rsidRPr="002F0BD6" w:rsidRDefault="00457970" w:rsidP="002F0BD6">
      <w:pPr>
        <w:pStyle w:val="BodyText"/>
        <w:spacing w:before="6"/>
        <w:ind w:left="0"/>
        <w:rPr>
          <w:sz w:val="16"/>
        </w:rPr>
      </w:pPr>
    </w:p>
    <w:p w:rsidR="00457970" w:rsidRPr="002F0BD6" w:rsidRDefault="00457970" w:rsidP="002F0BD6">
      <w:pPr>
        <w:tabs>
          <w:tab w:val="left" w:pos="6660"/>
          <w:tab w:val="left" w:pos="10354"/>
        </w:tabs>
        <w:spacing w:before="90"/>
        <w:ind w:left="131" w:right="-58"/>
        <w:jc w:val="left"/>
        <w:rPr>
          <w:u w:val="single" w:color="000009"/>
        </w:rPr>
      </w:pPr>
      <w:r w:rsidRPr="002F0BD6">
        <w:t>в связи с</w:t>
      </w:r>
      <w:r w:rsidRPr="002F0BD6">
        <w:rPr>
          <w:u w:val="single" w:color="000009"/>
        </w:rPr>
        <w:tab/>
        <w:t>______________________________</w:t>
      </w:r>
    </w:p>
    <w:p w:rsidR="00457970" w:rsidRPr="002F0BD6" w:rsidRDefault="00457970" w:rsidP="002F0BD6">
      <w:pPr>
        <w:tabs>
          <w:tab w:val="left" w:pos="6660"/>
          <w:tab w:val="left" w:pos="10354"/>
        </w:tabs>
        <w:spacing w:after="0"/>
        <w:ind w:left="131" w:right="-58"/>
        <w:jc w:val="left"/>
        <w:rPr>
          <w:sz w:val="16"/>
          <w:szCs w:val="16"/>
        </w:rPr>
      </w:pPr>
      <w:r w:rsidRPr="002F0BD6">
        <w:rPr>
          <w:sz w:val="16"/>
          <w:szCs w:val="16"/>
        </w:rPr>
        <w:t xml:space="preserve">                                                       указать причину</w:t>
      </w:r>
    </w:p>
    <w:p w:rsidR="00457970" w:rsidRPr="002F0BD6" w:rsidRDefault="00457970" w:rsidP="002F0BD6">
      <w:pPr>
        <w:pStyle w:val="BodyText"/>
        <w:ind w:left="0"/>
        <w:rPr>
          <w:sz w:val="20"/>
        </w:rPr>
      </w:pPr>
    </w:p>
    <w:p w:rsidR="00457970" w:rsidRPr="002F0BD6" w:rsidRDefault="00457970" w:rsidP="002F0BD6">
      <w:pPr>
        <w:tabs>
          <w:tab w:val="left" w:pos="1963"/>
          <w:tab w:val="left" w:pos="3707"/>
          <w:tab w:val="left" w:pos="5042"/>
          <w:tab w:val="left" w:pos="8385"/>
        </w:tabs>
        <w:jc w:val="left"/>
        <w:rPr>
          <w:szCs w:val="24"/>
        </w:rPr>
      </w:pPr>
      <w:r w:rsidRPr="002F0BD6">
        <w:rPr>
          <w:szCs w:val="24"/>
        </w:rPr>
        <w:t>«_____</w:t>
      </w:r>
      <w:r w:rsidRPr="002F0BD6">
        <w:rPr>
          <w:spacing w:val="-5"/>
          <w:szCs w:val="24"/>
        </w:rPr>
        <w:t>»________________</w:t>
      </w:r>
      <w:r w:rsidRPr="002F0BD6">
        <w:rPr>
          <w:szCs w:val="24"/>
        </w:rPr>
        <w:t>20___</w:t>
      </w:r>
      <w:r w:rsidRPr="002F0BD6">
        <w:rPr>
          <w:spacing w:val="-3"/>
          <w:szCs w:val="24"/>
        </w:rPr>
        <w:t>г.                          _________________/ _____________________</w:t>
      </w:r>
    </w:p>
    <w:p w:rsidR="00457970" w:rsidRPr="00434F51" w:rsidRDefault="00457970" w:rsidP="002F0BD6">
      <w:pPr>
        <w:spacing w:before="1"/>
        <w:jc w:val="left"/>
        <w:rPr>
          <w:sz w:val="16"/>
          <w:szCs w:val="16"/>
        </w:rPr>
        <w:sectPr w:rsidR="00457970" w:rsidRPr="00434F51" w:rsidSect="00D403E0">
          <w:pgSz w:w="11900" w:h="16840"/>
          <w:pgMar w:top="426" w:right="276" w:bottom="284" w:left="709" w:header="720" w:footer="720" w:gutter="0"/>
          <w:cols w:space="720"/>
        </w:sectPr>
      </w:pPr>
      <w:r>
        <w:rPr>
          <w:sz w:val="16"/>
          <w:szCs w:val="16"/>
        </w:rPr>
        <w:t xml:space="preserve">                                     (дата)     </w:t>
      </w:r>
      <w:r w:rsidRPr="00434F51">
        <w:rPr>
          <w:sz w:val="16"/>
          <w:szCs w:val="16"/>
        </w:rPr>
        <w:t xml:space="preserve">   </w:t>
      </w:r>
      <w:r>
        <w:rPr>
          <w:sz w:val="16"/>
          <w:szCs w:val="16"/>
        </w:rPr>
        <w:t xml:space="preserve">                                                             </w:t>
      </w:r>
      <w:r w:rsidRPr="00434F51">
        <w:rPr>
          <w:sz w:val="16"/>
          <w:szCs w:val="16"/>
        </w:rPr>
        <w:t xml:space="preserve">         (подпись родителя (законного пре</w:t>
      </w:r>
      <w:r>
        <w:rPr>
          <w:sz w:val="16"/>
          <w:szCs w:val="16"/>
        </w:rPr>
        <w:t>дставителя)/расшифровка подписи</w:t>
      </w:r>
    </w:p>
    <w:p w:rsidR="00457970" w:rsidRDefault="00457970">
      <w:pPr>
        <w:spacing w:after="0" w:line="259" w:lineRule="auto"/>
        <w:ind w:left="0" w:firstLine="0"/>
        <w:jc w:val="left"/>
      </w:pPr>
    </w:p>
    <w:sectPr w:rsidR="00457970" w:rsidSect="00744C71">
      <w:pgSz w:w="11908" w:h="16836"/>
      <w:pgMar w:top="1189" w:right="678" w:bottom="114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970" w:rsidRDefault="00457970" w:rsidP="00960D86">
      <w:pPr>
        <w:spacing w:after="0" w:line="240" w:lineRule="auto"/>
      </w:pPr>
      <w:r>
        <w:separator/>
      </w:r>
    </w:p>
  </w:endnote>
  <w:endnote w:type="continuationSeparator" w:id="0">
    <w:p w:rsidR="00457970" w:rsidRDefault="00457970" w:rsidP="00960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970" w:rsidRDefault="00457970" w:rsidP="00960D86">
      <w:pPr>
        <w:spacing w:after="0" w:line="240" w:lineRule="auto"/>
      </w:pPr>
      <w:r>
        <w:separator/>
      </w:r>
    </w:p>
  </w:footnote>
  <w:footnote w:type="continuationSeparator" w:id="0">
    <w:p w:rsidR="00457970" w:rsidRDefault="00457970" w:rsidP="00960D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655"/>
    <w:multiLevelType w:val="multilevel"/>
    <w:tmpl w:val="526C8B0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5"/>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nsid w:val="145F4333"/>
    <w:multiLevelType w:val="multilevel"/>
    <w:tmpl w:val="71F434D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233273C3"/>
    <w:multiLevelType w:val="hybridMultilevel"/>
    <w:tmpl w:val="B900BFC2"/>
    <w:lvl w:ilvl="0" w:tplc="1FEE5260">
      <w:start w:val="1"/>
      <w:numFmt w:val="bullet"/>
      <w:lvlText w:val="-"/>
      <w:lvlJc w:val="left"/>
      <w:pPr>
        <w:ind w:left="10"/>
      </w:pPr>
      <w:rPr>
        <w:rFonts w:ascii="Times New Roman" w:eastAsia="Times New Roman" w:hAnsi="Times New Roman"/>
        <w:b w:val="0"/>
        <w:i w:val="0"/>
        <w:strike w:val="0"/>
        <w:dstrike w:val="0"/>
        <w:color w:val="000000"/>
        <w:sz w:val="24"/>
        <w:u w:val="none" w:color="000000"/>
        <w:vertAlign w:val="baseline"/>
      </w:rPr>
    </w:lvl>
    <w:lvl w:ilvl="1" w:tplc="84762184">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0D76CC78">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D3B2E7AE">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AF526B92">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3ECEF766">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BAAE405A">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0EE0EB92">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D1B47174">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3">
    <w:nsid w:val="2FF6280B"/>
    <w:multiLevelType w:val="multilevel"/>
    <w:tmpl w:val="B588997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2"/>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nsid w:val="3B0F6BA8"/>
    <w:multiLevelType w:val="multilevel"/>
    <w:tmpl w:val="C728EC0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nsid w:val="4851185E"/>
    <w:multiLevelType w:val="multilevel"/>
    <w:tmpl w:val="2326D92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5"/>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nsid w:val="5ABF1FFB"/>
    <w:multiLevelType w:val="hybridMultilevel"/>
    <w:tmpl w:val="53148DF2"/>
    <w:lvl w:ilvl="0" w:tplc="16AC2710">
      <w:start w:val="1"/>
      <w:numFmt w:val="bullet"/>
      <w:lvlText w:val="-"/>
      <w:lvlJc w:val="left"/>
      <w:pPr>
        <w:ind w:left="10"/>
      </w:pPr>
      <w:rPr>
        <w:rFonts w:ascii="Times New Roman" w:eastAsia="Times New Roman" w:hAnsi="Times New Roman"/>
        <w:b w:val="0"/>
        <w:i w:val="0"/>
        <w:strike w:val="0"/>
        <w:dstrike w:val="0"/>
        <w:color w:val="000000"/>
        <w:sz w:val="24"/>
        <w:u w:val="none" w:color="000000"/>
        <w:vertAlign w:val="baseline"/>
      </w:rPr>
    </w:lvl>
    <w:lvl w:ilvl="1" w:tplc="DF288C1A">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538A54A8">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033C80BA">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CEF416D6">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658E7ED4">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F0AEC88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4036C6F0">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93D86212">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7">
    <w:nsid w:val="703D34F5"/>
    <w:multiLevelType w:val="multilevel"/>
    <w:tmpl w:val="BC48AF1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2"/>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
    <w:nsid w:val="7594106F"/>
    <w:multiLevelType w:val="multilevel"/>
    <w:tmpl w:val="249E255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5"/>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nsid w:val="7B8A1FBD"/>
    <w:multiLevelType w:val="hybridMultilevel"/>
    <w:tmpl w:val="A9E060A4"/>
    <w:lvl w:ilvl="0" w:tplc="D48A728A">
      <w:start w:val="1"/>
      <w:numFmt w:val="bullet"/>
      <w:lvlText w:val="-"/>
      <w:lvlJc w:val="left"/>
      <w:pPr>
        <w:ind w:left="136"/>
      </w:pPr>
      <w:rPr>
        <w:rFonts w:ascii="Times New Roman" w:eastAsia="Times New Roman" w:hAnsi="Times New Roman"/>
        <w:b w:val="0"/>
        <w:i w:val="0"/>
        <w:strike w:val="0"/>
        <w:dstrike w:val="0"/>
        <w:color w:val="000000"/>
        <w:sz w:val="24"/>
        <w:u w:val="none" w:color="000000"/>
        <w:vertAlign w:val="baseline"/>
      </w:rPr>
    </w:lvl>
    <w:lvl w:ilvl="1" w:tplc="BCCC70B2">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CC0A276A">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7686907C">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65723292">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8896761C">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8242B202">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A454B972">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BD225BC0">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num w:numId="1">
    <w:abstractNumId w:val="9"/>
  </w:num>
  <w:num w:numId="2">
    <w:abstractNumId w:val="3"/>
  </w:num>
  <w:num w:numId="3">
    <w:abstractNumId w:val="4"/>
  </w:num>
  <w:num w:numId="4">
    <w:abstractNumId w:val="2"/>
  </w:num>
  <w:num w:numId="5">
    <w:abstractNumId w:val="8"/>
  </w:num>
  <w:num w:numId="6">
    <w:abstractNumId w:val="6"/>
  </w:num>
  <w:num w:numId="7">
    <w:abstractNumId w:val="7"/>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ED1"/>
    <w:rsid w:val="000039BE"/>
    <w:rsid w:val="00007CAF"/>
    <w:rsid w:val="0001662A"/>
    <w:rsid w:val="00065CBF"/>
    <w:rsid w:val="00223828"/>
    <w:rsid w:val="00251566"/>
    <w:rsid w:val="002A5F86"/>
    <w:rsid w:val="002B1759"/>
    <w:rsid w:val="002D63A9"/>
    <w:rsid w:val="002F0BD6"/>
    <w:rsid w:val="00313ED1"/>
    <w:rsid w:val="003A3B40"/>
    <w:rsid w:val="003E66C1"/>
    <w:rsid w:val="003F7409"/>
    <w:rsid w:val="0042425A"/>
    <w:rsid w:val="00434F51"/>
    <w:rsid w:val="00457970"/>
    <w:rsid w:val="00472710"/>
    <w:rsid w:val="005402B4"/>
    <w:rsid w:val="0058749B"/>
    <w:rsid w:val="005A2796"/>
    <w:rsid w:val="005E546C"/>
    <w:rsid w:val="005E5B6D"/>
    <w:rsid w:val="00610AA3"/>
    <w:rsid w:val="0070368E"/>
    <w:rsid w:val="00707118"/>
    <w:rsid w:val="00727224"/>
    <w:rsid w:val="00744C71"/>
    <w:rsid w:val="007D50C8"/>
    <w:rsid w:val="008925BD"/>
    <w:rsid w:val="008B582E"/>
    <w:rsid w:val="00954E7C"/>
    <w:rsid w:val="00960D86"/>
    <w:rsid w:val="009D5192"/>
    <w:rsid w:val="00A544C3"/>
    <w:rsid w:val="00A709CF"/>
    <w:rsid w:val="00A809E8"/>
    <w:rsid w:val="00AA53E6"/>
    <w:rsid w:val="00AD0CDE"/>
    <w:rsid w:val="00B41D8B"/>
    <w:rsid w:val="00B43D79"/>
    <w:rsid w:val="00BF4F80"/>
    <w:rsid w:val="00C31346"/>
    <w:rsid w:val="00C40798"/>
    <w:rsid w:val="00CC1554"/>
    <w:rsid w:val="00CD7EE0"/>
    <w:rsid w:val="00CF3709"/>
    <w:rsid w:val="00D20031"/>
    <w:rsid w:val="00D31DC7"/>
    <w:rsid w:val="00D403E0"/>
    <w:rsid w:val="00DA4915"/>
    <w:rsid w:val="00E77566"/>
    <w:rsid w:val="00EC3657"/>
    <w:rsid w:val="00EC3862"/>
    <w:rsid w:val="00F550E2"/>
    <w:rsid w:val="00F96381"/>
    <w:rsid w:val="00FC4065"/>
    <w:rsid w:val="00FC4656"/>
    <w:rsid w:val="00FD64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71"/>
    <w:pPr>
      <w:spacing w:after="5" w:line="305" w:lineRule="auto"/>
      <w:ind w:left="10" w:hanging="10"/>
      <w:jc w:val="both"/>
    </w:pPr>
    <w:rPr>
      <w:rFonts w:ascii="Times New Roman" w:hAnsi="Times New Roman"/>
      <w:color w:val="000000"/>
      <w:sz w:val="24"/>
    </w:rPr>
  </w:style>
  <w:style w:type="paragraph" w:styleId="Heading1">
    <w:name w:val="heading 1"/>
    <w:basedOn w:val="Normal"/>
    <w:next w:val="Normal"/>
    <w:link w:val="Heading1Char"/>
    <w:uiPriority w:val="99"/>
    <w:qFormat/>
    <w:rsid w:val="00744C71"/>
    <w:pPr>
      <w:keepNext/>
      <w:keepLines/>
      <w:spacing w:after="0" w:line="259" w:lineRule="auto"/>
      <w:ind w:right="174"/>
      <w:jc w:val="right"/>
      <w:outlineLvl w:val="0"/>
    </w:pPr>
    <w:rPr>
      <w:b/>
      <w:sz w:val="28"/>
    </w:rPr>
  </w:style>
  <w:style w:type="paragraph" w:styleId="Heading2">
    <w:name w:val="heading 2"/>
    <w:basedOn w:val="Normal"/>
    <w:next w:val="Normal"/>
    <w:link w:val="Heading2Char"/>
    <w:uiPriority w:val="99"/>
    <w:qFormat/>
    <w:rsid w:val="00744C71"/>
    <w:pPr>
      <w:keepNext/>
      <w:keepLines/>
      <w:spacing w:after="65" w:line="259" w:lineRule="auto"/>
      <w:ind w:right="170"/>
      <w:jc w:val="center"/>
      <w:outlineLvl w:val="1"/>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4C71"/>
    <w:rPr>
      <w:rFonts w:ascii="Times New Roman" w:hAnsi="Times New Roman"/>
      <w:b/>
      <w:color w:val="000000"/>
      <w:sz w:val="22"/>
    </w:rPr>
  </w:style>
  <w:style w:type="character" w:customStyle="1" w:styleId="Heading2Char">
    <w:name w:val="Heading 2 Char"/>
    <w:basedOn w:val="DefaultParagraphFont"/>
    <w:link w:val="Heading2"/>
    <w:uiPriority w:val="99"/>
    <w:locked/>
    <w:rsid w:val="00744C71"/>
    <w:rPr>
      <w:rFonts w:ascii="Times New Roman" w:hAnsi="Times New Roman"/>
      <w:b/>
      <w:color w:val="000000"/>
      <w:sz w:val="22"/>
    </w:rPr>
  </w:style>
  <w:style w:type="character" w:customStyle="1" w:styleId="2">
    <w:name w:val="Основной текст (2)_"/>
    <w:link w:val="20"/>
    <w:uiPriority w:val="99"/>
    <w:locked/>
    <w:rsid w:val="00960D86"/>
    <w:rPr>
      <w:rFonts w:ascii="Times New Roman" w:hAnsi="Times New Roman"/>
      <w:b/>
      <w:spacing w:val="1"/>
      <w:shd w:val="clear" w:color="auto" w:fill="FFFFFF"/>
    </w:rPr>
  </w:style>
  <w:style w:type="character" w:customStyle="1" w:styleId="3">
    <w:name w:val="Основной текст (3)_"/>
    <w:uiPriority w:val="99"/>
    <w:rsid w:val="00960D86"/>
    <w:rPr>
      <w:rFonts w:ascii="Times New Roman" w:hAnsi="Times New Roman"/>
      <w:sz w:val="20"/>
      <w:u w:val="none"/>
    </w:rPr>
  </w:style>
  <w:style w:type="character" w:customStyle="1" w:styleId="30">
    <w:name w:val="Основной текст (3)"/>
    <w:uiPriority w:val="99"/>
    <w:rsid w:val="00960D86"/>
    <w:rPr>
      <w:rFonts w:ascii="Times New Roman" w:hAnsi="Times New Roman"/>
      <w:color w:val="000000"/>
      <w:w w:val="100"/>
      <w:position w:val="0"/>
      <w:sz w:val="20"/>
      <w:u w:val="single"/>
      <w:lang w:val="ru-RU"/>
    </w:rPr>
  </w:style>
  <w:style w:type="paragraph" w:customStyle="1" w:styleId="20">
    <w:name w:val="Основной текст (2)"/>
    <w:basedOn w:val="Normal"/>
    <w:link w:val="2"/>
    <w:uiPriority w:val="99"/>
    <w:rsid w:val="00960D86"/>
    <w:pPr>
      <w:widowControl w:val="0"/>
      <w:shd w:val="clear" w:color="auto" w:fill="FFFFFF"/>
      <w:spacing w:after="0" w:line="254" w:lineRule="exact"/>
      <w:ind w:left="0" w:firstLine="0"/>
      <w:jc w:val="left"/>
    </w:pPr>
    <w:rPr>
      <w:b/>
      <w:bCs/>
      <w:color w:val="auto"/>
      <w:spacing w:val="1"/>
      <w:sz w:val="20"/>
      <w:szCs w:val="20"/>
    </w:rPr>
  </w:style>
  <w:style w:type="paragraph" w:styleId="Header">
    <w:name w:val="header"/>
    <w:basedOn w:val="Normal"/>
    <w:link w:val="HeaderChar"/>
    <w:uiPriority w:val="99"/>
    <w:rsid w:val="00960D8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60D86"/>
    <w:rPr>
      <w:rFonts w:ascii="Times New Roman" w:hAnsi="Times New Roman" w:cs="Times New Roman"/>
      <w:color w:val="000000"/>
      <w:sz w:val="24"/>
    </w:rPr>
  </w:style>
  <w:style w:type="paragraph" w:styleId="Footer">
    <w:name w:val="footer"/>
    <w:basedOn w:val="Normal"/>
    <w:link w:val="FooterChar"/>
    <w:uiPriority w:val="99"/>
    <w:rsid w:val="00960D8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60D86"/>
    <w:rPr>
      <w:rFonts w:ascii="Times New Roman" w:hAnsi="Times New Roman" w:cs="Times New Roman"/>
      <w:color w:val="000000"/>
      <w:sz w:val="24"/>
    </w:rPr>
  </w:style>
  <w:style w:type="paragraph" w:styleId="BodyText">
    <w:name w:val="Body Text"/>
    <w:basedOn w:val="Normal"/>
    <w:link w:val="BodyTextChar"/>
    <w:uiPriority w:val="99"/>
    <w:semiHidden/>
    <w:rsid w:val="00C40798"/>
    <w:pPr>
      <w:widowControl w:val="0"/>
      <w:autoSpaceDE w:val="0"/>
      <w:autoSpaceDN w:val="0"/>
      <w:spacing w:after="0" w:line="240" w:lineRule="auto"/>
      <w:ind w:left="104" w:firstLine="0"/>
      <w:jc w:val="left"/>
    </w:pPr>
    <w:rPr>
      <w:color w:val="auto"/>
      <w:sz w:val="28"/>
      <w:szCs w:val="28"/>
    </w:rPr>
  </w:style>
  <w:style w:type="character" w:customStyle="1" w:styleId="BodyTextChar">
    <w:name w:val="Body Text Char"/>
    <w:basedOn w:val="DefaultParagraphFont"/>
    <w:link w:val="BodyText"/>
    <w:uiPriority w:val="99"/>
    <w:semiHidden/>
    <w:locked/>
    <w:rsid w:val="00C40798"/>
    <w:rPr>
      <w:rFonts w:ascii="Times New Roman" w:hAnsi="Times New Roman" w:cs="Times New Roman"/>
      <w:sz w:val="28"/>
      <w:szCs w:val="28"/>
    </w:rPr>
  </w:style>
  <w:style w:type="table" w:styleId="TableGrid">
    <w:name w:val="Table Grid"/>
    <w:basedOn w:val="TableNormal"/>
    <w:uiPriority w:val="99"/>
    <w:rsid w:val="00AD0C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1075177">
      <w:marLeft w:val="0"/>
      <w:marRight w:val="0"/>
      <w:marTop w:val="0"/>
      <w:marBottom w:val="0"/>
      <w:divBdr>
        <w:top w:val="none" w:sz="0" w:space="0" w:color="auto"/>
        <w:left w:val="none" w:sz="0" w:space="0" w:color="auto"/>
        <w:bottom w:val="none" w:sz="0" w:space="0" w:color="auto"/>
        <w:right w:val="none" w:sz="0" w:space="0" w:color="auto"/>
      </w:divBdr>
    </w:div>
    <w:div w:id="1431075178">
      <w:marLeft w:val="0"/>
      <w:marRight w:val="0"/>
      <w:marTop w:val="0"/>
      <w:marBottom w:val="0"/>
      <w:divBdr>
        <w:top w:val="none" w:sz="0" w:space="0" w:color="auto"/>
        <w:left w:val="none" w:sz="0" w:space="0" w:color="auto"/>
        <w:bottom w:val="none" w:sz="0" w:space="0" w:color="auto"/>
        <w:right w:val="none" w:sz="0" w:space="0" w:color="auto"/>
      </w:divBdr>
    </w:div>
    <w:div w:id="1431075179">
      <w:marLeft w:val="0"/>
      <w:marRight w:val="0"/>
      <w:marTop w:val="0"/>
      <w:marBottom w:val="0"/>
      <w:divBdr>
        <w:top w:val="none" w:sz="0" w:space="0" w:color="auto"/>
        <w:left w:val="none" w:sz="0" w:space="0" w:color="auto"/>
        <w:bottom w:val="none" w:sz="0" w:space="0" w:color="auto"/>
        <w:right w:val="none" w:sz="0" w:space="0" w:color="auto"/>
      </w:divBdr>
    </w:div>
    <w:div w:id="1431075180">
      <w:marLeft w:val="0"/>
      <w:marRight w:val="0"/>
      <w:marTop w:val="0"/>
      <w:marBottom w:val="0"/>
      <w:divBdr>
        <w:top w:val="none" w:sz="0" w:space="0" w:color="auto"/>
        <w:left w:val="none" w:sz="0" w:space="0" w:color="auto"/>
        <w:bottom w:val="none" w:sz="0" w:space="0" w:color="auto"/>
        <w:right w:val="none" w:sz="0" w:space="0" w:color="auto"/>
      </w:divBdr>
    </w:div>
    <w:div w:id="1431075181">
      <w:marLeft w:val="0"/>
      <w:marRight w:val="0"/>
      <w:marTop w:val="0"/>
      <w:marBottom w:val="0"/>
      <w:divBdr>
        <w:top w:val="none" w:sz="0" w:space="0" w:color="auto"/>
        <w:left w:val="none" w:sz="0" w:space="0" w:color="auto"/>
        <w:bottom w:val="none" w:sz="0" w:space="0" w:color="auto"/>
        <w:right w:val="none" w:sz="0" w:space="0" w:color="auto"/>
      </w:divBdr>
    </w:div>
    <w:div w:id="1431075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38</Pages>
  <Words>20964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надежда</dc:creator>
  <cp:keywords/>
  <dc:description/>
  <cp:lastModifiedBy>User</cp:lastModifiedBy>
  <cp:revision>2</cp:revision>
  <cp:lastPrinted>2020-01-10T06:16:00Z</cp:lastPrinted>
  <dcterms:created xsi:type="dcterms:W3CDTF">2020-02-05T17:39:00Z</dcterms:created>
  <dcterms:modified xsi:type="dcterms:W3CDTF">2020-02-05T17:39:00Z</dcterms:modified>
</cp:coreProperties>
</file>