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9" w:rsidRPr="0037607F" w:rsidRDefault="00E73009" w:rsidP="00882FC4">
      <w:pPr>
        <w:spacing w:after="0"/>
        <w:jc w:val="center"/>
        <w:rPr>
          <w:b/>
          <w:sz w:val="32"/>
          <w:szCs w:val="32"/>
        </w:rPr>
      </w:pPr>
      <w:r w:rsidRPr="0037607F">
        <w:rPr>
          <w:b/>
          <w:sz w:val="32"/>
          <w:szCs w:val="32"/>
        </w:rPr>
        <w:t>Сценарий спортивного праздника</w:t>
      </w:r>
    </w:p>
    <w:p w:rsidR="00E73009" w:rsidRDefault="00E73009" w:rsidP="00882FC4">
      <w:pPr>
        <w:spacing w:after="0"/>
        <w:jc w:val="center"/>
        <w:rPr>
          <w:b/>
          <w:sz w:val="32"/>
          <w:szCs w:val="32"/>
        </w:rPr>
      </w:pPr>
      <w:r w:rsidRPr="0037607F">
        <w:rPr>
          <w:b/>
          <w:sz w:val="32"/>
          <w:szCs w:val="32"/>
        </w:rPr>
        <w:t>«Осенние веселые старты»</w:t>
      </w:r>
    </w:p>
    <w:p w:rsidR="00E73009" w:rsidRPr="0037607F" w:rsidRDefault="00E73009" w:rsidP="00882FC4">
      <w:pPr>
        <w:spacing w:after="0"/>
        <w:jc w:val="center"/>
        <w:rPr>
          <w:b/>
          <w:sz w:val="32"/>
          <w:szCs w:val="32"/>
        </w:rPr>
      </w:pP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Для старших  и подготовительных групп.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В зал входят дети под музыку.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Ведущий:</w:t>
      </w:r>
      <w:r w:rsidRPr="0037607F">
        <w:rPr>
          <w:sz w:val="28"/>
          <w:szCs w:val="28"/>
        </w:rPr>
        <w:t xml:space="preserve"> я рада приветствовать всех на нашем  спортивном празднике   «Осенние веселые старты» .Здравствуйте гости! 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 xml:space="preserve">Здравствуйте болельщики! 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 xml:space="preserve">Здравствуйте команды участников! 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Команды не обычные к нам пришли ,ребята и родителей своих к нам в гости привели.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Говорят ,что они смелые ,отважные ,дадут фору каждому! И помогут вам ребята ,в ваших состязаниях.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Переходим к представлению наших команд: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 xml:space="preserve">Команда «      </w:t>
      </w:r>
    </w:p>
    <w:p w:rsidR="00E73009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 xml:space="preserve">Ваш девиз: </w:t>
      </w:r>
    </w:p>
    <w:p w:rsidR="00E73009" w:rsidRDefault="00E73009" w:rsidP="00882FC4">
      <w:pPr>
        <w:spacing w:after="0"/>
        <w:rPr>
          <w:sz w:val="28"/>
          <w:szCs w:val="28"/>
        </w:rPr>
      </w:pPr>
    </w:p>
    <w:p w:rsidR="00E73009" w:rsidRDefault="00E73009" w:rsidP="00882FC4">
      <w:pPr>
        <w:spacing w:after="0"/>
        <w:rPr>
          <w:sz w:val="28"/>
          <w:szCs w:val="28"/>
        </w:rPr>
      </w:pPr>
    </w:p>
    <w:p w:rsidR="00E73009" w:rsidRPr="0037607F" w:rsidRDefault="00E73009" w:rsidP="00882FC4">
      <w:pPr>
        <w:spacing w:after="0"/>
        <w:rPr>
          <w:sz w:val="28"/>
          <w:szCs w:val="28"/>
        </w:rPr>
      </w:pP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 xml:space="preserve">Команда «      </w:t>
      </w:r>
    </w:p>
    <w:p w:rsidR="00E73009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Ваш девиз:</w:t>
      </w:r>
    </w:p>
    <w:p w:rsidR="00E73009" w:rsidRDefault="00E73009" w:rsidP="00882FC4">
      <w:pPr>
        <w:spacing w:after="0"/>
        <w:rPr>
          <w:sz w:val="28"/>
          <w:szCs w:val="28"/>
        </w:rPr>
      </w:pPr>
    </w:p>
    <w:p w:rsidR="00E73009" w:rsidRDefault="00E73009" w:rsidP="00882FC4">
      <w:pPr>
        <w:spacing w:after="0"/>
        <w:rPr>
          <w:sz w:val="28"/>
          <w:szCs w:val="28"/>
        </w:rPr>
      </w:pPr>
    </w:p>
    <w:p w:rsidR="00E73009" w:rsidRPr="0037607F" w:rsidRDefault="00E73009" w:rsidP="00882FC4">
      <w:pPr>
        <w:spacing w:after="0"/>
        <w:rPr>
          <w:sz w:val="28"/>
          <w:szCs w:val="28"/>
        </w:rPr>
      </w:pPr>
      <w:bookmarkStart w:id="0" w:name="_GoBack"/>
      <w:bookmarkEnd w:id="0"/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>Оценивать вашу ловкость ,быстроту и меткость  будет жюри ,это ваши родители.</w:t>
      </w:r>
    </w:p>
    <w:p w:rsidR="00E73009" w:rsidRPr="0037607F" w:rsidRDefault="00E73009" w:rsidP="00882FC4">
      <w:pPr>
        <w:spacing w:after="0"/>
        <w:rPr>
          <w:sz w:val="28"/>
          <w:szCs w:val="28"/>
        </w:rPr>
      </w:pPr>
      <w:r w:rsidRPr="0037607F">
        <w:rPr>
          <w:sz w:val="28"/>
          <w:szCs w:val="28"/>
        </w:rPr>
        <w:t xml:space="preserve">За каждый конкурс каждая команда будет получать  1 кленовой лист . </w:t>
      </w:r>
    </w:p>
    <w:p w:rsidR="00E73009" w:rsidRDefault="00E73009" w:rsidP="00882FC4">
      <w:pPr>
        <w:spacing w:after="0"/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</w:t>
      </w:r>
      <w:r w:rsidRPr="0037607F">
        <w:rPr>
          <w:sz w:val="28"/>
          <w:szCs w:val="28"/>
        </w:rPr>
        <w:t>.  Спорт ,ребята, очень нужен</w:t>
      </w:r>
      <w:r>
        <w:rPr>
          <w:sz w:val="28"/>
          <w:szCs w:val="28"/>
        </w:rPr>
        <w:t>!</w:t>
      </w:r>
    </w:p>
    <w:p w:rsidR="00E73009" w:rsidRDefault="00E73009" w:rsidP="00882FC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со спортом крепко дружим!</w:t>
      </w:r>
    </w:p>
    <w:p w:rsidR="00E73009" w:rsidRDefault="00E73009" w:rsidP="00882FC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 – помощник, спорт – здоровье,</w:t>
      </w:r>
    </w:p>
    <w:p w:rsidR="00E73009" w:rsidRDefault="00E73009" w:rsidP="00882FC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Спорт- игра, физкульт …..Ура! (3раза)(дети)</w:t>
      </w:r>
    </w:p>
    <w:p w:rsidR="00E73009" w:rsidRDefault="00E73009" w:rsidP="00882FC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мы посмотрим какие вы быстрые,</w:t>
      </w:r>
    </w:p>
    <w:p w:rsidR="00E73009" w:rsidRDefault="00E73009" w:rsidP="00882FC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Смелые ,ловкие и умелые!</w:t>
      </w:r>
    </w:p>
    <w:p w:rsidR="00E73009" w:rsidRPr="0037607F" w:rsidRDefault="00E73009" w:rsidP="0037607F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стулья.</w:t>
      </w:r>
    </w:p>
    <w:p w:rsidR="00E73009" w:rsidRPr="00187EC2" w:rsidRDefault="00E73009">
      <w:pPr>
        <w:rPr>
          <w:b/>
          <w:sz w:val="28"/>
          <w:szCs w:val="28"/>
          <w:u w:val="single"/>
        </w:rPr>
      </w:pPr>
      <w:r w:rsidRPr="00187EC2">
        <w:rPr>
          <w:b/>
          <w:sz w:val="28"/>
          <w:szCs w:val="28"/>
          <w:u w:val="single"/>
        </w:rPr>
        <w:t xml:space="preserve">Ведущий: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Если стали дни короче,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Холодны, с морозцем ночи 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Дождь по лужам моросит,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ива над  рекой грустит,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лист с дервьев  облетат 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птичий клин на небе тает 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под сосной заснул медведь 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птицы перестали петь……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что же это?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Это осень (отвечают дети)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Ребятишки ,девчонки и мальчишки!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Давайте хором ,дружно позовем осень в гости!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Дети  все вместе :Осень ,осень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В гости просим!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Осень в гости к нам приди.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Входит Баба –яга в костюм осени.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Б.-Я.</w:t>
      </w:r>
      <w:r>
        <w:rPr>
          <w:sz w:val="28"/>
          <w:szCs w:val="28"/>
        </w:rPr>
        <w:t xml:space="preserve"> Золотом ярким укрыты леса,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Грязно- серые плывут облака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Дождик тоскливый идет во дворе,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Грустно и скучно всей детворе.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Ребята ,интересная осень. очень странная.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Здравствуй Осень!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Б.-Я.</w:t>
      </w:r>
      <w:r>
        <w:rPr>
          <w:sz w:val="28"/>
          <w:szCs w:val="28"/>
        </w:rPr>
        <w:t xml:space="preserve"> Здравствуйте!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Почему это я странная? Красивая я! Настоящая осень. А  что вы здесь делаете?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У нас веселые осенние старты!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Б.-Я</w:t>
      </w:r>
      <w:r w:rsidRPr="00F431A0">
        <w:rPr>
          <w:sz w:val="28"/>
          <w:szCs w:val="28"/>
        </w:rPr>
        <w:t>.</w:t>
      </w:r>
      <w:r>
        <w:rPr>
          <w:sz w:val="28"/>
          <w:szCs w:val="28"/>
        </w:rPr>
        <w:t xml:space="preserve"> ааааа (машет рукой) Понятно. Урожай будете собирать . 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Да будет ,(тихонько детям говорю)Сейчас мы ее проверим!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Только мы с ребятами забыли ,что собирают  осенью.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Напомни нам Осень пожалуйста?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 – Я.</w:t>
      </w:r>
      <w:r>
        <w:rPr>
          <w:sz w:val="28"/>
          <w:szCs w:val="28"/>
        </w:rPr>
        <w:t xml:space="preserve"> Зима уж на улице, а они все урожай собрать не могут ….ну ладно напомню…   Конечно напомню .Летучих мышей ,лягушачьи лапки 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ОЙ …(закрывает рот)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Что что? Ребята какой урожай осенью собирают ?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 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Б.-Я.</w:t>
      </w:r>
      <w:r>
        <w:rPr>
          <w:sz w:val="28"/>
          <w:szCs w:val="28"/>
        </w:rPr>
        <w:t xml:space="preserve">   Я так и сказала.</w:t>
      </w:r>
    </w:p>
    <w:p w:rsidR="00E73009" w:rsidRDefault="00E73009">
      <w:pPr>
        <w:rPr>
          <w:sz w:val="28"/>
          <w:szCs w:val="28"/>
        </w:rPr>
      </w:pPr>
    </w:p>
    <w:p w:rsidR="00E73009" w:rsidRPr="00187EC2" w:rsidRDefault="00E73009">
      <w:pPr>
        <w:rPr>
          <w:b/>
          <w:sz w:val="28"/>
          <w:szCs w:val="28"/>
          <w:u w:val="single"/>
        </w:rPr>
      </w:pPr>
      <w:r w:rsidRPr="00187EC2">
        <w:rPr>
          <w:b/>
          <w:sz w:val="28"/>
          <w:szCs w:val="28"/>
          <w:u w:val="single"/>
        </w:rPr>
        <w:t xml:space="preserve"> 1 ЭСТАФЕТА СБОР УРОЖАЯ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Перед командами лежат обручи ,это грядки ,первый ребенок бежит раскладывает мячи (картошку) ,оббегает конус и  передает ведро следующему ребенку ,тот собирает мячи (выкапывает картошку) оббегает конус и передает ведро и тд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ты не знаешь какой урожай в твою пору собирают ,что весной посадили ,то осенью собрали.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</w:rPr>
        <w:t>Б- Я.</w:t>
      </w:r>
      <w:r>
        <w:rPr>
          <w:sz w:val="28"/>
          <w:szCs w:val="28"/>
        </w:rPr>
        <w:t xml:space="preserve"> Ну я так и говорю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Картошку надо собирать,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Снегом ее укрывать,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Дождичком полить 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И все посолить.</w:t>
      </w:r>
    </w:p>
    <w:p w:rsidR="00E73009" w:rsidRPr="00187EC2" w:rsidRDefault="00E73009">
      <w:pPr>
        <w:rPr>
          <w:b/>
          <w:sz w:val="28"/>
          <w:szCs w:val="28"/>
          <w:u w:val="single"/>
        </w:rPr>
      </w:pPr>
      <w:r w:rsidRPr="00187EC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то гостья наша совсем все перепутала.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Ребята ,а какие осенние приметы вы знаете? </w:t>
      </w:r>
    </w:p>
    <w:p w:rsidR="00E73009" w:rsidRPr="0006760D" w:rsidRDefault="00E73009">
      <w:pPr>
        <w:rPr>
          <w:b/>
          <w:sz w:val="28"/>
          <w:szCs w:val="28"/>
          <w:u w:val="single"/>
        </w:rPr>
      </w:pPr>
      <w:r w:rsidRPr="0006760D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 xml:space="preserve"> К</w:t>
      </w:r>
      <w:r w:rsidRPr="0006760D">
        <w:rPr>
          <w:b/>
          <w:sz w:val="28"/>
          <w:szCs w:val="28"/>
          <w:u w:val="single"/>
        </w:rPr>
        <w:t>онкурс « Кто больше осенних примет назовет»</w:t>
      </w:r>
      <w:r>
        <w:rPr>
          <w:b/>
          <w:sz w:val="28"/>
          <w:szCs w:val="28"/>
          <w:u w:val="single"/>
        </w:rPr>
        <w:t>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Б.-Я</w:t>
      </w:r>
      <w:r>
        <w:rPr>
          <w:sz w:val="28"/>
          <w:szCs w:val="28"/>
        </w:rPr>
        <w:t xml:space="preserve"> . Сидит в сторонке головой кивает.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Потом плакать начинает.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Совсем меня раскритиковали ,а я такая умная ,красивая ,хорошая …..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Что ты Осень плачешь, слякоть нам развела. Но нам и лужи не страшны…</w:t>
      </w:r>
    </w:p>
    <w:p w:rsidR="00E73009" w:rsidRPr="0006760D" w:rsidRDefault="00E73009">
      <w:pPr>
        <w:rPr>
          <w:b/>
          <w:sz w:val="28"/>
          <w:szCs w:val="28"/>
          <w:u w:val="single"/>
        </w:rPr>
      </w:pPr>
      <w:r w:rsidRPr="0006760D">
        <w:rPr>
          <w:b/>
          <w:sz w:val="28"/>
          <w:szCs w:val="28"/>
          <w:u w:val="single"/>
        </w:rPr>
        <w:t>3.Эстафета по кочкам с  зонтиками.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Вот мы и с лужами справились.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Б.я .</w:t>
      </w:r>
      <w:r>
        <w:rPr>
          <w:sz w:val="28"/>
          <w:szCs w:val="28"/>
        </w:rPr>
        <w:t xml:space="preserve"> Начинает кружится и разбрасывает листья разного цвета.</w:t>
      </w:r>
    </w:p>
    <w:p w:rsidR="00E73009" w:rsidRDefault="00E73009">
      <w:pPr>
        <w:rPr>
          <w:b/>
          <w:sz w:val="28"/>
          <w:szCs w:val="28"/>
          <w:u w:val="single"/>
        </w:rPr>
      </w:pPr>
      <w:r w:rsidRPr="0006760D">
        <w:rPr>
          <w:b/>
          <w:sz w:val="28"/>
          <w:szCs w:val="28"/>
          <w:u w:val="single"/>
        </w:rPr>
        <w:t xml:space="preserve">4 </w:t>
      </w:r>
      <w:r>
        <w:rPr>
          <w:b/>
          <w:sz w:val="28"/>
          <w:szCs w:val="28"/>
          <w:u w:val="single"/>
        </w:rPr>
        <w:t>«</w:t>
      </w:r>
      <w:r w:rsidRPr="0006760D">
        <w:rPr>
          <w:b/>
          <w:sz w:val="28"/>
          <w:szCs w:val="28"/>
          <w:u w:val="single"/>
        </w:rPr>
        <w:t>Собери лист своего цвета</w:t>
      </w:r>
      <w:r>
        <w:rPr>
          <w:b/>
          <w:sz w:val="28"/>
          <w:szCs w:val="28"/>
          <w:u w:val="single"/>
        </w:rPr>
        <w:t>»</w:t>
      </w:r>
      <w:r w:rsidRPr="0006760D">
        <w:rPr>
          <w:b/>
          <w:sz w:val="28"/>
          <w:szCs w:val="28"/>
          <w:u w:val="single"/>
        </w:rPr>
        <w:t xml:space="preserve"> 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Учавствуют капитаны с одним родителем.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Ребята , посмотрите ,растеряла наша гостья все свои осенние наряды.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Кто же это ?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Ответы детей 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Да, я Баба –яга ,ну и что ,я тоже хочу на праздники ходить ,меня не кто не зовет ,хочу быть красивой ,да спортивной ….а то тут скрипит ,там скрипит….</w:t>
      </w:r>
    </w:p>
    <w:p w:rsidR="00E73009" w:rsidRDefault="00E73009">
      <w:pPr>
        <w:rPr>
          <w:sz w:val="28"/>
          <w:szCs w:val="28"/>
        </w:rPr>
      </w:pPr>
      <w:r w:rsidRPr="00187EC2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Ох ,любезная Яга,деревенная нога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Надо делать физзарядку, не отлеживать бока,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Надо спортом заниматься  и водою обливаться.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Ребята на зарядку становись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Бабке ежке покажись.</w:t>
      </w:r>
    </w:p>
    <w:p w:rsidR="00E73009" w:rsidRPr="00C57787" w:rsidRDefault="00E73009">
      <w:pPr>
        <w:rPr>
          <w:b/>
          <w:sz w:val="28"/>
          <w:szCs w:val="28"/>
          <w:u w:val="single"/>
        </w:rPr>
      </w:pPr>
      <w:r w:rsidRPr="00C57787">
        <w:rPr>
          <w:b/>
          <w:sz w:val="28"/>
          <w:szCs w:val="28"/>
          <w:u w:val="single"/>
        </w:rPr>
        <w:t>Музыкальная пауза : Зарядка.</w:t>
      </w:r>
    </w:p>
    <w:p w:rsidR="00E73009" w:rsidRDefault="00E73009">
      <w:pPr>
        <w:rPr>
          <w:sz w:val="28"/>
          <w:szCs w:val="28"/>
        </w:rPr>
      </w:pPr>
      <w:r w:rsidRPr="00AF3DDA">
        <w:rPr>
          <w:b/>
          <w:sz w:val="28"/>
          <w:szCs w:val="28"/>
          <w:u w:val="single"/>
        </w:rPr>
        <w:t>Б.-Я.</w:t>
      </w:r>
      <w:r>
        <w:rPr>
          <w:sz w:val="28"/>
          <w:szCs w:val="28"/>
        </w:rPr>
        <w:t xml:space="preserve"> СПАСИБО  вам ребята , я теперь тоже буду каждый день делать зарядку.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Мне очень понравилось.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А какие вы все красивые ,а мама ваши … ну царевны…..я тоже хочу красивой быть…</w:t>
      </w:r>
    </w:p>
    <w:p w:rsidR="00E73009" w:rsidRDefault="00E73009">
      <w:pPr>
        <w:rPr>
          <w:sz w:val="28"/>
          <w:szCs w:val="28"/>
        </w:rPr>
      </w:pPr>
      <w:r w:rsidRPr="00AF3DDA">
        <w:rPr>
          <w:b/>
          <w:sz w:val="28"/>
          <w:szCs w:val="28"/>
          <w:u w:val="single"/>
        </w:rPr>
        <w:t xml:space="preserve">Вед.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 ,на наш праздник мамы пришли ,мы их с ребятами наряжать будем и тебя яга нарядим .</w:t>
      </w:r>
    </w:p>
    <w:p w:rsidR="00E73009" w:rsidRDefault="00E73009">
      <w:pPr>
        <w:rPr>
          <w:sz w:val="28"/>
          <w:szCs w:val="28"/>
        </w:rPr>
      </w:pPr>
      <w:r w:rsidRPr="00C57787">
        <w:rPr>
          <w:b/>
          <w:sz w:val="28"/>
          <w:szCs w:val="28"/>
          <w:u w:val="single"/>
        </w:rPr>
        <w:t>5 .Эстафета «Наряди маму»</w:t>
      </w:r>
      <w:r>
        <w:rPr>
          <w:b/>
          <w:sz w:val="28"/>
          <w:szCs w:val="28"/>
          <w:u w:val="single"/>
        </w:rPr>
        <w:t xml:space="preserve">.  </w:t>
      </w:r>
      <w:r>
        <w:rPr>
          <w:sz w:val="28"/>
          <w:szCs w:val="28"/>
        </w:rPr>
        <w:t>( по одной маме на команду )перестроимся в три колоны ,одна колона Ягу наряжает) Участвуют все дети . По очереди бегут надевают маме какой -нибудь  атрибут и возвращаются передают эстафету.(бусы ,шляпку, браслет  и т.д.)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Давайте  с нашими участницами мамами и Ягой сделаем фото.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Делаем фото 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Б.-Я. У меня для вас тоже задание есть ,точно не справитесь ,у метла есть ,волшебная я правда и листья ей мету ,но и летаю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А вы умеете? 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Вед . Справимся .</w:t>
      </w:r>
    </w:p>
    <w:p w:rsidR="00E73009" w:rsidRPr="00557536" w:rsidRDefault="00E73009">
      <w:pPr>
        <w:rPr>
          <w:b/>
          <w:sz w:val="28"/>
          <w:szCs w:val="28"/>
          <w:u w:val="single"/>
        </w:rPr>
      </w:pPr>
      <w:r w:rsidRPr="00557536">
        <w:rPr>
          <w:b/>
          <w:sz w:val="28"/>
          <w:szCs w:val="28"/>
          <w:u w:val="single"/>
        </w:rPr>
        <w:t>6. Эстафеты на метле.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с мамой или папой на метле «летят». </w:t>
      </w:r>
    </w:p>
    <w:p w:rsidR="00E73009" w:rsidRDefault="00E73009">
      <w:pPr>
        <w:rPr>
          <w:sz w:val="28"/>
          <w:szCs w:val="28"/>
        </w:rPr>
      </w:pPr>
      <w:r w:rsidRPr="00525C21">
        <w:rPr>
          <w:b/>
          <w:sz w:val="28"/>
          <w:szCs w:val="28"/>
          <w:u w:val="single"/>
        </w:rPr>
        <w:t>Вед.</w:t>
      </w:r>
      <w:r>
        <w:rPr>
          <w:b/>
          <w:sz w:val="28"/>
          <w:szCs w:val="28"/>
          <w:u w:val="single"/>
        </w:rPr>
        <w:t xml:space="preserve"> </w:t>
      </w:r>
      <w:r w:rsidRPr="00525C21">
        <w:rPr>
          <w:sz w:val="28"/>
          <w:szCs w:val="28"/>
        </w:rPr>
        <w:t>Справились Ягуля с твоим задание</w:t>
      </w:r>
      <w:r>
        <w:rPr>
          <w:sz w:val="28"/>
          <w:szCs w:val="28"/>
        </w:rPr>
        <w:t>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Б.-Я. Молодцы вы ребята и ваши родители.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А я вот загадки еще знаете ,отгадаете ?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E73009" w:rsidRDefault="00E73009">
      <w:pPr>
        <w:rPr>
          <w:b/>
          <w:sz w:val="28"/>
          <w:szCs w:val="28"/>
          <w:u w:val="single"/>
        </w:rPr>
      </w:pPr>
      <w:r w:rsidRPr="00D54BC8">
        <w:rPr>
          <w:b/>
          <w:sz w:val="28"/>
          <w:szCs w:val="28"/>
          <w:u w:val="single"/>
        </w:rPr>
        <w:t>7 .Загадывает загадки .</w:t>
      </w:r>
    </w:p>
    <w:p w:rsidR="00E73009" w:rsidRDefault="00E730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Б.-Я. </w:t>
      </w:r>
      <w:r>
        <w:rPr>
          <w:sz w:val="28"/>
          <w:szCs w:val="28"/>
        </w:rPr>
        <w:t xml:space="preserve"> Ребята у меня конь еще есть ,Сивка –Бурка,с ним то вы точно не справитесь ,брыкается он …строптивый…..</w:t>
      </w:r>
    </w:p>
    <w:p w:rsidR="00E73009" w:rsidRDefault="00E73009">
      <w:pPr>
        <w:rPr>
          <w:b/>
          <w:sz w:val="28"/>
          <w:szCs w:val="28"/>
          <w:u w:val="single"/>
        </w:rPr>
      </w:pPr>
      <w:r w:rsidRPr="00D54BC8">
        <w:rPr>
          <w:b/>
          <w:sz w:val="28"/>
          <w:szCs w:val="28"/>
          <w:u w:val="single"/>
        </w:rPr>
        <w:t>8.Эстафета «На мячах»</w:t>
      </w:r>
    </w:p>
    <w:p w:rsidR="00E73009" w:rsidRDefault="00E73009">
      <w:pPr>
        <w:rPr>
          <w:sz w:val="28"/>
          <w:szCs w:val="28"/>
        </w:rPr>
      </w:pPr>
      <w:r w:rsidRPr="00D54BC8">
        <w:rPr>
          <w:sz w:val="28"/>
          <w:szCs w:val="28"/>
        </w:rPr>
        <w:t xml:space="preserve"> Дети Просто скачут на мячах и обратно</w:t>
      </w:r>
      <w:r>
        <w:rPr>
          <w:sz w:val="28"/>
          <w:szCs w:val="28"/>
        </w:rPr>
        <w:t>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Б.-Я. Молодцы .И с эти м справились задание.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Вед. А пока наше жюри подводит итоги  соревнований ,мы с вами поиграем.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Игра подвижная  «Баба Яга костяная нога».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Игра с родителями « Третий лишний».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Вед. Команды построиться. Вы сегодня отлично соревновались,честно соблюдали правила ,проявили ловкость ,смелость и находчивость. А сейчас слово жюри 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Награждение команд .</w:t>
      </w:r>
    </w:p>
    <w:p w:rsidR="00E73009" w:rsidRDefault="00E73009">
      <w:pPr>
        <w:rPr>
          <w:sz w:val="28"/>
          <w:szCs w:val="28"/>
        </w:rPr>
      </w:pPr>
      <w:r>
        <w:rPr>
          <w:sz w:val="28"/>
          <w:szCs w:val="28"/>
        </w:rPr>
        <w:t>Б.-Я. За странье и уменье получайте угощение!</w:t>
      </w:r>
    </w:p>
    <w:p w:rsidR="00E73009" w:rsidRPr="00D54BC8" w:rsidRDefault="00E73009">
      <w:pPr>
        <w:rPr>
          <w:sz w:val="28"/>
          <w:szCs w:val="28"/>
        </w:rPr>
      </w:pPr>
      <w:r>
        <w:rPr>
          <w:sz w:val="28"/>
          <w:szCs w:val="28"/>
        </w:rPr>
        <w:t xml:space="preserve">Дети выстраиваются в одну колонну и под музыку уходят </w:t>
      </w:r>
    </w:p>
    <w:sectPr w:rsidR="00E73009" w:rsidRPr="00D54BC8" w:rsidSect="00882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A8"/>
    <w:rsid w:val="000228DD"/>
    <w:rsid w:val="0006760D"/>
    <w:rsid w:val="00080320"/>
    <w:rsid w:val="001256DA"/>
    <w:rsid w:val="00187EC2"/>
    <w:rsid w:val="002F7182"/>
    <w:rsid w:val="003103A6"/>
    <w:rsid w:val="0037607F"/>
    <w:rsid w:val="003B70C5"/>
    <w:rsid w:val="00525C21"/>
    <w:rsid w:val="00557536"/>
    <w:rsid w:val="00635126"/>
    <w:rsid w:val="00882FC4"/>
    <w:rsid w:val="008978A8"/>
    <w:rsid w:val="008D1D21"/>
    <w:rsid w:val="00931C6E"/>
    <w:rsid w:val="00AF3DDA"/>
    <w:rsid w:val="00B12E41"/>
    <w:rsid w:val="00BB03C6"/>
    <w:rsid w:val="00C57787"/>
    <w:rsid w:val="00CB32A7"/>
    <w:rsid w:val="00D54BC8"/>
    <w:rsid w:val="00D624A4"/>
    <w:rsid w:val="00E0163B"/>
    <w:rsid w:val="00E73009"/>
    <w:rsid w:val="00E91CA5"/>
    <w:rsid w:val="00EC34A3"/>
    <w:rsid w:val="00EE3CBA"/>
    <w:rsid w:val="00F3333A"/>
    <w:rsid w:val="00F431A0"/>
    <w:rsid w:val="00F8485C"/>
    <w:rsid w:val="00FA26D0"/>
    <w:rsid w:val="00F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781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спортивного праздника</dc:title>
  <dc:subject/>
  <dc:creator>михаил</dc:creator>
  <cp:keywords/>
  <dc:description/>
  <cp:lastModifiedBy>User</cp:lastModifiedBy>
  <cp:revision>2</cp:revision>
  <dcterms:created xsi:type="dcterms:W3CDTF">2019-02-14T08:07:00Z</dcterms:created>
  <dcterms:modified xsi:type="dcterms:W3CDTF">2019-02-14T08:07:00Z</dcterms:modified>
</cp:coreProperties>
</file>