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заведущего МБДОУ д/с №25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Пищаевой Н.В.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от родителя ________________________</w:t>
      </w:r>
    </w:p>
    <w:p w:rsidR="00C923F7" w:rsidRDefault="00C923F7" w:rsidP="00762059">
      <w:pPr>
        <w:pBdr>
          <w:right w:val="dashed" w:sz="4" w:space="4" w:color="auto"/>
        </w:pBdr>
        <w:tabs>
          <w:tab w:val="left" w:pos="6946"/>
        </w:tabs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серия______номер___________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дом. тел.___________________________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раб. тел.____________________________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переплату по оплате за детский сад №25 за моего ребенка ____________________________________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гр.№____в сумме__________________________________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Переплату в сумме ________________________________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       подтверждаю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____________      _______________</w:t>
      </w:r>
    </w:p>
    <w:p w:rsidR="00C923F7" w:rsidRDefault="00C923F7" w:rsidP="00762059">
      <w:pPr>
        <w:pBdr>
          <w:right w:val="dashed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(должность)                             (подпись)</w:t>
      </w:r>
    </w:p>
    <w:p w:rsidR="00C923F7" w:rsidRDefault="00C923F7" w:rsidP="00762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Удержание ранее начисленной компенсации на возращаемую сумму _______руб._______коп. в размере _____% составляет</w:t>
      </w:r>
    </w:p>
    <w:p w:rsidR="00C923F7" w:rsidRDefault="00C923F7" w:rsidP="00762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_____руб.______коп.</w:t>
      </w:r>
    </w:p>
    <w:p w:rsidR="00C923F7" w:rsidRDefault="00C923F7" w:rsidP="007620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к возврату _____________________________________</w:t>
      </w:r>
    </w:p>
    <w:p w:rsidR="00C923F7" w:rsidRDefault="00C923F7" w:rsidP="007620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3F7" w:rsidRDefault="00C923F7" w:rsidP="00762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Специалист__________________________________________</w:t>
      </w:r>
    </w:p>
    <w:p w:rsidR="00C923F7" w:rsidRDefault="00C923F7"/>
    <w:sectPr w:rsidR="00C923F7" w:rsidSect="005C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59"/>
    <w:rsid w:val="00010055"/>
    <w:rsid w:val="00085604"/>
    <w:rsid w:val="00595A67"/>
    <w:rsid w:val="0059751C"/>
    <w:rsid w:val="005C3E11"/>
    <w:rsid w:val="006B4C7A"/>
    <w:rsid w:val="006F66C7"/>
    <w:rsid w:val="00762059"/>
    <w:rsid w:val="00767E04"/>
    <w:rsid w:val="00A263E1"/>
    <w:rsid w:val="00AE342A"/>
    <w:rsid w:val="00B23961"/>
    <w:rsid w:val="00C57297"/>
    <w:rsid w:val="00C923F7"/>
    <w:rsid w:val="00F0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5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167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МБДОУ д/с №25</dc:title>
  <dc:subject/>
  <dc:creator>Елена</dc:creator>
  <cp:keywords/>
  <dc:description/>
  <cp:lastModifiedBy>User</cp:lastModifiedBy>
  <cp:revision>5</cp:revision>
  <dcterms:created xsi:type="dcterms:W3CDTF">2019-01-24T13:37:00Z</dcterms:created>
  <dcterms:modified xsi:type="dcterms:W3CDTF">2019-01-24T13:41:00Z</dcterms:modified>
</cp:coreProperties>
</file>