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3F" w:rsidRDefault="007A5E3F" w:rsidP="004B6DD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7A5E3F" w:rsidRDefault="007A5E3F" w:rsidP="004B6DD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комбинированного вида №25»</w:t>
      </w: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4B6DDA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</w:p>
    <w:p w:rsidR="007A5E3F" w:rsidRPr="004B6DDA" w:rsidRDefault="007A5E3F" w:rsidP="008C36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lang w:eastAsia="ru-RU"/>
        </w:rPr>
      </w:pPr>
      <w:r w:rsidRPr="004B6DDA">
        <w:rPr>
          <w:rFonts w:ascii="Times New Roman" w:hAnsi="Times New Roman"/>
          <w:b/>
          <w:color w:val="000000"/>
          <w:sz w:val="36"/>
          <w:szCs w:val="36"/>
          <w:lang w:eastAsia="ru-RU"/>
        </w:rPr>
        <w:t>Сценарий интеллектуальной игры</w:t>
      </w:r>
      <w:r w:rsidRPr="004B6DDA">
        <w:rPr>
          <w:rFonts w:ascii="Times New Roman" w:hAnsi="Times New Roman"/>
          <w:b/>
          <w:color w:val="000000"/>
          <w:sz w:val="36"/>
          <w:szCs w:val="36"/>
          <w:lang w:eastAsia="ru-RU"/>
        </w:rPr>
        <w:br/>
        <w:t>для детей подготовительной к школе группы</w:t>
      </w:r>
    </w:p>
    <w:p w:rsidR="007A5E3F" w:rsidRPr="004B6DDA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  <w:r w:rsidRPr="004B6DDA">
        <w:rPr>
          <w:rFonts w:ascii="Times New Roman" w:hAnsi="Times New Roman"/>
          <w:b/>
          <w:color w:val="000000"/>
          <w:sz w:val="36"/>
          <w:szCs w:val="36"/>
          <w:lang w:eastAsia="ru-RU"/>
        </w:rPr>
        <w:t>на тему:</w:t>
      </w:r>
      <w:r w:rsidRPr="004B6DDA"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  <w:br/>
        <w:t xml:space="preserve"> «Путешествие по родному городу»</w:t>
      </w:r>
    </w:p>
    <w:p w:rsidR="007A5E3F" w:rsidRPr="004B6DDA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Pr="004B6DDA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Pr="004B6DDA" w:rsidRDefault="007A5E3F" w:rsidP="004B6DDA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4B6DDA">
        <w:rPr>
          <w:rFonts w:ascii="Times New Roman" w:hAnsi="Times New Roman"/>
          <w:sz w:val="28"/>
          <w:szCs w:val="28"/>
        </w:rPr>
        <w:t xml:space="preserve">Разработала и провела: </w:t>
      </w:r>
    </w:p>
    <w:p w:rsidR="007A5E3F" w:rsidRDefault="007A5E3F" w:rsidP="004B6DD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6DDA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A5E3F" w:rsidRPr="004B6DDA" w:rsidRDefault="007A5E3F" w:rsidP="004B6DDA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высшей</w:t>
      </w:r>
      <w:r w:rsidRPr="004B6D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квалификационной категории</w:t>
      </w:r>
    </w:p>
    <w:p w:rsidR="007A5E3F" w:rsidRDefault="007A5E3F" w:rsidP="004B6DDA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  <w:r w:rsidRPr="004B6DDA">
        <w:rPr>
          <w:rFonts w:ascii="Times New Roman" w:hAnsi="Times New Roman"/>
          <w:sz w:val="28"/>
          <w:szCs w:val="28"/>
        </w:rPr>
        <w:t>Белкина Марина Александровна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A5E3F" w:rsidRDefault="007A5E3F" w:rsidP="004B6DDA">
      <w:pPr>
        <w:pStyle w:val="NoSpacing"/>
        <w:jc w:val="right"/>
        <w:rPr>
          <w:rFonts w:ascii="Times New Roman" w:hAnsi="Times New Roman"/>
          <w:b/>
          <w:sz w:val="28"/>
          <w:szCs w:val="28"/>
        </w:rPr>
      </w:pPr>
    </w:p>
    <w:p w:rsidR="007A5E3F" w:rsidRDefault="007A5E3F" w:rsidP="004B6DDA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7A5E3F" w:rsidRDefault="007A5E3F" w:rsidP="004B6DDA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Default="007A5E3F" w:rsidP="00EC77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7A5E3F" w:rsidRPr="004B6DDA" w:rsidRDefault="007A5E3F" w:rsidP="004B6DD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r w:rsidRPr="004B6DD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 Заволжье, 2018г.</w:t>
      </w:r>
    </w:p>
    <w:p w:rsidR="007A5E3F" w:rsidRDefault="007A5E3F" w:rsidP="00E523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EC77DE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Программное содержание: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A5E3F" w:rsidRDefault="007A5E3F" w:rsidP="00E523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554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Актуализировать знания детей 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регионе, в котором живут дети;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расширять и закрепля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ть знания детей о родном городе, его символике,</w:t>
      </w:r>
      <w:r w:rsidRPr="00E52320"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обогатить представлени</w:t>
      </w:r>
      <w:r w:rsidRPr="00E5232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я детей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о производственных предприятиях города, в котором живут дети, трудятся их родители.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A5E3F" w:rsidRDefault="007A5E3F" w:rsidP="00E523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Совершенствовать речь детей, как средства общения; р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азвивать у детей умение выделять существенные признаки предмета и приводить доказательства, формируя умение группиров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ать и классифицировать предметы; развивать умение у детей действовать согласно предлагаемому алгоритму, корректировать свою деятельность, взаимодействуя вместе с другими детьми.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Продолжать формировать умение отстаивать свою точку зрения, приучать детей к самостоятельности суждений. </w:t>
      </w:r>
    </w:p>
    <w:p w:rsidR="007A5E3F" w:rsidRDefault="007A5E3F" w:rsidP="00E523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2554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Дать возможность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детям </w:t>
      </w:r>
      <w:r w:rsidRPr="0025540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применить на практике пол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ученные знания о  городецкой и хохломской росписи; закреплять умение создавать композиции на листах разной формы; развивать  аккуратность, согласованность в действиях команды.</w:t>
      </w:r>
    </w:p>
    <w:p w:rsidR="007A5E3F" w:rsidRDefault="007A5E3F" w:rsidP="00E5232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Воспитывать взаимовыручку, взаимопомощь, умение работать в команде. </w:t>
      </w:r>
    </w:p>
    <w:p w:rsidR="007A5E3F" w:rsidRDefault="007A5E3F" w:rsidP="008626C3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атериал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ы для игры: </w:t>
      </w:r>
    </w:p>
    <w:p w:rsidR="007A5E3F" w:rsidRDefault="007A5E3F" w:rsidP="008626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Фотографии с видами города, заготовки для аппликации,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клеевые карандаши, салфетки,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карандаш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фломастер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ы.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Презентация «Родной город», фонограммы музыки.</w:t>
      </w:r>
    </w:p>
    <w:p w:rsidR="007A5E3F" w:rsidRDefault="007A5E3F" w:rsidP="0025540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Предварительная работа: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A5E3F" w:rsidRDefault="007A5E3F" w:rsidP="008626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Целевые прогулки по близлежащим улицам, беседа о названиях улиц, рассматривание иллюстраций "Памятные места родного города",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беседы о символике города, о предприятиях, где работают родители.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A5E3F" w:rsidRPr="00EC77DE" w:rsidRDefault="007A5E3F" w:rsidP="00EC77D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Ход.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Дети вместе с воспитателем входят в зал, в котором размещены фото г.Заволжье.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Здравствуйте, ребята! Я хочу прочитать вам замечательное стихотворение, внимательно послушайте его: </w:t>
      </w:r>
    </w:p>
    <w:p w:rsidR="007A5E3F" w:rsidRDefault="007A5E3F" w:rsidP="00EC77DE">
      <w:pPr>
        <w:spacing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На широком просторе,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Предрассветной порой,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Встали алые зори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Над родимой страной.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С каждым годом все краше,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Дорогие края…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Лучше Родины нашей </w:t>
      </w:r>
      <w:r w:rsidRPr="00EC77DE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br/>
        <w:t>Нет на свете друзья. </w:t>
      </w:r>
      <w:r w:rsidRPr="00EC77DE">
        <w:rPr>
          <w:rFonts w:ascii="Times New Roman" w:hAnsi="Times New Roman"/>
          <w:b/>
          <w:i/>
          <w:iCs/>
          <w:color w:val="000000"/>
          <w:sz w:val="28"/>
          <w:szCs w:val="28"/>
          <w:shd w:val="clear" w:color="auto" w:fill="FFFFFF"/>
          <w:lang w:eastAsia="ru-RU"/>
        </w:rPr>
        <w:t>(А. Прокофьев)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В: - О чем, ребята, говорится в стихотворении? У каждого человека на земле есть Родина. А что- же такое Родина? (ответы детей)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В:- Это место, по которому люди скучают, находясь в далеком краю, на чужой стороне.  Сегодня мы отправимся с вами в путешествие по родному городу.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В:- Большая Родина начинается с малой: с семьи, с детства, с нашего города, где мы родились и живем – это малая Родина. </w:t>
      </w:r>
    </w:p>
    <w:p w:rsidR="007A5E3F" w:rsidRPr="00A3725F" w:rsidRDefault="007A5E3F" w:rsidP="00A3725F">
      <w:pPr>
        <w:spacing w:before="150" w:after="15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b/>
          <w:color w:val="000000"/>
          <w:sz w:val="24"/>
          <w:szCs w:val="24"/>
          <w:lang w:eastAsia="ru-RU"/>
        </w:rPr>
        <w:t>Родное Заволжье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(читает ребёнок)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 З</w:t>
      </w: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аволжье - мой город родной.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По возрасту он совсем молодой.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На правобережье у Волги стоит.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Воспоминаний он много хранит.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Жители здесь как большая семья.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Любимое место, родная земля.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>Нет города, тебя светлей.</w:t>
      </w:r>
    </w:p>
    <w:p w:rsidR="007A5E3F" w:rsidRPr="00A3725F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Ты навсегда останешь</w:t>
      </w:r>
      <w:r w:rsidRPr="00A3725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ся в памяти моей! </w:t>
      </w:r>
      <w:r w:rsidRPr="00A3725F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автор: Касеминея</w:t>
      </w:r>
    </w:p>
    <w:p w:rsidR="007A5E3F" w:rsidRPr="008C3695" w:rsidRDefault="007A5E3F" w:rsidP="00A3725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3725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В:- Сейчас мы совершим необычное путешествие по нашему городу. Ребята, посмотрите на фотографии. Давайте посмотрим и вспомним, где эти здания и объекты города находятся. (фотографии: школа №3, кинотеатр «Энергетик», бассейн, детский сад №25, Дворец культуры и т.д) – дети узнают и вспоминают, на какой улице находятся. 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A5E3F" w:rsidRDefault="007A5E3F" w:rsidP="00EC7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sectPr w:rsidR="007A5E3F" w:rsidSect="009572E3"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В:- Предлагаю устроить соревнования двух команд. Одна команда «Мудрецы», другая «Знатоки».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 уже играли в такую игру, а я забыла правила, может вы мне напомните? (ответы детей: надо выбрать капитана, отвечать только после обсуждения, поднимать флажок,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правильный ответ даётся фишка). Да, всё правильно, выиграет та команда, у которой будет больше фишек. (Команды сформированы заранее, капитаны тоже выбраны заранее). Команды располагаются за столам, поставленными друг напротив друга. Расстояние между столами 1,5-2м. Воспитатель присаживается межу ними на стульчик.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- У нас 2 команды, команда «Мудрецы » и команда «Знатоки». Поприветствуем, друг друга (Хлопают в ладоши)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Мудрецы: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Знатоки - народ весёлый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Мы приветствуем вас всех!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Пожелаем Вам удачи,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Пусть вас ждёт большой успех! 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Знатоки: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Мудрецов мы видеть рады!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Все достойны вы награды.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Дружим с вами с малых лет.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Шлём вам пламенный привет!</w:t>
      </w:r>
    </w:p>
    <w:p w:rsidR="007A5E3F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sectPr w:rsidR="007A5E3F" w:rsidSect="008C3695">
          <w:type w:val="continuous"/>
          <w:pgSz w:w="11906" w:h="16838"/>
          <w:pgMar w:top="1134" w:right="850" w:bottom="284" w:left="1701" w:header="708" w:footer="708" w:gutter="0"/>
          <w:cols w:num="2" w:space="708"/>
          <w:docGrid w:linePitch="360"/>
        </w:sectPr>
      </w:pP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В:-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Команды занимают свои места.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 теперь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я вас проверю и игру для вас затею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задам сейчас вопросы, отвечать на них непросто. </w:t>
      </w:r>
    </w:p>
    <w:p w:rsidR="007A5E3F" w:rsidRDefault="007A5E3F" w:rsidP="002758C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EB4E5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Назовите одним словом»</w:t>
      </w:r>
    </w:p>
    <w:p w:rsidR="007A5E3F" w:rsidRPr="00EB4E5B" w:rsidRDefault="007A5E3F" w:rsidP="002758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B4E5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Вопросы задаются по очереди для каждой команды.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Вопрос команде «Мудрецы»: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1) Моторный, гусеничных тягачей, Леони (заводы)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2) «Перекрёсток», «Магнит», «Планета»(магазины)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Вопрос команде «Знатоки»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1) «Золотой ключик», «Солнечный зайчик», «Радуга» (детские сады)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2) Мичурина, Пирогова, Строительная,  (улицы) </w:t>
      </w:r>
    </w:p>
    <w:p w:rsidR="007A5E3F" w:rsidRDefault="007A5E3F" w:rsidP="002758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задания, жюри подводит итог. Объявляя выигравшую команду.</w:t>
      </w:r>
    </w:p>
    <w:p w:rsidR="007A5E3F" w:rsidRDefault="007A5E3F" w:rsidP="002758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1460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 - В этом конкурсе победила команда «Знатоков», но я умаю , что команда «Мудрецов» сможет ещё догнать, а может и перегнать своих друзей. Мы продолжаем нашу игру.</w:t>
      </w:r>
    </w:p>
    <w:p w:rsidR="007A5E3F" w:rsidRDefault="007A5E3F" w:rsidP="001460C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II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задание: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Чья команда больше назовёт продукции, выпускаемой нашими промышленными предприятиями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7A5E3F" w:rsidRPr="008C3695" w:rsidRDefault="007A5E3F" w:rsidP="002758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(дети обсуждают в команде, поднимают флажок, а потом отвечают)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1) «</w:t>
      </w:r>
      <w:r w:rsidRPr="003F6E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Мудрецы»: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мороженное, пельмени,…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2) «</w:t>
      </w:r>
      <w:r w:rsidRPr="003F6E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Знатоки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»: моторы, провода… 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2758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III</w:t>
      </w:r>
      <w:r w:rsidRPr="002758C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«Составь герб города»</w:t>
      </w:r>
    </w:p>
    <w:p w:rsidR="007A5E3F" w:rsidRPr="00E46E8D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6E8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(к доске выставляю 2 мольберта, на которых дети будут работать)</w:t>
      </w:r>
    </w:p>
    <w:p w:rsidR="007A5E3F" w:rsidRDefault="007A5E3F" w:rsidP="003F6E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Выдаю детям конверты с заданием.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 -  В конвертах у вас лежат детали герба нашего города. Вам надо составить герб на мольберте. Каждый по очереди берёт деталь, намазываете клеем и приклеивает. Но, будьте внимательны, в конвертах лежат и лишние детали.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После выполнения задания, жюри подводит итог. Объявляя выигравшую команду.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IV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задание: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«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Чья команда больше придумает слов, связанных со словом:</w:t>
      </w:r>
    </w:p>
    <w:p w:rsidR="007A5E3F" w:rsidRPr="00EB4E5B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Задания </w:t>
      </w:r>
      <w:r w:rsidRPr="00EB4E5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даются по очереди для каждой команды.</w:t>
      </w:r>
    </w:p>
    <w:p w:rsidR="007A5E3F" w:rsidRPr="008C3695" w:rsidRDefault="007A5E3F" w:rsidP="009A301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1) «</w:t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Знатоки»:</w:t>
      </w:r>
      <w:r w:rsidRPr="008C36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Кинотеатр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(люди, кино, елки, сцена….)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2) «</w:t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Мудрецы»: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C3695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Фонтан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(вода, лавочки, праздник…) 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, звучит фонограмма «Капитаны».</w:t>
      </w:r>
      <w:r w:rsidRPr="002758C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3F6E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В: - Вы все уже поняли, что сейчас будет </w:t>
      </w:r>
      <w:r w:rsidRPr="003F6EDF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конкурс капитанов.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Выходите сюда, Родион  и Лиза. Для вас будет особое задание на интерактивной доске.</w:t>
      </w:r>
    </w:p>
    <w:p w:rsidR="007A5E3F" w:rsidRDefault="007A5E3F" w:rsidP="003F6E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EB4E5B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46E8D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«Дикие звери наших лесов. Найди ошибку».</w:t>
      </w:r>
      <w:r w:rsidRPr="00E46E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A5E3F" w:rsidRPr="00E46E8D" w:rsidRDefault="007A5E3F" w:rsidP="003F6E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6E8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(игра на интерактивной доске, все задания озвучивает игра, дети действуют по очереди)</w:t>
      </w:r>
    </w:p>
    <w:p w:rsidR="007A5E3F" w:rsidRPr="002758C6" w:rsidRDefault="007A5E3F" w:rsidP="003F6E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 - По сигналу, вы начинаете работать, найдите животное, которое не обитает в наших лесах.</w:t>
      </w:r>
    </w:p>
    <w:p w:rsidR="007A5E3F" w:rsidRPr="002758C6" w:rsidRDefault="007A5E3F" w:rsidP="003F6ED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 - Поприветствуем наших капитанов, они с успехом справились с заданием, возвращайтесь к своим командам.</w:t>
      </w:r>
    </w:p>
    <w:p w:rsidR="007A5E3F" w:rsidRDefault="007A5E3F" w:rsidP="001460C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EC77DE">
      <w:pPr>
        <w:spacing w:after="0" w:line="240" w:lineRule="auto"/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В: -</w:t>
      </w:r>
      <w:r w:rsidRPr="009A3012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Предлагаю немного отдохнуть. </w:t>
      </w:r>
      <w:r w:rsidRPr="009A3012">
        <w:rPr>
          <w:rFonts w:ascii="Times New Roman" w:hAnsi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«Заря-заряница»</w:t>
      </w:r>
    </w:p>
    <w:p w:rsidR="007A5E3F" w:rsidRPr="009A3012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Дети встают в круг, руки держат за спиной, а один из играющих — заря — ходит сзади с лентой и говорит: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Заря-заряница,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Красная девица,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полю ходила,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Ключи обронила,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Ключи золотые,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Ленты голубые,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Кольца обвитые —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 водой пошла!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 последними словами водящий осторожно кладет ленту на плечо одному из играющих, который, заметив это, быстро берет ленту, и они оба бегут в разные стороны по кругу. Тот, кто останется без места, становится зарей.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Игра повторяется.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Бегущие не должны пересекать круг. Играющие не поворачиваются, пока водящий выбирает, кому положить на плечо ленту.</w:t>
      </w:r>
      <w:r w:rsidRPr="008C3695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7A5E3F" w:rsidRDefault="007A5E3F" w:rsidP="00C964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V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Pr="008C3695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задание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«Город мастеров».</w:t>
      </w: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В: - а сейчас мы с вами окажемся на левом берегу Волги, в соседнем с нами городом…(дети договаривают </w:t>
      </w:r>
      <w:r w:rsidRPr="00C9645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Городец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на проекторе вывести фото Города Мастеров).</w:t>
      </w:r>
      <w:r w:rsidRPr="008C369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Здесь живут и работают замечательные люди, которые продолжают старинные традиции нашего края. Может вы помните народные промыслы, которые прославили наш край?       (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добиваюсь ответов – </w:t>
      </w:r>
      <w:r w:rsidRPr="00C96450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Городецкая и Хохломская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росписи). Вот и последнее задание:  посмотрите на мольберты(там силуэты посуды) </w:t>
      </w:r>
      <w:r w:rsidRPr="001D5D6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 конвертах у вас элементы росписей  вам надо выбрать элементы и украсить узором свою посуду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 Может вам понадобится добавить узор своими элементами, не стесняйтесь, вот фломастеры и карандаши.</w:t>
      </w:r>
    </w:p>
    <w:p w:rsidR="007A5E3F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A5E3F" w:rsidRPr="008C3695" w:rsidRDefault="007A5E3F" w:rsidP="00EC77D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В: - вот и закончилось наше свами состязание. Давайте посмотрим, кто же победил? Команда «Мудрецы» -  поздравляем вас с победой, ну а команда «Знатоки» занимает второе место(вручаем медали, подарки)</w:t>
      </w:r>
    </w:p>
    <w:p w:rsidR="007A5E3F" w:rsidRPr="008C3695" w:rsidRDefault="007A5E3F" w:rsidP="00EC77DE">
      <w:pPr>
        <w:rPr>
          <w:sz w:val="24"/>
          <w:szCs w:val="24"/>
        </w:rPr>
      </w:pPr>
    </w:p>
    <w:sectPr w:rsidR="007A5E3F" w:rsidRPr="008C3695" w:rsidSect="001D5D6A"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FB"/>
    <w:rsid w:val="001460C3"/>
    <w:rsid w:val="001D5D6A"/>
    <w:rsid w:val="00255409"/>
    <w:rsid w:val="002758C6"/>
    <w:rsid w:val="0035016E"/>
    <w:rsid w:val="003F6EDF"/>
    <w:rsid w:val="00407B73"/>
    <w:rsid w:val="004378E6"/>
    <w:rsid w:val="004B6DDA"/>
    <w:rsid w:val="005E4827"/>
    <w:rsid w:val="00675491"/>
    <w:rsid w:val="007313E3"/>
    <w:rsid w:val="007A5E3F"/>
    <w:rsid w:val="008626C3"/>
    <w:rsid w:val="008C3695"/>
    <w:rsid w:val="009572E3"/>
    <w:rsid w:val="009A3012"/>
    <w:rsid w:val="00A3725F"/>
    <w:rsid w:val="00A77DFB"/>
    <w:rsid w:val="00A95DC3"/>
    <w:rsid w:val="00C96450"/>
    <w:rsid w:val="00E46E8D"/>
    <w:rsid w:val="00E52320"/>
    <w:rsid w:val="00E74F1F"/>
    <w:rsid w:val="00EB4E5B"/>
    <w:rsid w:val="00EC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69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36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A3012"/>
    <w:pPr>
      <w:ind w:left="720"/>
      <w:contextualSpacing/>
    </w:pPr>
  </w:style>
  <w:style w:type="paragraph" w:styleId="NoSpacing">
    <w:name w:val="No Spacing"/>
    <w:uiPriority w:val="99"/>
    <w:qFormat/>
    <w:rsid w:val="004B6DD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5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5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1149</Words>
  <Characters>6555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Марина</dc:creator>
  <cp:keywords/>
  <dc:description/>
  <cp:lastModifiedBy>User</cp:lastModifiedBy>
  <cp:revision>2</cp:revision>
  <dcterms:created xsi:type="dcterms:W3CDTF">2019-02-14T08:08:00Z</dcterms:created>
  <dcterms:modified xsi:type="dcterms:W3CDTF">2019-02-14T08:08:00Z</dcterms:modified>
</cp:coreProperties>
</file>